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387" w:hanging="0"/>
        <w:rPr>
          <w:rFonts w:ascii="Arial" w:hAnsi="Arial" w:cs="Arial"/>
          <w:b/>
          <w:b/>
          <w:bCs/>
        </w:rPr>
      </w:pPr>
      <w:r>
        <w:rPr>
          <w:rFonts w:cs="Arial" w:ascii="Arial" w:hAnsi="Arial"/>
        </w:rPr>
        <w:t>Spett.le</w:t>
      </w:r>
    </w:p>
    <w:p>
      <w:pPr>
        <w:pStyle w:val="Normal"/>
        <w:spacing w:lineRule="auto" w:line="240" w:before="0" w:after="0"/>
        <w:ind w:left="5387" w:hanging="0"/>
        <w:rPr/>
      </w:pPr>
      <w:r>
        <w:rPr>
          <w:rFonts w:cs="Arial" w:ascii="Arial" w:hAnsi="Arial"/>
        </w:rPr>
        <w:t xml:space="preserve">Comune di </w:t>
      </w:r>
      <w:r>
        <w:fldChar w:fldCharType="begin">
          <w:ffData>
            <w:name w:val="__Fieldmark__5600_2631620558"/>
            <w:enabled/>
            <w:calcOnExit w:val="0"/>
          </w:ffData>
        </w:fldChar>
      </w:r>
      <w:r>
        <w:rPr>
          <w:rFonts w:cs="Arial" w:ascii="Arial" w:hAnsi="Arial"/>
        </w:rPr>
        <w:instrText> FORMTEXT </w:instrText>
      </w:r>
      <w:r>
        <w:rPr>
          <w:rFonts w:cs="Arial" w:ascii="Arial" w:hAnsi="Arial"/>
        </w:rPr>
        <w:fldChar w:fldCharType="separate"/>
      </w:r>
      <w:bookmarkStart w:id="0" w:name="Testo1"/>
      <w:bookmarkStart w:id="1" w:name="__Fieldmark__5600_2631620558"/>
      <w:bookmarkStart w:id="2" w:name="__Fieldmark__5600_2631620558"/>
      <w:bookmarkEnd w:id="0"/>
      <w:bookmarkEnd w:id="2"/>
      <w:r>
        <w:rPr>
          <w:rFonts w:cs="Arial" w:ascii="Arial" w:hAnsi="Arial"/>
        </w:rPr>
        <w:t>     </w:t>
      </w:r>
      <w:bookmarkStart w:id="3" w:name="Testo11"/>
      <w:bookmarkStart w:id="4" w:name="__Fieldmark__5600_2631620558"/>
      <w:bookmarkEnd w:id="3"/>
      <w:bookmarkEnd w:id="4"/>
      <w:r>
        <w:rPr/>
      </w:r>
      <w:r>
        <w:rPr/>
        <w:fldChar w:fldCharType="end"/>
      </w:r>
      <w:r>
        <w:rPr>
          <w:rFonts w:cs="Arial" w:ascii="Arial" w:hAnsi="Arial"/>
          <w:b/>
        </w:rPr>
        <w:br/>
      </w:r>
      <w:r>
        <w:rPr>
          <w:rFonts w:cs="Arial" w:ascii="Arial" w:hAnsi="Arial"/>
        </w:rPr>
        <w:br/>
        <w:t xml:space="preserve">PEC </w:t>
      </w:r>
      <w:r>
        <w:fldChar w:fldCharType="begin">
          <w:ffData>
            <w:name w:val="__Fieldmark__5613_2631620558"/>
            <w:enabled/>
            <w:calcOnExit w:val="0"/>
          </w:ffData>
        </w:fldChar>
      </w:r>
      <w:r>
        <w:rPr>
          <w:rFonts w:cs="Arial" w:ascii="Arial" w:hAnsi="Arial"/>
        </w:rPr>
        <w:instrText> FORMTEXT </w:instrText>
      </w:r>
      <w:r>
        <w:rPr>
          <w:rFonts w:cs="Arial" w:ascii="Arial" w:hAnsi="Arial"/>
        </w:rPr>
        <w:fldChar w:fldCharType="separate"/>
      </w:r>
      <w:bookmarkStart w:id="5" w:name="__Fieldmark__4084_2631620558"/>
      <w:bookmarkStart w:id="6" w:name="__Fieldmark__5613_2631620558"/>
      <w:bookmarkStart w:id="7" w:name="__Fieldmark__5613_2631620558"/>
      <w:bookmarkEnd w:id="5"/>
      <w:bookmarkEnd w:id="7"/>
      <w:r>
        <w:rPr>
          <w:rFonts w:cs="Arial" w:ascii="Arial" w:hAnsi="Arial"/>
        </w:rPr>
      </w:r>
      <w:bookmarkStart w:id="8" w:name="__Fieldmark__4084_26316205581"/>
      <w:bookmarkEnd w:id="8"/>
      <w:r>
        <w:rPr>
          <w:rFonts w:cs="Arial" w:ascii="Arial" w:hAnsi="Arial"/>
        </w:rPr>
        <w:t xml:space="preserve">: </w:t>
      </w:r>
      <w:r>
        <w:rPr>
          <w:rFonts w:cs="Arial" w:ascii="Arial" w:hAnsi="Arial"/>
        </w:rPr>
        <w:t>stulrich.ortisei@legalmail.it</w:t>
      </w:r>
      <w:bookmarkStart w:id="9" w:name="__Fieldmark__5613_2631620558"/>
      <w:bookmarkEnd w:id="9"/>
      <w:r>
        <w:rPr/>
      </w:r>
      <w:r>
        <w:rPr/>
        <w:fldChar w:fldCharType="end"/>
      </w:r>
    </w:p>
    <w:p>
      <w:pPr>
        <w:pStyle w:val="Normal"/>
        <w:spacing w:lineRule="auto" w:line="240" w:before="0" w:after="0"/>
        <w:ind w:left="6521" w:hanging="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Messa in esercizio di un ascensore, un montacarichi o una piattaforma elevatrice.</w:t>
      </w:r>
    </w:p>
    <w:p>
      <w:pPr>
        <w:pStyle w:val="Normal"/>
        <w:spacing w:lineRule="auto" w:line="312" w:before="0" w:after="0"/>
        <w:rPr>
          <w:rFonts w:ascii="Arial" w:hAnsi="Arial" w:cs="Arial"/>
        </w:rPr>
      </w:pPr>
      <w:r>
        <w:rPr>
          <w:rFonts w:cs="Arial" w:ascii="Arial" w:hAnsi="Arial"/>
        </w:rPr>
      </w:r>
    </w:p>
    <w:p>
      <w:pPr>
        <w:pStyle w:val="Normal"/>
        <w:spacing w:lineRule="auto" w:line="312" w:before="0" w:after="0"/>
        <w:rPr/>
      </w:pPr>
      <w:r>
        <w:rPr>
          <w:rFonts w:cs="Arial" w:ascii="Arial" w:hAnsi="Arial"/>
        </w:rPr>
        <w:t xml:space="preserve">Il/La sottoscritto/a </w:t>
      </w:r>
      <w:r>
        <w:fldChar w:fldCharType="begin">
          <w:ffData>
            <w:name w:val="__Fieldmark__5627_2631620558"/>
            <w:enabled/>
            <w:calcOnExit w:val="0"/>
          </w:ffData>
        </w:fldChar>
      </w:r>
      <w:r>
        <w:rPr>
          <w:rFonts w:cs="Arial" w:ascii="Arial" w:hAnsi="Arial"/>
        </w:rPr>
        <w:instrText> FORMTEXT </w:instrText>
      </w:r>
      <w:r>
        <w:rPr>
          <w:rFonts w:cs="Arial" w:ascii="Arial" w:hAnsi="Arial"/>
        </w:rPr>
        <w:fldChar w:fldCharType="separate"/>
      </w:r>
      <w:bookmarkStart w:id="10" w:name="Testo111"/>
      <w:bookmarkStart w:id="11" w:name="__Fieldmark__4114_2631620558"/>
      <w:bookmarkStart w:id="12" w:name="__Fieldmark__5627_2631620558"/>
      <w:bookmarkStart w:id="13" w:name="__Fieldmark__5627_2631620558"/>
      <w:bookmarkEnd w:id="11"/>
      <w:bookmarkEnd w:id="13"/>
      <w:r>
        <w:rPr>
          <w:rFonts w:cs="Arial" w:ascii="Arial" w:hAnsi="Arial"/>
        </w:rPr>
      </w:r>
      <w:r>
        <w:rPr>
          <w:rFonts w:cs="Arial" w:ascii="Arial" w:hAnsi="Arial"/>
          <w:b/>
        </w:rPr>
        <w:t>     </w:t>
      </w:r>
      <w:bookmarkStart w:id="14" w:name="__Fieldmark__4114_26316205581"/>
      <w:bookmarkStart w:id="15" w:name="__Fieldmark__5627_2631620558"/>
      <w:bookmarkEnd w:id="14"/>
      <w:bookmarkEnd w:id="15"/>
      <w:r>
        <w:rPr/>
      </w:r>
      <w:r>
        <w:rPr/>
        <w:fldChar w:fldCharType="end"/>
      </w:r>
      <w:bookmarkEnd w:id="10"/>
      <w:r>
        <w:rPr>
          <w:rFonts w:cs="Arial" w:ascii="Arial" w:hAnsi="Arial"/>
          <w:b/>
        </w:rPr>
        <w:t xml:space="preserve"> </w:t>
      </w:r>
      <w:r>
        <w:rPr>
          <w:rFonts w:cs="Arial" w:ascii="Arial" w:hAnsi="Arial"/>
        </w:rPr>
        <w:t xml:space="preserve">nato/a a </w:t>
      </w:r>
      <w:r>
        <w:fldChar w:fldCharType="begin">
          <w:ffData>
            <w:name w:val="__Fieldmark__5640_2631620558"/>
            <w:enabled/>
            <w:calcOnExit w:val="0"/>
          </w:ffData>
        </w:fldChar>
      </w:r>
      <w:r>
        <w:rPr>
          <w:rFonts w:cs="Arial" w:ascii="Arial" w:hAnsi="Arial"/>
        </w:rPr>
        <w:instrText> FORMTEXT </w:instrText>
      </w:r>
      <w:r>
        <w:rPr>
          <w:rFonts w:cs="Arial" w:ascii="Arial" w:hAnsi="Arial"/>
        </w:rPr>
        <w:fldChar w:fldCharType="separate"/>
      </w:r>
      <w:bookmarkStart w:id="16" w:name="__Fieldmark__4128_2631620558"/>
      <w:bookmarkStart w:id="17" w:name="__Fieldmark__5640_2631620558"/>
      <w:bookmarkStart w:id="18" w:name="__Fieldmark__5640_2631620558"/>
      <w:bookmarkEnd w:id="16"/>
      <w:bookmarkEnd w:id="18"/>
      <w:r>
        <w:rPr>
          <w:rFonts w:cs="Arial" w:ascii="Arial" w:hAnsi="Arial"/>
        </w:rPr>
      </w:r>
      <w:r>
        <w:rPr>
          <w:rFonts w:cs="Arial" w:ascii="Arial" w:hAnsi="Arial"/>
          <w:b/>
        </w:rPr>
        <w:t>     </w:t>
      </w:r>
      <w:bookmarkStart w:id="19" w:name="__Fieldmark__4128_26316205581"/>
      <w:bookmarkStart w:id="20" w:name="__Fieldmark__5640_2631620558"/>
      <w:bookmarkEnd w:id="19"/>
      <w:bookmarkEnd w:id="20"/>
      <w:r>
        <w:rPr/>
      </w:r>
      <w:r>
        <w:rPr/>
        <w:fldChar w:fldCharType="end"/>
      </w:r>
      <w:r>
        <w:rPr>
          <w:rFonts w:cs="Arial" w:ascii="Arial" w:hAnsi="Arial"/>
          <w:b/>
        </w:rPr>
        <w:t xml:space="preserve"> </w:t>
      </w:r>
      <w:r>
        <w:rPr>
          <w:rFonts w:cs="Arial" w:ascii="Arial" w:hAnsi="Arial"/>
        </w:rPr>
        <w:t xml:space="preserve">il </w:t>
      </w:r>
      <w:r>
        <w:fldChar w:fldCharType="begin">
          <w:ffData>
            <w:name w:val="__Fieldmark__5652_2631620558"/>
            <w:enabled/>
            <w:calcOnExit w:val="0"/>
          </w:ffData>
        </w:fldChar>
      </w:r>
      <w:r>
        <w:rPr>
          <w:rFonts w:cs="Arial" w:ascii="Arial" w:hAnsi="Arial"/>
        </w:rPr>
        <w:instrText> FORMTEXT </w:instrText>
      </w:r>
      <w:r>
        <w:rPr>
          <w:rFonts w:cs="Arial" w:ascii="Arial" w:hAnsi="Arial"/>
        </w:rPr>
        <w:fldChar w:fldCharType="separate"/>
      </w:r>
      <w:bookmarkStart w:id="21" w:name="__Fieldmark__4137_2631620558"/>
      <w:bookmarkStart w:id="22" w:name="__Fieldmark__5652_2631620558"/>
      <w:bookmarkStart w:id="23" w:name="__Fieldmark__5652_2631620558"/>
      <w:bookmarkEnd w:id="21"/>
      <w:bookmarkEnd w:id="23"/>
      <w:r>
        <w:rPr>
          <w:rFonts w:cs="Arial" w:ascii="Arial" w:hAnsi="Arial"/>
        </w:rPr>
      </w:r>
      <w:r>
        <w:rPr>
          <w:rFonts w:cs="Arial" w:ascii="Arial" w:hAnsi="Arial"/>
          <w:b/>
        </w:rPr>
        <w:t>     </w:t>
      </w:r>
      <w:bookmarkStart w:id="24" w:name="__Fieldmark__4137_26316205581"/>
      <w:bookmarkStart w:id="25" w:name="__Fieldmark__5652_2631620558"/>
      <w:bookmarkEnd w:id="24"/>
      <w:bookmarkEnd w:id="25"/>
      <w:r>
        <w:rPr/>
      </w:r>
      <w:r>
        <w:rPr/>
        <w:fldChar w:fldCharType="end"/>
      </w:r>
      <w:r>
        <w:rPr>
          <w:rFonts w:cs="Arial" w:ascii="Arial" w:hAnsi="Arial"/>
          <w:b/>
        </w:rPr>
        <w:t xml:space="preserve"> </w:t>
      </w:r>
      <w:r>
        <w:rPr>
          <w:rFonts w:cs="Arial" w:ascii="Arial" w:hAnsi="Arial"/>
        </w:rPr>
        <w:t xml:space="preserve">residente a </w:t>
      </w:r>
      <w:r>
        <w:fldChar w:fldCharType="begin">
          <w:ffData>
            <w:name w:val="__Fieldmark__5664_2631620558"/>
            <w:enabled/>
            <w:calcOnExit w:val="0"/>
          </w:ffData>
        </w:fldChar>
      </w:r>
      <w:r>
        <w:rPr>
          <w:rFonts w:cs="Arial" w:ascii="Arial" w:hAnsi="Arial"/>
        </w:rPr>
        <w:instrText> FORMTEXT </w:instrText>
      </w:r>
      <w:r>
        <w:rPr>
          <w:rFonts w:cs="Arial" w:ascii="Arial" w:hAnsi="Arial"/>
        </w:rPr>
        <w:fldChar w:fldCharType="separate"/>
      </w:r>
      <w:bookmarkStart w:id="26" w:name="__Fieldmark__4146_2631620558"/>
      <w:bookmarkStart w:id="27" w:name="__Fieldmark__5664_2631620558"/>
      <w:bookmarkStart w:id="28" w:name="__Fieldmark__5664_2631620558"/>
      <w:bookmarkEnd w:id="26"/>
      <w:bookmarkEnd w:id="28"/>
      <w:r>
        <w:rPr>
          <w:rFonts w:cs="Arial" w:ascii="Arial" w:hAnsi="Arial"/>
        </w:rPr>
      </w:r>
      <w:r>
        <w:rPr>
          <w:rFonts w:cs="Arial" w:ascii="Arial" w:hAnsi="Arial"/>
          <w:b/>
        </w:rPr>
        <w:t>     </w:t>
      </w:r>
      <w:bookmarkStart w:id="29" w:name="__Fieldmark__4146_26316205581"/>
      <w:bookmarkStart w:id="30" w:name="__Fieldmark__5664_2631620558"/>
      <w:bookmarkEnd w:id="29"/>
      <w:bookmarkEnd w:id="30"/>
      <w:r>
        <w:rPr/>
      </w:r>
      <w:r>
        <w:rPr/>
        <w:fldChar w:fldCharType="end"/>
      </w:r>
      <w:r>
        <w:rPr>
          <w:rFonts w:cs="Arial" w:ascii="Arial" w:hAnsi="Arial"/>
          <w:b/>
        </w:rPr>
        <w:t xml:space="preserve"> </w:t>
      </w:r>
      <w:r>
        <w:rPr>
          <w:rFonts w:cs="Arial" w:ascii="Arial" w:hAnsi="Arial"/>
        </w:rPr>
        <w:t xml:space="preserve">cap </w:t>
      </w:r>
      <w:r>
        <w:fldChar w:fldCharType="begin">
          <w:ffData>
            <w:name w:val="__Fieldmark__5676_2631620558"/>
            <w:enabled/>
            <w:calcOnExit w:val="0"/>
          </w:ffData>
        </w:fldChar>
      </w:r>
      <w:r>
        <w:rPr>
          <w:rFonts w:cs="Arial" w:ascii="Arial" w:hAnsi="Arial"/>
        </w:rPr>
        <w:instrText> FORMTEXT </w:instrText>
      </w:r>
      <w:r>
        <w:rPr>
          <w:rFonts w:cs="Arial" w:ascii="Arial" w:hAnsi="Arial"/>
        </w:rPr>
        <w:fldChar w:fldCharType="separate"/>
      </w:r>
      <w:bookmarkStart w:id="31" w:name="__Fieldmark__4156_2631620558"/>
      <w:bookmarkStart w:id="32" w:name="__Fieldmark__5676_2631620558"/>
      <w:bookmarkStart w:id="33" w:name="__Fieldmark__5676_2631620558"/>
      <w:bookmarkEnd w:id="31"/>
      <w:bookmarkEnd w:id="33"/>
      <w:r>
        <w:rPr>
          <w:rFonts w:cs="Arial" w:ascii="Arial" w:hAnsi="Arial"/>
        </w:rPr>
      </w:r>
      <w:r>
        <w:rPr>
          <w:rFonts w:cs="Arial" w:ascii="Arial" w:hAnsi="Arial"/>
          <w:b/>
        </w:rPr>
        <w:t>     </w:t>
      </w:r>
      <w:bookmarkStart w:id="34" w:name="__Fieldmark__4156_26316205581"/>
      <w:bookmarkStart w:id="35" w:name="__Fieldmark__5676_2631620558"/>
      <w:bookmarkEnd w:id="34"/>
      <w:bookmarkEnd w:id="35"/>
      <w:r>
        <w:rPr/>
      </w:r>
      <w:r>
        <w:rPr/>
        <w:fldChar w:fldCharType="end"/>
      </w:r>
      <w:r>
        <w:rPr>
          <w:rFonts w:cs="Arial" w:ascii="Arial" w:hAnsi="Arial"/>
          <w:b/>
        </w:rPr>
        <w:t xml:space="preserve"> </w:t>
      </w:r>
      <w:r>
        <w:rPr>
          <w:rFonts w:cs="Arial" w:ascii="Arial" w:hAnsi="Arial"/>
        </w:rPr>
        <w:t xml:space="preserve">in via </w:t>
      </w:r>
      <w:r>
        <w:fldChar w:fldCharType="begin">
          <w:ffData>
            <w:name w:val="__Fieldmark__5688_2631620558"/>
            <w:enabled/>
            <w:calcOnExit w:val="0"/>
          </w:ffData>
        </w:fldChar>
      </w:r>
      <w:r>
        <w:rPr>
          <w:rFonts w:cs="Arial" w:ascii="Arial" w:hAnsi="Arial"/>
        </w:rPr>
        <w:instrText> FORMTEXT </w:instrText>
      </w:r>
      <w:r>
        <w:rPr>
          <w:rFonts w:cs="Arial" w:ascii="Arial" w:hAnsi="Arial"/>
        </w:rPr>
        <w:fldChar w:fldCharType="separate"/>
      </w:r>
      <w:bookmarkStart w:id="36" w:name="__Fieldmark__4165_2631620558"/>
      <w:bookmarkStart w:id="37" w:name="__Fieldmark__5688_2631620558"/>
      <w:bookmarkStart w:id="38" w:name="__Fieldmark__5688_2631620558"/>
      <w:bookmarkEnd w:id="36"/>
      <w:bookmarkEnd w:id="38"/>
      <w:r>
        <w:rPr>
          <w:rFonts w:cs="Arial" w:ascii="Arial" w:hAnsi="Arial"/>
        </w:rPr>
      </w:r>
      <w:r>
        <w:rPr>
          <w:rFonts w:cs="Arial" w:ascii="Arial" w:hAnsi="Arial"/>
          <w:b/>
        </w:rPr>
        <w:t>     </w:t>
      </w:r>
      <w:bookmarkStart w:id="39" w:name="__Fieldmark__4165_26316205581"/>
      <w:bookmarkStart w:id="40" w:name="__Fieldmark__5688_2631620558"/>
      <w:bookmarkEnd w:id="39"/>
      <w:bookmarkEnd w:id="40"/>
      <w:r>
        <w:rPr/>
      </w:r>
      <w:r>
        <w:rPr/>
        <w:fldChar w:fldCharType="end"/>
      </w:r>
      <w:r>
        <w:rPr>
          <w:rFonts w:cs="Arial" w:ascii="Arial" w:hAnsi="Arial"/>
          <w:b/>
        </w:rPr>
        <w:t xml:space="preserve"> </w:t>
      </w:r>
      <w:r>
        <w:rPr>
          <w:rFonts w:cs="Arial" w:ascii="Arial" w:hAnsi="Arial"/>
        </w:rPr>
        <w:t xml:space="preserve">n. civ. </w:t>
      </w:r>
      <w:r>
        <w:fldChar w:fldCharType="begin">
          <w:ffData>
            <w:name w:val="__Fieldmark__5700_2631620558"/>
            <w:enabled/>
            <w:calcOnExit w:val="0"/>
          </w:ffData>
        </w:fldChar>
      </w:r>
      <w:r>
        <w:rPr>
          <w:rFonts w:cs="Arial" w:ascii="Arial" w:hAnsi="Arial"/>
        </w:rPr>
        <w:instrText> FORMTEXT </w:instrText>
      </w:r>
      <w:r>
        <w:rPr>
          <w:rFonts w:cs="Arial" w:ascii="Arial" w:hAnsi="Arial"/>
        </w:rPr>
        <w:fldChar w:fldCharType="separate"/>
      </w:r>
      <w:bookmarkStart w:id="41" w:name="__Fieldmark__4174_2631620558"/>
      <w:bookmarkStart w:id="42" w:name="__Fieldmark__5700_2631620558"/>
      <w:bookmarkStart w:id="43" w:name="__Fieldmark__5700_2631620558"/>
      <w:bookmarkEnd w:id="41"/>
      <w:bookmarkEnd w:id="43"/>
      <w:r>
        <w:rPr>
          <w:rFonts w:cs="Arial" w:ascii="Arial" w:hAnsi="Arial"/>
        </w:rPr>
        <w:t>     </w:t>
      </w:r>
      <w:bookmarkStart w:id="44" w:name="__Fieldmark__4174_26316205581"/>
      <w:bookmarkStart w:id="45" w:name="__Fieldmark__5700_2631620558"/>
      <w:bookmarkEnd w:id="44"/>
      <w:bookmarkEnd w:id="45"/>
      <w:r>
        <w:rPr/>
      </w:r>
      <w:r>
        <w:rPr/>
        <w:fldChar w:fldCharType="end"/>
      </w:r>
      <w:r>
        <w:rPr>
          <w:rFonts w:cs="Arial" w:ascii="Arial" w:hAnsi="Arial"/>
        </w:rPr>
        <w:t xml:space="preserve">, cod.fisc. </w:t>
      </w:r>
      <w:r>
        <w:fldChar w:fldCharType="begin">
          <w:ffData>
            <w:name w:val="__Fieldmark__5711_2631620558"/>
            <w:enabled/>
            <w:calcOnExit w:val="0"/>
          </w:ffData>
        </w:fldChar>
      </w:r>
      <w:r>
        <w:rPr>
          <w:rFonts w:cs="Arial" w:ascii="Arial" w:hAnsi="Arial"/>
        </w:rPr>
        <w:instrText> FORMTEXT </w:instrText>
      </w:r>
      <w:r>
        <w:rPr>
          <w:rFonts w:cs="Arial" w:ascii="Arial" w:hAnsi="Arial"/>
        </w:rPr>
        <w:fldChar w:fldCharType="separate"/>
      </w:r>
      <w:bookmarkStart w:id="46" w:name="__Fieldmark__4184_2631620558"/>
      <w:bookmarkStart w:id="47" w:name="__Fieldmark__5711_2631620558"/>
      <w:bookmarkStart w:id="48" w:name="__Fieldmark__5711_2631620558"/>
      <w:bookmarkEnd w:id="46"/>
      <w:bookmarkEnd w:id="48"/>
      <w:r>
        <w:rPr>
          <w:rFonts w:cs="Arial" w:ascii="Arial" w:hAnsi="Arial"/>
        </w:rPr>
        <w:t>     </w:t>
      </w:r>
      <w:bookmarkStart w:id="49" w:name="__Fieldmark__4184_26316205581"/>
      <w:bookmarkStart w:id="50" w:name="__Fieldmark__5711_2631620558"/>
      <w:bookmarkEnd w:id="49"/>
      <w:bookmarkEnd w:id="50"/>
      <w:r>
        <w:rPr/>
      </w:r>
      <w:r>
        <w:rPr/>
        <w:fldChar w:fldCharType="end"/>
      </w:r>
    </w:p>
    <w:p>
      <w:pPr>
        <w:pStyle w:val="Normal"/>
        <w:spacing w:lineRule="auto" w:line="312" w:before="120" w:after="120"/>
        <w:jc w:val="center"/>
        <w:rPr>
          <w:rFonts w:ascii="Arial" w:hAnsi="Arial" w:cs="Arial"/>
        </w:rPr>
      </w:pPr>
      <w:r>
        <w:rPr>
          <w:rFonts w:cs="Arial" w:ascii="Arial" w:hAnsi="Arial"/>
        </w:rPr>
        <w:t>in qualità di:</w:t>
      </w:r>
    </w:p>
    <w:p>
      <w:pPr>
        <w:pStyle w:val="Normal"/>
        <w:spacing w:lineRule="auto" w:line="312" w:before="0" w:after="0"/>
        <w:rPr/>
      </w:pPr>
      <w:r>
        <w:fldChar w:fldCharType="begin">
          <w:ffData>
            <w:name w:val=""/>
            <w:enabled/>
            <w:calcOnExit w:val="0"/>
            <w:checkBox>
              <w:sizeAuto/>
            </w:checkBox>
          </w:ffData>
        </w:fldChar>
      </w:r>
      <w:r>
        <w:rPr/>
        <w:instrText> FORMCHECKBOX </w:instrText>
      </w:r>
      <w:r>
        <w:rPr/>
        <w:fldChar w:fldCharType="separate"/>
      </w:r>
      <w:bookmarkStart w:id="51" w:name="__Fieldmark__5720_2631620558"/>
      <w:bookmarkStart w:id="52" w:name="__Fieldmark__4188_2631620558"/>
      <w:bookmarkStart w:id="53" w:name="__Fieldmark__5720_2631620558"/>
      <w:bookmarkStart w:id="54" w:name="__Fieldmark__5720_2631620558"/>
      <w:bookmarkEnd w:id="52"/>
      <w:bookmarkEnd w:id="54"/>
      <w:r>
        <w:rPr/>
      </w:r>
      <w:r>
        <w:rPr/>
        <w:fldChar w:fldCharType="end"/>
      </w:r>
      <w:r>
        <w:rPr>
          <w:rFonts w:cs="Arial" w:ascii="Arial" w:hAnsi="Arial"/>
        </w:rPr>
        <w:t xml:space="preserve"> proprietario/a dell’impianto;</w:t>
      </w:r>
    </w:p>
    <w:p>
      <w:pPr>
        <w:pStyle w:val="Normal"/>
        <w:spacing w:lineRule="auto" w:line="312" w:before="0" w:after="0"/>
        <w:rPr/>
      </w:pPr>
      <w:r>
        <w:fldChar w:fldCharType="begin">
          <w:ffData>
            <w:name w:val=""/>
            <w:enabled/>
            <w:calcOnExit w:val="0"/>
            <w:checkBox>
              <w:sizeAuto/>
            </w:checkBox>
          </w:ffData>
        </w:fldChar>
      </w:r>
      <w:r>
        <w:rPr/>
        <w:instrText> FORMCHECKBOX </w:instrText>
      </w:r>
      <w:r>
        <w:rPr/>
        <w:fldChar w:fldCharType="separate"/>
      </w:r>
      <w:bookmarkStart w:id="55" w:name="__Fieldmark__5729_2631620558"/>
      <w:bookmarkStart w:id="56" w:name="__Fieldmark__4194_2631620558"/>
      <w:bookmarkStart w:id="57" w:name="__Fieldmark__5729_2631620558"/>
      <w:bookmarkStart w:id="58" w:name="__Fieldmark__5729_2631620558"/>
      <w:bookmarkEnd w:id="56"/>
      <w:bookmarkEnd w:id="58"/>
      <w:r>
        <w:rPr/>
      </w:r>
      <w:r>
        <w:rPr/>
        <w:fldChar w:fldCharType="end"/>
      </w:r>
      <w:r>
        <w:rPr>
          <w:rFonts w:cs="Arial" w:ascii="Arial" w:hAnsi="Arial"/>
        </w:rPr>
        <w:t xml:space="preserve"> amministratore/trice del Condominio proprietario dell’impianto;</w:t>
      </w:r>
    </w:p>
    <w:p>
      <w:pPr>
        <w:pStyle w:val="Normal"/>
        <w:spacing w:lineRule="auto" w:line="312" w:before="0" w:after="0"/>
        <w:ind w:left="340" w:hanging="340"/>
        <w:rPr/>
      </w:pPr>
      <w:r>
        <w:fldChar w:fldCharType="begin">
          <w:ffData>
            <w:name w:val=""/>
            <w:enabled/>
            <w:calcOnExit w:val="0"/>
            <w:checkBox>
              <w:sizeAuto/>
            </w:checkBox>
          </w:ffData>
        </w:fldChar>
      </w:r>
      <w:r>
        <w:rPr/>
        <w:instrText> FORMCHECKBOX </w:instrText>
      </w:r>
      <w:r>
        <w:rPr/>
        <w:fldChar w:fldCharType="separate"/>
      </w:r>
      <w:bookmarkStart w:id="59" w:name="__Fieldmark__5738_2631620558"/>
      <w:bookmarkStart w:id="60" w:name="__Fieldmark__4201_2631620558"/>
      <w:bookmarkStart w:id="61" w:name="__Fieldmark__5738_2631620558"/>
      <w:bookmarkStart w:id="62" w:name="__Fieldmark__5738_2631620558"/>
      <w:bookmarkEnd w:id="60"/>
      <w:bookmarkEnd w:id="62"/>
      <w:r>
        <w:rPr/>
      </w:r>
      <w:r>
        <w:rPr/>
        <w:fldChar w:fldCharType="end"/>
      </w:r>
      <w:r>
        <w:rPr>
          <w:rFonts w:cs="Arial" w:ascii="Arial" w:hAnsi="Arial"/>
        </w:rPr>
        <w:t xml:space="preserve"> legale rappresentante della società/dell’ente </w:t>
      </w:r>
      <w:r>
        <w:fldChar w:fldCharType="begin">
          <w:ffData>
            <w:name w:val="__Fieldmark__5749_2631620558"/>
            <w:enabled/>
            <w:calcOnExit w:val="0"/>
          </w:ffData>
        </w:fldChar>
      </w:r>
      <w:r>
        <w:rPr>
          <w:rFonts w:cs="Arial" w:ascii="Arial" w:hAnsi="Arial"/>
        </w:rPr>
        <w:instrText> FORMTEXT </w:instrText>
      </w:r>
      <w:r>
        <w:rPr>
          <w:rFonts w:cs="Arial" w:ascii="Arial" w:hAnsi="Arial"/>
        </w:rPr>
        <w:fldChar w:fldCharType="separate"/>
      </w:r>
      <w:bookmarkStart w:id="63" w:name="__Fieldmark__4213_2631620558"/>
      <w:bookmarkStart w:id="64" w:name="__Fieldmark__5749_2631620558"/>
      <w:bookmarkStart w:id="65" w:name="__Fieldmark__5749_2631620558"/>
      <w:bookmarkEnd w:id="63"/>
      <w:bookmarkEnd w:id="65"/>
      <w:r>
        <w:rPr>
          <w:rFonts w:cs="Arial" w:ascii="Arial" w:hAnsi="Arial"/>
        </w:rPr>
      </w:r>
      <w:r>
        <w:rPr>
          <w:rFonts w:cs="Arial" w:ascii="Arial" w:hAnsi="Arial"/>
          <w:b/>
        </w:rPr>
        <w:t>     </w:t>
      </w:r>
      <w:bookmarkStart w:id="66" w:name="__Fieldmark__4213_26316205581"/>
      <w:bookmarkStart w:id="67" w:name="__Fieldmark__5749_2631620558"/>
      <w:bookmarkEnd w:id="66"/>
      <w:bookmarkEnd w:id="67"/>
      <w:r>
        <w:rPr/>
      </w:r>
      <w:r>
        <w:rPr/>
        <w:fldChar w:fldCharType="end"/>
      </w:r>
      <w:r>
        <w:rPr>
          <w:rFonts w:cs="Arial" w:ascii="Arial" w:hAnsi="Arial"/>
          <w:b/>
        </w:rPr>
        <w:t xml:space="preserve"> </w:t>
      </w:r>
      <w:r>
        <w:rPr>
          <w:rFonts w:cs="Arial" w:ascii="Arial" w:hAnsi="Arial"/>
        </w:rPr>
        <w:t xml:space="preserve">proprietaria/o dell’impianto C.F./P.IVA </w:t>
      </w:r>
      <w:r>
        <w:fldChar w:fldCharType="begin">
          <w:ffData>
            <w:name w:val="__Fieldmark__5761_2631620558"/>
            <w:enabled/>
            <w:calcOnExit w:val="0"/>
          </w:ffData>
        </w:fldChar>
      </w:r>
      <w:r>
        <w:rPr>
          <w:rFonts w:cs="Arial" w:ascii="Arial" w:hAnsi="Arial"/>
        </w:rPr>
        <w:instrText> FORMTEXT </w:instrText>
      </w:r>
      <w:r>
        <w:rPr>
          <w:rFonts w:cs="Arial" w:ascii="Arial" w:hAnsi="Arial"/>
        </w:rPr>
        <w:fldChar w:fldCharType="separate"/>
      </w:r>
      <w:bookmarkStart w:id="68" w:name="__Fieldmark__4228_2631620558"/>
      <w:bookmarkStart w:id="69" w:name="__Fieldmark__5761_2631620558"/>
      <w:bookmarkStart w:id="70" w:name="__Fieldmark__5761_2631620558"/>
      <w:bookmarkEnd w:id="68"/>
      <w:bookmarkEnd w:id="70"/>
      <w:r>
        <w:rPr>
          <w:rFonts w:cs="Arial" w:ascii="Arial" w:hAnsi="Arial"/>
        </w:rPr>
      </w:r>
      <w:r>
        <w:rPr>
          <w:rFonts w:cs="Arial" w:ascii="Arial" w:hAnsi="Arial"/>
          <w:b/>
        </w:rPr>
        <w:t>     </w:t>
      </w:r>
      <w:bookmarkStart w:id="71" w:name="__Fieldmark__4228_26316205581"/>
      <w:bookmarkStart w:id="72" w:name="__Fieldmark__5761_2631620558"/>
      <w:bookmarkEnd w:id="71"/>
      <w:bookmarkEnd w:id="72"/>
      <w:r>
        <w:rPr/>
      </w:r>
      <w:r>
        <w:rPr/>
        <w:fldChar w:fldCharType="end"/>
      </w:r>
      <w:r>
        <w:rPr>
          <w:rFonts w:cs="Arial" w:ascii="Arial" w:hAnsi="Arial"/>
        </w:rPr>
        <w:t xml:space="preserve">con sede legale a </w:t>
      </w:r>
      <w:r>
        <w:fldChar w:fldCharType="begin">
          <w:ffData>
            <w:name w:val="__Fieldmark__5772_2631620558"/>
            <w:enabled/>
            <w:calcOnExit w:val="0"/>
          </w:ffData>
        </w:fldChar>
      </w:r>
      <w:r>
        <w:rPr>
          <w:rFonts w:cs="Arial" w:ascii="Arial" w:hAnsi="Arial"/>
        </w:rPr>
        <w:instrText> FORMTEXT </w:instrText>
      </w:r>
      <w:r>
        <w:rPr>
          <w:rFonts w:cs="Arial" w:ascii="Arial" w:hAnsi="Arial"/>
        </w:rPr>
        <w:fldChar w:fldCharType="separate"/>
      </w:r>
      <w:bookmarkStart w:id="73" w:name="__Fieldmark__4236_2631620558"/>
      <w:bookmarkStart w:id="74" w:name="__Fieldmark__5772_2631620558"/>
      <w:bookmarkStart w:id="75" w:name="__Fieldmark__5772_2631620558"/>
      <w:bookmarkEnd w:id="73"/>
      <w:bookmarkEnd w:id="75"/>
      <w:r>
        <w:rPr>
          <w:rFonts w:cs="Arial" w:ascii="Arial" w:hAnsi="Arial"/>
        </w:rPr>
        <w:t>     </w:t>
      </w:r>
      <w:bookmarkStart w:id="76" w:name="__Fieldmark__4236_26316205581"/>
      <w:bookmarkStart w:id="77" w:name="__Fieldmark__5772_2631620558"/>
      <w:bookmarkEnd w:id="76"/>
      <w:bookmarkEnd w:id="77"/>
      <w:r>
        <w:rPr/>
      </w:r>
      <w:r>
        <w:rPr/>
        <w:fldChar w:fldCharType="end"/>
      </w:r>
      <w:r>
        <w:rPr>
          <w:rFonts w:cs="Arial" w:ascii="Arial" w:hAnsi="Arial"/>
        </w:rPr>
        <w:t xml:space="preserve"> CAP</w:t>
      </w:r>
      <w:r>
        <w:fldChar w:fldCharType="begin">
          <w:ffData>
            <w:name w:val="__Fieldmark__5783_2631620558"/>
            <w:enabled/>
            <w:calcOnExit w:val="0"/>
          </w:ffData>
        </w:fldChar>
      </w:r>
      <w:r>
        <w:rPr>
          <w:rFonts w:cs="Arial" w:ascii="Arial" w:hAnsi="Arial"/>
        </w:rPr>
        <w:instrText> FORMTEXT </w:instrText>
      </w:r>
      <w:r>
        <w:rPr>
          <w:rFonts w:cs="Arial" w:ascii="Arial" w:hAnsi="Arial"/>
        </w:rPr>
        <w:fldChar w:fldCharType="separate"/>
      </w:r>
      <w:bookmarkStart w:id="78" w:name="__Fieldmark__4245_2631620558"/>
      <w:bookmarkStart w:id="79" w:name="__Fieldmark__5783_2631620558"/>
      <w:bookmarkStart w:id="80" w:name="__Fieldmark__5783_2631620558"/>
      <w:bookmarkEnd w:id="78"/>
      <w:bookmarkEnd w:id="80"/>
      <w:r>
        <w:rPr>
          <w:rFonts w:cs="Arial" w:ascii="Arial" w:hAnsi="Arial"/>
        </w:rPr>
        <w:t>     </w:t>
      </w:r>
      <w:bookmarkStart w:id="81" w:name="__Fieldmark__4245_26316205581"/>
      <w:bookmarkStart w:id="82" w:name="__Fieldmark__5783_2631620558"/>
      <w:bookmarkEnd w:id="81"/>
      <w:bookmarkEnd w:id="82"/>
      <w:r>
        <w:rPr/>
      </w:r>
      <w:r>
        <w:rPr/>
        <w:fldChar w:fldCharType="end"/>
      </w:r>
      <w:r>
        <w:rPr>
          <w:rFonts w:cs="Arial" w:ascii="Arial" w:hAnsi="Arial"/>
        </w:rPr>
        <w:t xml:space="preserve"> in via </w:t>
      </w:r>
      <w:r>
        <w:fldChar w:fldCharType="begin">
          <w:ffData>
            <w:name w:val="__Fieldmark__5794_2631620558"/>
            <w:enabled/>
            <w:calcOnExit w:val="0"/>
          </w:ffData>
        </w:fldChar>
      </w:r>
      <w:r>
        <w:rPr>
          <w:rFonts w:cs="Arial" w:ascii="Arial" w:hAnsi="Arial"/>
        </w:rPr>
        <w:instrText> FORMTEXT </w:instrText>
      </w:r>
      <w:r>
        <w:rPr>
          <w:rFonts w:cs="Arial" w:ascii="Arial" w:hAnsi="Arial"/>
        </w:rPr>
        <w:fldChar w:fldCharType="separate"/>
      </w:r>
      <w:bookmarkStart w:id="83" w:name="__Fieldmark__4254_2631620558"/>
      <w:bookmarkStart w:id="84" w:name="__Fieldmark__5794_2631620558"/>
      <w:bookmarkStart w:id="85" w:name="__Fieldmark__5794_2631620558"/>
      <w:bookmarkEnd w:id="83"/>
      <w:bookmarkEnd w:id="85"/>
      <w:r>
        <w:rPr>
          <w:rFonts w:cs="Arial" w:ascii="Arial" w:hAnsi="Arial"/>
        </w:rPr>
        <w:t>     </w:t>
      </w:r>
      <w:bookmarkStart w:id="86" w:name="__Fieldmark__4254_26316205581"/>
      <w:bookmarkStart w:id="87" w:name="__Fieldmark__5794_2631620558"/>
      <w:bookmarkEnd w:id="86"/>
      <w:bookmarkEnd w:id="87"/>
      <w:r>
        <w:rPr/>
      </w:r>
      <w:r>
        <w:rPr/>
        <w:fldChar w:fldCharType="end"/>
      </w:r>
      <w:r>
        <w:rPr>
          <w:rFonts w:cs="Arial" w:ascii="Arial" w:hAnsi="Arial"/>
        </w:rPr>
        <w:t xml:space="preserve"> n. </w:t>
      </w:r>
      <w:r>
        <w:fldChar w:fldCharType="begin">
          <w:ffData>
            <w:name w:val="__Fieldmark__5805_2631620558"/>
            <w:enabled/>
            <w:calcOnExit w:val="0"/>
          </w:ffData>
        </w:fldChar>
      </w:r>
      <w:r>
        <w:rPr>
          <w:rFonts w:cs="Arial" w:ascii="Arial" w:hAnsi="Arial"/>
        </w:rPr>
        <w:instrText> FORMTEXT </w:instrText>
      </w:r>
      <w:r>
        <w:rPr>
          <w:rFonts w:cs="Arial" w:ascii="Arial" w:hAnsi="Arial"/>
        </w:rPr>
        <w:fldChar w:fldCharType="separate"/>
      </w:r>
      <w:bookmarkStart w:id="88" w:name="__Fieldmark__4263_2631620558"/>
      <w:bookmarkStart w:id="89" w:name="__Fieldmark__5805_2631620558"/>
      <w:bookmarkStart w:id="90" w:name="__Fieldmark__5805_2631620558"/>
      <w:bookmarkEnd w:id="88"/>
      <w:bookmarkEnd w:id="90"/>
      <w:r>
        <w:rPr>
          <w:rFonts w:cs="Arial" w:ascii="Arial" w:hAnsi="Arial"/>
        </w:rPr>
        <w:t>     </w:t>
      </w:r>
      <w:bookmarkStart w:id="91" w:name="__Fieldmark__4263_26316205581"/>
      <w:bookmarkStart w:id="92" w:name="__Fieldmark__5805_2631620558"/>
      <w:bookmarkEnd w:id="91"/>
      <w:bookmarkEnd w:id="92"/>
      <w:r>
        <w:rPr/>
      </w:r>
      <w:r>
        <w:rPr/>
        <w:fldChar w:fldCharType="end"/>
      </w:r>
      <w:r>
        <w:rPr>
          <w:rFonts w:cs="Arial" w:ascii="Arial" w:hAnsi="Arial"/>
        </w:rPr>
        <w:t xml:space="preserve">, part. IVA </w:t>
      </w:r>
      <w:r>
        <w:fldChar w:fldCharType="begin">
          <w:ffData>
            <w:name w:val="__Fieldmark__5816_2631620558"/>
            <w:enabled/>
            <w:calcOnExit w:val="0"/>
          </w:ffData>
        </w:fldChar>
      </w:r>
      <w:r>
        <w:rPr>
          <w:rFonts w:cs="Arial" w:ascii="Arial" w:hAnsi="Arial"/>
        </w:rPr>
        <w:instrText> FORMTEXT </w:instrText>
      </w:r>
      <w:r>
        <w:rPr>
          <w:rFonts w:cs="Arial" w:ascii="Arial" w:hAnsi="Arial"/>
        </w:rPr>
        <w:fldChar w:fldCharType="separate"/>
      </w:r>
      <w:bookmarkStart w:id="93" w:name="__Fieldmark__4271_2631620558"/>
      <w:bookmarkStart w:id="94" w:name="__Fieldmark__5816_2631620558"/>
      <w:bookmarkStart w:id="95" w:name="__Fieldmark__5816_2631620558"/>
      <w:bookmarkEnd w:id="93"/>
      <w:bookmarkEnd w:id="95"/>
      <w:r>
        <w:rPr>
          <w:rFonts w:cs="Arial" w:ascii="Arial" w:hAnsi="Arial"/>
        </w:rPr>
        <w:t>     </w:t>
      </w:r>
      <w:bookmarkStart w:id="96" w:name="__Fieldmark__4271_26316205581"/>
      <w:bookmarkStart w:id="97" w:name="__Fieldmark__5816_2631620558"/>
      <w:bookmarkEnd w:id="96"/>
      <w:bookmarkEnd w:id="97"/>
      <w:r>
        <w:rPr/>
      </w:r>
      <w:r>
        <w:rPr/>
        <w:fldChar w:fldCharType="end"/>
      </w:r>
    </w:p>
    <w:p>
      <w:pPr>
        <w:pStyle w:val="Normal"/>
        <w:spacing w:lineRule="auto" w:line="312" w:before="0" w:after="0"/>
        <w:rPr>
          <w:rFonts w:ascii="Arial" w:hAnsi="Arial" w:cs="Arial"/>
          <w:b/>
          <w:b/>
          <w:bCs/>
        </w:rPr>
      </w:pPr>
      <w:r>
        <w:rPr>
          <w:rFonts w:cs="Arial" w:ascii="Arial" w:hAnsi="Arial"/>
          <w:b/>
          <w:bCs/>
        </w:rPr>
      </w:r>
    </w:p>
    <w:p>
      <w:pPr>
        <w:pStyle w:val="Normal"/>
        <w:spacing w:lineRule="auto" w:line="312" w:before="0" w:after="0"/>
        <w:jc w:val="center"/>
        <w:rPr>
          <w:rFonts w:ascii="Arial" w:hAnsi="Arial" w:cs="Arial"/>
          <w:b/>
          <w:b/>
        </w:rPr>
      </w:pPr>
      <w:r>
        <w:rPr>
          <w:rFonts w:cs="Arial" w:ascii="Arial" w:hAnsi="Arial"/>
          <w:b/>
        </w:rPr>
        <w:t>ai sensi dell’art.12 del d.p.r. 162/99 e s.m.i.</w:t>
      </w:r>
    </w:p>
    <w:p>
      <w:pPr>
        <w:pStyle w:val="Normal"/>
        <w:spacing w:lineRule="auto" w:line="312" w:before="0" w:after="0"/>
        <w:jc w:val="center"/>
        <w:rPr>
          <w:rFonts w:ascii="Arial" w:hAnsi="Arial" w:cs="Arial"/>
          <w:b/>
          <w:b/>
          <w:bCs/>
          <w:spacing w:val="60"/>
        </w:rPr>
      </w:pPr>
      <w:r>
        <w:rPr>
          <w:rFonts w:cs="Arial" w:ascii="Arial" w:hAnsi="Arial"/>
          <w:b/>
          <w:bCs/>
          <w:spacing w:val="60"/>
        </w:rPr>
        <w:t>COMUNICA</w:t>
      </w:r>
    </w:p>
    <w:p>
      <w:pPr>
        <w:pStyle w:val="Normal"/>
        <w:spacing w:lineRule="auto" w:line="312" w:before="0" w:after="0"/>
        <w:jc w:val="center"/>
        <w:rPr>
          <w:rFonts w:ascii="Arial" w:hAnsi="Arial" w:cs="Arial"/>
          <w:b/>
          <w:b/>
        </w:rPr>
      </w:pPr>
      <w:r>
        <w:rPr>
          <w:rFonts w:cs="Arial" w:ascii="Arial" w:hAnsi="Arial"/>
          <w:b/>
        </w:rPr>
      </w:r>
    </w:p>
    <w:p>
      <w:pPr>
        <w:pStyle w:val="Normal"/>
        <w:spacing w:lineRule="auto" w:line="312" w:before="0" w:after="0"/>
        <w:jc w:val="both"/>
        <w:rPr/>
      </w:pPr>
      <w:r>
        <w:rPr>
          <w:rFonts w:cs="Arial" w:ascii="Arial" w:hAnsi="Arial"/>
        </w:rPr>
        <w:t xml:space="preserve">che nello stabile/condominio/Hotel </w:t>
      </w:r>
      <w:r>
        <w:fldChar w:fldCharType="begin">
          <w:ffData>
            <w:name w:val="__Fieldmark__5830_2631620558"/>
            <w:enabled/>
            <w:calcOnExit w:val="0"/>
          </w:ffData>
        </w:fldChar>
      </w:r>
      <w:r>
        <w:rPr>
          <w:rFonts w:cs="Arial" w:ascii="Arial" w:hAnsi="Arial"/>
        </w:rPr>
        <w:instrText> FORMTEXT </w:instrText>
      </w:r>
      <w:r>
        <w:rPr>
          <w:rFonts w:cs="Arial" w:ascii="Arial" w:hAnsi="Arial"/>
        </w:rPr>
        <w:fldChar w:fldCharType="separate"/>
      </w:r>
      <w:bookmarkStart w:id="98" w:name="__Fieldmark__4285_2631620558"/>
      <w:bookmarkStart w:id="99" w:name="__Fieldmark__5830_2631620558"/>
      <w:bookmarkStart w:id="100" w:name="__Fieldmark__5830_2631620558"/>
      <w:bookmarkEnd w:id="98"/>
      <w:bookmarkEnd w:id="100"/>
      <w:r>
        <w:rPr>
          <w:rFonts w:cs="Arial" w:ascii="Arial" w:hAnsi="Arial"/>
        </w:rPr>
      </w:r>
      <w:r>
        <w:rPr>
          <w:rFonts w:cs="Arial" w:ascii="Arial" w:hAnsi="Arial"/>
          <w:b/>
        </w:rPr>
        <w:t>     </w:t>
      </w:r>
      <w:bookmarkStart w:id="101" w:name="__Fieldmark__4285_26316205581"/>
      <w:bookmarkStart w:id="102" w:name="__Fieldmark__5830_2631620558"/>
      <w:bookmarkEnd w:id="101"/>
      <w:bookmarkEnd w:id="102"/>
      <w:r>
        <w:rPr/>
      </w:r>
      <w:r>
        <w:rPr/>
        <w:fldChar w:fldCharType="end"/>
      </w:r>
      <w:r>
        <w:rPr>
          <w:rFonts w:cs="Arial" w:ascii="Arial" w:hAnsi="Arial"/>
          <w:b/>
        </w:rPr>
        <w:t xml:space="preserve"> </w:t>
      </w:r>
      <w:r>
        <w:rPr>
          <w:rFonts w:cs="Arial" w:ascii="Arial" w:hAnsi="Arial"/>
        </w:rPr>
        <w:t xml:space="preserve">sito presso </w:t>
      </w:r>
      <w:r>
        <w:fldChar w:fldCharType="begin">
          <w:ffData>
            <w:name w:val="__Fieldmark__5842_2631620558"/>
            <w:enabled/>
            <w:calcOnExit w:val="0"/>
          </w:ffData>
        </w:fldChar>
      </w:r>
      <w:r>
        <w:rPr>
          <w:rFonts w:cs="Arial" w:ascii="Arial" w:hAnsi="Arial"/>
        </w:rPr>
        <w:instrText> FORMTEXT </w:instrText>
      </w:r>
      <w:r>
        <w:rPr>
          <w:rFonts w:cs="Arial" w:ascii="Arial" w:hAnsi="Arial"/>
        </w:rPr>
        <w:fldChar w:fldCharType="separate"/>
      </w:r>
      <w:bookmarkStart w:id="103" w:name="__Fieldmark__4294_2631620558"/>
      <w:bookmarkStart w:id="104" w:name="__Fieldmark__5842_2631620558"/>
      <w:bookmarkStart w:id="105" w:name="__Fieldmark__5842_2631620558"/>
      <w:bookmarkEnd w:id="103"/>
      <w:bookmarkEnd w:id="105"/>
      <w:r>
        <w:rPr>
          <w:rFonts w:cs="Arial" w:ascii="Arial" w:hAnsi="Arial"/>
        </w:rPr>
      </w:r>
      <w:r>
        <w:rPr>
          <w:rFonts w:cs="Arial" w:ascii="Arial" w:hAnsi="Arial"/>
          <w:b/>
        </w:rPr>
        <w:t>     </w:t>
      </w:r>
      <w:bookmarkStart w:id="106" w:name="__Fieldmark__4294_26316205581"/>
      <w:bookmarkStart w:id="107" w:name="__Fieldmark__5842_2631620558"/>
      <w:bookmarkEnd w:id="106"/>
      <w:bookmarkEnd w:id="107"/>
      <w:r>
        <w:rPr/>
      </w:r>
      <w:r>
        <w:rPr/>
        <w:fldChar w:fldCharType="end"/>
      </w:r>
      <w:r>
        <w:rPr>
          <w:rFonts w:cs="Arial" w:ascii="Arial" w:hAnsi="Arial"/>
          <w:b/>
        </w:rPr>
        <w:t xml:space="preserve"> </w:t>
      </w:r>
      <w:r>
        <w:rPr>
          <w:rFonts w:cs="Arial" w:ascii="Arial" w:hAnsi="Arial"/>
        </w:rPr>
        <w:t xml:space="preserve">in via </w:t>
      </w:r>
      <w:r>
        <w:fldChar w:fldCharType="begin">
          <w:ffData>
            <w:name w:val="__Fieldmark__5854_2631620558"/>
            <w:enabled/>
            <w:calcOnExit w:val="0"/>
          </w:ffData>
        </w:fldChar>
      </w:r>
      <w:r>
        <w:rPr>
          <w:rFonts w:cs="Arial" w:ascii="Arial" w:hAnsi="Arial"/>
        </w:rPr>
        <w:instrText> FORMTEXT </w:instrText>
      </w:r>
      <w:r>
        <w:rPr>
          <w:rFonts w:cs="Arial" w:ascii="Arial" w:hAnsi="Arial"/>
        </w:rPr>
        <w:fldChar w:fldCharType="separate"/>
      </w:r>
      <w:bookmarkStart w:id="108" w:name="__Fieldmark__4303_2631620558"/>
      <w:bookmarkStart w:id="109" w:name="__Fieldmark__5854_2631620558"/>
      <w:bookmarkStart w:id="110" w:name="__Fieldmark__5854_2631620558"/>
      <w:bookmarkEnd w:id="108"/>
      <w:bookmarkEnd w:id="110"/>
      <w:r>
        <w:rPr>
          <w:rFonts w:cs="Arial" w:ascii="Arial" w:hAnsi="Arial"/>
        </w:rPr>
      </w:r>
      <w:r>
        <w:rPr>
          <w:rFonts w:cs="Arial" w:ascii="Arial" w:hAnsi="Arial"/>
          <w:b/>
        </w:rPr>
        <w:t>     </w:t>
      </w:r>
      <w:bookmarkStart w:id="111" w:name="__Fieldmark__4303_26316205581"/>
      <w:bookmarkStart w:id="112" w:name="__Fieldmark__5854_2631620558"/>
      <w:bookmarkEnd w:id="111"/>
      <w:bookmarkEnd w:id="112"/>
      <w:r>
        <w:rPr/>
      </w:r>
      <w:r>
        <w:rPr/>
        <w:fldChar w:fldCharType="end"/>
      </w:r>
      <w:r>
        <w:rPr>
          <w:rFonts w:cs="Arial" w:ascii="Arial" w:hAnsi="Arial"/>
          <w:b/>
        </w:rPr>
        <w:t xml:space="preserve"> </w:t>
      </w:r>
      <w:r>
        <w:rPr>
          <w:rFonts w:cs="Arial" w:ascii="Arial" w:hAnsi="Arial"/>
        </w:rPr>
        <w:t>è stato messo in esercizio il seguente impianto elevatore:</w:t>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pPr>
      <w:r>
        <w:fldChar w:fldCharType="begin">
          <w:ffData>
            <w:name w:val=""/>
            <w:enabled/>
            <w:calcOnExit w:val="0"/>
            <w:checkBox>
              <w:sizeAuto/>
            </w:checkBox>
          </w:ffData>
        </w:fldChar>
      </w:r>
      <w:r>
        <w:rPr/>
        <w:instrText> FORMCHECKBOX </w:instrText>
      </w:r>
      <w:r>
        <w:rPr/>
        <w:fldChar w:fldCharType="separate"/>
      </w:r>
      <w:bookmarkStart w:id="113" w:name="__Fieldmark__5864_2631620558"/>
      <w:bookmarkStart w:id="114" w:name="__Fieldmark__4310_2631620558"/>
      <w:bookmarkStart w:id="115" w:name="__Fieldmark__5864_2631620558"/>
      <w:bookmarkStart w:id="116" w:name="__Fieldmark__5864_2631620558"/>
      <w:bookmarkEnd w:id="114"/>
      <w:bookmarkEnd w:id="116"/>
      <w:r>
        <w:rPr/>
      </w:r>
      <w:r>
        <w:rPr/>
        <w:fldChar w:fldCharType="end"/>
      </w:r>
      <w:r>
        <w:rPr>
          <w:rFonts w:cs="Arial" w:ascii="Arial" w:hAnsi="Arial"/>
        </w:rPr>
        <w:t xml:space="preserve">  ascensore per persone</w:t>
        <w:tab/>
        <w:t xml:space="preserve"> </w:t>
      </w:r>
      <w:r>
        <w:fldChar w:fldCharType="begin">
          <w:ffData>
            <w:name w:val=""/>
            <w:enabled/>
            <w:calcOnExit w:val="0"/>
            <w:checkBox>
              <w:sizeAuto/>
            </w:checkBox>
          </w:ffData>
        </w:fldChar>
      </w:r>
      <w:r>
        <w:rPr/>
        <w:instrText> FORMCHECKBOX </w:instrText>
      </w:r>
      <w:r>
        <w:rPr/>
        <w:fldChar w:fldCharType="separate"/>
      </w:r>
      <w:bookmarkStart w:id="117" w:name="__Fieldmark__5874_2631620558"/>
      <w:bookmarkStart w:id="118" w:name="__Fieldmark__4317_2631620558"/>
      <w:bookmarkStart w:id="119" w:name="__Fieldmark__5874_2631620558"/>
      <w:bookmarkStart w:id="120" w:name="__Fieldmark__5874_2631620558"/>
      <w:bookmarkEnd w:id="118"/>
      <w:bookmarkEnd w:id="120"/>
      <w:r>
        <w:rPr/>
      </w:r>
      <w:r>
        <w:rPr/>
        <w:fldChar w:fldCharType="end"/>
      </w:r>
      <w:r>
        <w:rPr>
          <w:rFonts w:cs="Arial" w:ascii="Arial" w:hAnsi="Arial"/>
        </w:rPr>
        <w:t xml:space="preserve">  montacarichi </w:t>
        <w:tab/>
      </w:r>
      <w:r>
        <w:fldChar w:fldCharType="begin">
          <w:ffData>
            <w:name w:val=""/>
            <w:enabled/>
            <w:calcOnExit w:val="0"/>
            <w:checkBox>
              <w:sizeAuto/>
            </w:checkBox>
          </w:ffData>
        </w:fldChar>
      </w:r>
      <w:r>
        <w:rPr/>
        <w:instrText> FORMCHECKBOX </w:instrText>
      </w:r>
      <w:r>
        <w:rPr/>
        <w:fldChar w:fldCharType="separate"/>
      </w:r>
      <w:bookmarkStart w:id="121" w:name="__Fieldmark__5883_2631620558"/>
      <w:bookmarkStart w:id="122" w:name="__Fieldmark__4322_2631620558"/>
      <w:bookmarkStart w:id="123" w:name="__Fieldmark__5883_2631620558"/>
      <w:bookmarkStart w:id="124" w:name="__Fieldmark__5883_2631620558"/>
      <w:bookmarkEnd w:id="122"/>
      <w:bookmarkEnd w:id="124"/>
      <w:r>
        <w:rPr/>
      </w:r>
      <w:r>
        <w:rPr/>
        <w:fldChar w:fldCharType="end"/>
      </w:r>
      <w:r>
        <w:rPr>
          <w:rFonts w:cs="Arial" w:ascii="Arial" w:hAnsi="Arial"/>
        </w:rPr>
        <w:t xml:space="preserve">  piattaforma elevatrice (velocita ≤ 0,15 m/s)</w:t>
      </w:r>
    </w:p>
    <w:p>
      <w:pPr>
        <w:pStyle w:val="Normal"/>
        <w:spacing w:lineRule="auto" w:line="312" w:before="0" w:after="0"/>
        <w:jc w:val="both"/>
        <w:rPr>
          <w:rFonts w:ascii="Arial" w:hAnsi="Arial" w:cs="Arial"/>
        </w:rPr>
      </w:pPr>
      <w:r>
        <w:rPr>
          <w:rFonts w:cs="Arial" w:ascii="Arial" w:hAnsi="Arial"/>
        </w:rPr>
        <w:t>avente le seguenti caratteristiche:</w:t>
      </w:r>
    </w:p>
    <w:p>
      <w:pPr>
        <w:pStyle w:val="ListParagraph"/>
        <w:numPr>
          <w:ilvl w:val="0"/>
          <w:numId w:val="1"/>
        </w:numPr>
        <w:spacing w:lineRule="auto" w:line="312" w:before="0" w:after="0"/>
        <w:contextualSpacing/>
        <w:jc w:val="both"/>
        <w:rPr/>
      </w:pPr>
      <w:r>
        <w:rPr>
          <w:rFonts w:cs="Arial" w:ascii="Arial" w:hAnsi="Arial"/>
        </w:rPr>
        <w:t xml:space="preserve">velocita: </w:t>
      </w:r>
      <w:r>
        <w:fldChar w:fldCharType="begin">
          <w:ffData>
            <w:name w:val="__Fieldmark__5897_2631620558"/>
            <w:enabled/>
            <w:calcOnExit w:val="0"/>
          </w:ffData>
        </w:fldChar>
      </w:r>
      <w:r>
        <w:rPr>
          <w:rFonts w:cs="Arial" w:ascii="Arial" w:hAnsi="Arial"/>
        </w:rPr>
        <w:instrText> FORMTEXT </w:instrText>
      </w:r>
      <w:r>
        <w:rPr>
          <w:rFonts w:cs="Arial" w:ascii="Arial" w:hAnsi="Arial"/>
        </w:rPr>
        <w:fldChar w:fldCharType="separate"/>
      </w:r>
      <w:bookmarkStart w:id="125" w:name="__Fieldmark__4337_2631620558"/>
      <w:bookmarkStart w:id="126" w:name="__Fieldmark__5897_2631620558"/>
      <w:bookmarkStart w:id="127" w:name="__Fieldmark__5897_2631620558"/>
      <w:bookmarkEnd w:id="125"/>
      <w:bookmarkEnd w:id="127"/>
      <w:r>
        <w:rPr>
          <w:rFonts w:cs="Arial" w:ascii="Arial" w:hAnsi="Arial"/>
        </w:rPr>
      </w:r>
      <w:r>
        <w:rPr>
          <w:rFonts w:cs="Arial" w:ascii="Arial" w:hAnsi="Arial"/>
          <w:b/>
        </w:rPr>
        <w:t>     </w:t>
      </w:r>
      <w:bookmarkStart w:id="128" w:name="__Fieldmark__4337_26316205581"/>
      <w:bookmarkStart w:id="129" w:name="__Fieldmark__5897_2631620558"/>
      <w:bookmarkEnd w:id="128"/>
      <w:bookmarkEnd w:id="129"/>
      <w:r>
        <w:rPr/>
      </w:r>
      <w:r>
        <w:rPr/>
        <w:fldChar w:fldCharType="end"/>
      </w:r>
      <w:r>
        <w:rPr>
          <w:rFonts w:cs="Arial" w:ascii="Arial" w:hAnsi="Arial"/>
          <w:b/>
        </w:rPr>
        <w:t xml:space="preserve"> </w:t>
      </w:r>
      <w:r>
        <w:rPr>
          <w:rFonts w:cs="Arial" w:ascii="Arial" w:hAnsi="Arial"/>
        </w:rPr>
        <w:t>m/sec;</w:t>
      </w:r>
    </w:p>
    <w:p>
      <w:pPr>
        <w:pStyle w:val="ListParagraph"/>
        <w:numPr>
          <w:ilvl w:val="0"/>
          <w:numId w:val="1"/>
        </w:numPr>
        <w:spacing w:lineRule="auto" w:line="312" w:before="0" w:after="0"/>
        <w:contextualSpacing/>
        <w:jc w:val="both"/>
        <w:rPr/>
      </w:pPr>
      <w:r>
        <w:rPr>
          <w:rFonts w:cs="Arial" w:ascii="Arial" w:hAnsi="Arial"/>
        </w:rPr>
        <w:t xml:space="preserve">portata: </w:t>
      </w:r>
      <w:r>
        <w:fldChar w:fldCharType="begin">
          <w:ffData>
            <w:name w:val="__Fieldmark__5911_2631620558"/>
            <w:enabled/>
            <w:calcOnExit w:val="0"/>
          </w:ffData>
        </w:fldChar>
      </w:r>
      <w:r>
        <w:rPr>
          <w:rFonts w:cs="Arial" w:ascii="Arial" w:hAnsi="Arial"/>
        </w:rPr>
        <w:instrText> FORMTEXT </w:instrText>
      </w:r>
      <w:r>
        <w:rPr>
          <w:rFonts w:cs="Arial" w:ascii="Arial" w:hAnsi="Arial"/>
        </w:rPr>
        <w:fldChar w:fldCharType="separate"/>
      </w:r>
      <w:bookmarkStart w:id="130" w:name="__Fieldmark__4351_2631620558"/>
      <w:bookmarkStart w:id="131" w:name="__Fieldmark__5911_2631620558"/>
      <w:bookmarkStart w:id="132" w:name="__Fieldmark__5911_2631620558"/>
      <w:bookmarkEnd w:id="130"/>
      <w:bookmarkEnd w:id="132"/>
      <w:r>
        <w:rPr>
          <w:rFonts w:cs="Arial" w:ascii="Arial" w:hAnsi="Arial"/>
        </w:rPr>
      </w:r>
      <w:r>
        <w:rPr>
          <w:rFonts w:cs="Arial" w:ascii="Arial" w:hAnsi="Arial"/>
          <w:b/>
        </w:rPr>
        <w:t>     </w:t>
      </w:r>
      <w:bookmarkStart w:id="133" w:name="__Fieldmark__4351_26316205581"/>
      <w:bookmarkStart w:id="134" w:name="__Fieldmark__5911_2631620558"/>
      <w:bookmarkEnd w:id="133"/>
      <w:bookmarkEnd w:id="134"/>
      <w:r>
        <w:rPr/>
      </w:r>
      <w:r>
        <w:rPr/>
        <w:fldChar w:fldCharType="end"/>
      </w:r>
      <w:r>
        <w:rPr>
          <w:rFonts w:cs="Arial" w:ascii="Arial" w:hAnsi="Arial"/>
          <w:b/>
        </w:rPr>
        <w:t xml:space="preserve"> </w:t>
      </w:r>
      <w:r>
        <w:rPr>
          <w:rFonts w:cs="Arial" w:ascii="Arial" w:hAnsi="Arial"/>
        </w:rPr>
        <w:t>kg;</w:t>
      </w:r>
    </w:p>
    <w:p>
      <w:pPr>
        <w:pStyle w:val="ListParagraph"/>
        <w:numPr>
          <w:ilvl w:val="0"/>
          <w:numId w:val="1"/>
        </w:numPr>
        <w:spacing w:lineRule="auto" w:line="312" w:before="0" w:after="0"/>
        <w:contextualSpacing/>
        <w:jc w:val="both"/>
        <w:rPr/>
      </w:pPr>
      <w:r>
        <w:rPr>
          <w:rFonts w:cs="Arial" w:ascii="Arial" w:hAnsi="Arial"/>
        </w:rPr>
        <w:t xml:space="preserve">corsa: </w:t>
      </w:r>
      <w:r>
        <w:fldChar w:fldCharType="begin">
          <w:ffData>
            <w:name w:val="__Fieldmark__5925_2631620558"/>
            <w:enabled/>
            <w:calcOnExit w:val="0"/>
          </w:ffData>
        </w:fldChar>
      </w:r>
      <w:r>
        <w:rPr>
          <w:rFonts w:cs="Arial" w:ascii="Arial" w:hAnsi="Arial"/>
        </w:rPr>
        <w:instrText> FORMTEXT </w:instrText>
      </w:r>
      <w:r>
        <w:rPr>
          <w:rFonts w:cs="Arial" w:ascii="Arial" w:hAnsi="Arial"/>
        </w:rPr>
        <w:fldChar w:fldCharType="separate"/>
      </w:r>
      <w:bookmarkStart w:id="135" w:name="__Fieldmark__4364_2631620558"/>
      <w:bookmarkStart w:id="136" w:name="__Fieldmark__5925_2631620558"/>
      <w:bookmarkStart w:id="137" w:name="__Fieldmark__5925_2631620558"/>
      <w:bookmarkEnd w:id="135"/>
      <w:bookmarkEnd w:id="137"/>
      <w:r>
        <w:rPr>
          <w:rFonts w:cs="Arial" w:ascii="Arial" w:hAnsi="Arial"/>
        </w:rPr>
      </w:r>
      <w:r>
        <w:rPr>
          <w:rFonts w:cs="Arial" w:ascii="Arial" w:hAnsi="Arial"/>
          <w:b/>
        </w:rPr>
        <w:t>     </w:t>
      </w:r>
      <w:bookmarkStart w:id="138" w:name="__Fieldmark__4364_26316205581"/>
      <w:bookmarkStart w:id="139" w:name="__Fieldmark__5925_2631620558"/>
      <w:bookmarkEnd w:id="138"/>
      <w:bookmarkEnd w:id="139"/>
      <w:r>
        <w:rPr/>
      </w:r>
      <w:r>
        <w:rPr/>
        <w:fldChar w:fldCharType="end"/>
      </w:r>
      <w:r>
        <w:rPr>
          <w:rFonts w:cs="Arial" w:ascii="Arial" w:hAnsi="Arial"/>
          <w:b/>
        </w:rPr>
        <w:t xml:space="preserve"> </w:t>
      </w:r>
      <w:r>
        <w:rPr>
          <w:rFonts w:cs="Arial" w:ascii="Arial" w:hAnsi="Arial"/>
        </w:rPr>
        <w:t>m;</w:t>
      </w:r>
    </w:p>
    <w:p>
      <w:pPr>
        <w:pStyle w:val="ListParagraph"/>
        <w:numPr>
          <w:ilvl w:val="0"/>
          <w:numId w:val="1"/>
        </w:numPr>
        <w:spacing w:lineRule="auto" w:line="312" w:before="0" w:after="0"/>
        <w:contextualSpacing/>
        <w:jc w:val="both"/>
        <w:rPr/>
      </w:pPr>
      <w:r>
        <w:rPr>
          <w:rFonts w:cs="Arial" w:ascii="Arial" w:hAnsi="Arial"/>
        </w:rPr>
        <w:t xml:space="preserve">numero fermate: </w:t>
      </w:r>
      <w:r>
        <w:fldChar w:fldCharType="begin">
          <w:ffData>
            <w:name w:val="__Fieldmark__5939_2631620558"/>
            <w:enabled/>
            <w:calcOnExit w:val="0"/>
          </w:ffData>
        </w:fldChar>
      </w:r>
      <w:r>
        <w:rPr>
          <w:rFonts w:cs="Arial" w:ascii="Arial" w:hAnsi="Arial"/>
        </w:rPr>
        <w:instrText> FORMTEXT </w:instrText>
      </w:r>
      <w:r>
        <w:rPr>
          <w:rFonts w:cs="Arial" w:ascii="Arial" w:hAnsi="Arial"/>
        </w:rPr>
        <w:fldChar w:fldCharType="separate"/>
      </w:r>
      <w:bookmarkStart w:id="140" w:name="__Fieldmark__4377_2631620558"/>
      <w:bookmarkStart w:id="141" w:name="__Fieldmark__5939_2631620558"/>
      <w:bookmarkStart w:id="142" w:name="__Fieldmark__5939_2631620558"/>
      <w:bookmarkEnd w:id="140"/>
      <w:bookmarkEnd w:id="142"/>
      <w:r>
        <w:rPr>
          <w:rFonts w:cs="Arial" w:ascii="Arial" w:hAnsi="Arial"/>
        </w:rPr>
      </w:r>
      <w:r>
        <w:rPr>
          <w:rFonts w:cs="Arial" w:ascii="Arial" w:hAnsi="Arial"/>
          <w:b/>
        </w:rPr>
        <w:t>     </w:t>
      </w:r>
      <w:bookmarkStart w:id="143" w:name="__Fieldmark__4377_26316205581"/>
      <w:bookmarkStart w:id="144" w:name="__Fieldmark__5939_2631620558"/>
      <w:bookmarkEnd w:id="143"/>
      <w:bookmarkEnd w:id="144"/>
      <w:r>
        <w:rPr/>
      </w:r>
      <w:r>
        <w:rPr/>
        <w:fldChar w:fldCharType="end"/>
      </w:r>
      <w:r>
        <w:rPr>
          <w:rFonts w:cs="Arial" w:ascii="Arial" w:hAnsi="Arial"/>
          <w:b/>
        </w:rPr>
        <w:t>;</w:t>
      </w:r>
    </w:p>
    <w:p>
      <w:pPr>
        <w:pStyle w:val="ListParagraph"/>
        <w:numPr>
          <w:ilvl w:val="0"/>
          <w:numId w:val="1"/>
        </w:numPr>
        <w:spacing w:lineRule="auto" w:line="312" w:before="0" w:after="0"/>
        <w:contextualSpacing/>
        <w:jc w:val="both"/>
        <w:rPr/>
      </w:pPr>
      <w:r>
        <w:rPr>
          <w:rFonts w:cs="Arial" w:ascii="Arial" w:hAnsi="Arial"/>
        </w:rPr>
        <w:t>tipo azionamento:</w:t>
        <w:tab/>
        <w:t xml:space="preserve"> </w:t>
      </w:r>
      <w:r>
        <w:fldChar w:fldCharType="begin">
          <w:ffData>
            <w:name w:val=""/>
            <w:enabled/>
            <w:calcOnExit w:val="0"/>
            <w:checkBox>
              <w:sizeAuto/>
            </w:checkBox>
          </w:ffData>
        </w:fldChar>
      </w:r>
      <w:r>
        <w:rPr/>
        <w:instrText> FORMCHECKBOX </w:instrText>
      </w:r>
      <w:r>
        <w:rPr/>
        <w:fldChar w:fldCharType="separate"/>
      </w:r>
      <w:bookmarkStart w:id="145" w:name="__Fieldmark__5951_2631620558"/>
      <w:bookmarkStart w:id="146" w:name="__Fieldmark__4385_2631620558"/>
      <w:bookmarkStart w:id="147" w:name="__Fieldmark__5951_2631620558"/>
      <w:bookmarkStart w:id="148" w:name="__Fieldmark__5951_2631620558"/>
      <w:bookmarkEnd w:id="146"/>
      <w:bookmarkEnd w:id="148"/>
      <w:r>
        <w:rPr/>
      </w:r>
      <w:r>
        <w:rPr/>
        <w:fldChar w:fldCharType="end"/>
      </w:r>
      <w:r>
        <w:rPr>
          <w:rFonts w:cs="Arial" w:ascii="Arial" w:hAnsi="Arial"/>
        </w:rPr>
        <w:t xml:space="preserve"> oleodinamico </w:t>
        <w:tab/>
      </w:r>
      <w:r>
        <w:fldChar w:fldCharType="begin">
          <w:ffData>
            <w:name w:val=""/>
            <w:enabled/>
            <w:calcOnExit w:val="0"/>
            <w:checkBox>
              <w:sizeAuto/>
            </w:checkBox>
          </w:ffData>
        </w:fldChar>
      </w:r>
      <w:r>
        <w:rPr/>
        <w:instrText> FORMCHECKBOX </w:instrText>
      </w:r>
      <w:r>
        <w:rPr/>
        <w:fldChar w:fldCharType="separate"/>
      </w:r>
      <w:bookmarkStart w:id="149" w:name="__Fieldmark__5960_2631620558"/>
      <w:bookmarkStart w:id="150" w:name="__Fieldmark__4389_2631620558"/>
      <w:bookmarkStart w:id="151" w:name="__Fieldmark__5960_2631620558"/>
      <w:bookmarkStart w:id="152" w:name="__Fieldmark__5960_2631620558"/>
      <w:bookmarkEnd w:id="150"/>
      <w:bookmarkEnd w:id="152"/>
      <w:r>
        <w:rPr/>
      </w:r>
      <w:r>
        <w:rPr/>
        <w:fldChar w:fldCharType="end"/>
      </w:r>
      <w:r>
        <w:rPr>
          <w:rFonts w:cs="Arial" w:ascii="Arial" w:hAnsi="Arial"/>
        </w:rPr>
        <w:t xml:space="preserve"> elettrico a funi;</w:t>
      </w:r>
    </w:p>
    <w:p>
      <w:pPr>
        <w:pStyle w:val="ListParagraph"/>
        <w:numPr>
          <w:ilvl w:val="0"/>
          <w:numId w:val="1"/>
        </w:numPr>
        <w:spacing w:lineRule="auto" w:line="312" w:before="0" w:after="0"/>
        <w:contextualSpacing/>
        <w:jc w:val="both"/>
        <w:rPr/>
      </w:pPr>
      <w:r>
        <w:rPr>
          <w:rFonts w:cs="Arial" w:ascii="Arial" w:hAnsi="Arial"/>
        </w:rPr>
        <w:t xml:space="preserve">installatore dell’ascensore/fabbricante del montacarichi o piattaforma elevatrice: </w:t>
      </w:r>
      <w:r>
        <w:fldChar w:fldCharType="begin">
          <w:ffData>
            <w:name w:val="__Fieldmark__5973_2631620558"/>
            <w:enabled/>
            <w:calcOnExit w:val="0"/>
          </w:ffData>
        </w:fldChar>
      </w:r>
      <w:r>
        <w:rPr>
          <w:rFonts w:cs="Arial" w:ascii="Arial" w:hAnsi="Arial"/>
        </w:rPr>
        <w:instrText> FORMTEXT </w:instrText>
      </w:r>
      <w:r>
        <w:rPr>
          <w:rFonts w:cs="Arial" w:ascii="Arial" w:hAnsi="Arial"/>
        </w:rPr>
        <w:fldChar w:fldCharType="separate"/>
      </w:r>
      <w:bookmarkStart w:id="153" w:name="__Fieldmark__4401_2631620558"/>
      <w:bookmarkStart w:id="154" w:name="__Fieldmark__5973_2631620558"/>
      <w:bookmarkStart w:id="155" w:name="__Fieldmark__5973_2631620558"/>
      <w:bookmarkEnd w:id="153"/>
      <w:bookmarkEnd w:id="155"/>
      <w:r>
        <w:rPr>
          <w:rFonts w:cs="Arial" w:ascii="Arial" w:hAnsi="Arial"/>
        </w:rPr>
      </w:r>
      <w:r>
        <w:rPr>
          <w:rFonts w:cs="Arial" w:ascii="Arial" w:hAnsi="Arial"/>
          <w:b/>
        </w:rPr>
        <w:t>     </w:t>
      </w:r>
      <w:bookmarkStart w:id="156" w:name="__Fieldmark__4401_26316205581"/>
      <w:bookmarkStart w:id="157" w:name="__Fieldmark__5973_2631620558"/>
      <w:bookmarkEnd w:id="156"/>
      <w:bookmarkEnd w:id="157"/>
      <w:r>
        <w:rPr/>
      </w:r>
      <w:r>
        <w:rPr/>
        <w:fldChar w:fldCharType="end"/>
      </w:r>
      <w:r>
        <w:rPr>
          <w:rFonts w:cs="Arial" w:ascii="Arial" w:hAnsi="Arial"/>
          <w:b/>
        </w:rPr>
        <w:t>;</w:t>
      </w:r>
    </w:p>
    <w:p>
      <w:pPr>
        <w:pStyle w:val="ListParagraph"/>
        <w:numPr>
          <w:ilvl w:val="0"/>
          <w:numId w:val="1"/>
        </w:numPr>
        <w:spacing w:lineRule="auto" w:line="312" w:before="0" w:after="0"/>
        <w:contextualSpacing/>
        <w:jc w:val="both"/>
        <w:rPr/>
      </w:pPr>
      <w:r>
        <w:rPr>
          <w:rFonts w:cs="Arial" w:ascii="Arial" w:hAnsi="Arial"/>
        </w:rPr>
        <w:t xml:space="preserve">numero di fabbrica: </w:t>
      </w:r>
      <w:r>
        <w:fldChar w:fldCharType="begin">
          <w:ffData>
            <w:name w:val="__Fieldmark__5986_2631620558"/>
            <w:enabled/>
            <w:calcOnExit w:val="0"/>
          </w:ffData>
        </w:fldChar>
      </w:r>
      <w:r>
        <w:rPr>
          <w:rFonts w:cs="Arial" w:ascii="Arial" w:hAnsi="Arial"/>
        </w:rPr>
        <w:instrText> FORMTEXT </w:instrText>
      </w:r>
      <w:r>
        <w:rPr>
          <w:rFonts w:cs="Arial" w:ascii="Arial" w:hAnsi="Arial"/>
        </w:rPr>
        <w:fldChar w:fldCharType="separate"/>
      </w:r>
      <w:bookmarkStart w:id="158" w:name="__Fieldmark__4412_2631620558"/>
      <w:bookmarkStart w:id="159" w:name="__Fieldmark__5986_2631620558"/>
      <w:bookmarkStart w:id="160" w:name="__Fieldmark__5986_2631620558"/>
      <w:bookmarkEnd w:id="158"/>
      <w:bookmarkEnd w:id="160"/>
      <w:r>
        <w:rPr>
          <w:rFonts w:cs="Arial" w:ascii="Arial" w:hAnsi="Arial"/>
        </w:rPr>
      </w:r>
      <w:r>
        <w:rPr>
          <w:rFonts w:cs="Arial" w:ascii="Arial" w:hAnsi="Arial"/>
          <w:b/>
        </w:rPr>
        <w:t>     </w:t>
      </w:r>
      <w:bookmarkStart w:id="161" w:name="__Fieldmark__4412_26316205581"/>
      <w:bookmarkStart w:id="162" w:name="__Fieldmark__5986_2631620558"/>
      <w:bookmarkEnd w:id="161"/>
      <w:bookmarkEnd w:id="162"/>
      <w:r>
        <w:rPr/>
      </w:r>
      <w:r>
        <w:rPr/>
        <w:fldChar w:fldCharType="end"/>
      </w:r>
      <w:r>
        <w:rPr>
          <w:rFonts w:cs="Arial" w:ascii="Arial" w:hAnsi="Arial"/>
          <w:b/>
        </w:rPr>
        <w:t>.</w:t>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pPr>
      <w:r>
        <w:rPr>
          <w:rFonts w:cs="Arial" w:ascii="Arial" w:hAnsi="Arial"/>
        </w:rPr>
        <w:t xml:space="preserve">Il fabbricante (per i soli montacarichi o apparecchi di sollevamento rispondenti alla definizione di ascensore la cui velocità di spostamento non supera 0,15 m/s, ai sensi dell’art. 3, comma 3, del D.Lgs 27 gennaio 2010 n. 17) è la ditta/società </w:t>
      </w:r>
      <w:r>
        <w:fldChar w:fldCharType="begin">
          <w:ffData>
            <w:name w:val="__Fieldmark__5999_2631620558"/>
            <w:enabled/>
            <w:calcOnExit w:val="0"/>
          </w:ffData>
        </w:fldChar>
      </w:r>
      <w:r>
        <w:rPr>
          <w:rFonts w:cs="Arial" w:ascii="Arial" w:hAnsi="Arial"/>
        </w:rPr>
        <w:instrText> FORMTEXT </w:instrText>
      </w:r>
      <w:r>
        <w:rPr>
          <w:rFonts w:cs="Arial" w:ascii="Arial" w:hAnsi="Arial"/>
        </w:rPr>
        <w:fldChar w:fldCharType="separate"/>
      </w:r>
      <w:bookmarkStart w:id="163" w:name="__Fieldmark__4426_2631620558"/>
      <w:bookmarkStart w:id="164" w:name="__Fieldmark__5999_2631620558"/>
      <w:bookmarkStart w:id="165" w:name="__Fieldmark__5999_2631620558"/>
      <w:bookmarkEnd w:id="163"/>
      <w:bookmarkEnd w:id="165"/>
      <w:r>
        <w:rPr>
          <w:rFonts w:cs="Arial" w:ascii="Arial" w:hAnsi="Arial"/>
        </w:rPr>
      </w:r>
      <w:r>
        <w:rPr>
          <w:rFonts w:cs="Arial" w:ascii="Arial" w:hAnsi="Arial"/>
          <w:b/>
        </w:rPr>
        <w:t>     </w:t>
      </w:r>
      <w:bookmarkStart w:id="166" w:name="__Fieldmark__4426_26316205581"/>
      <w:bookmarkStart w:id="167" w:name="__Fieldmark__5999_2631620558"/>
      <w:bookmarkEnd w:id="166"/>
      <w:bookmarkEnd w:id="167"/>
      <w:r>
        <w:rPr/>
      </w:r>
      <w:r>
        <w:rPr/>
        <w:fldChar w:fldCharType="end"/>
      </w:r>
      <w:r>
        <w:rPr>
          <w:rFonts w:cs="Arial" w:ascii="Arial" w:hAnsi="Arial"/>
          <w:b/>
        </w:rPr>
        <w:t xml:space="preserve"> </w:t>
      </w:r>
      <w:r>
        <w:rPr>
          <w:rFonts w:cs="Arial" w:ascii="Arial" w:hAnsi="Arial"/>
        </w:rPr>
        <w:t xml:space="preserve">con sede in </w:t>
      </w:r>
      <w:r>
        <w:fldChar w:fldCharType="begin">
          <w:ffData>
            <w:name w:val="__Fieldmark__6011_2631620558"/>
            <w:enabled/>
            <w:calcOnExit w:val="0"/>
          </w:ffData>
        </w:fldChar>
      </w:r>
      <w:r>
        <w:rPr>
          <w:rFonts w:cs="Arial" w:ascii="Arial" w:hAnsi="Arial"/>
        </w:rPr>
        <w:instrText> FORMTEXT </w:instrText>
      </w:r>
      <w:r>
        <w:rPr>
          <w:rFonts w:cs="Arial" w:ascii="Arial" w:hAnsi="Arial"/>
        </w:rPr>
        <w:fldChar w:fldCharType="separate"/>
      </w:r>
      <w:bookmarkStart w:id="168" w:name="__Fieldmark__4436_2631620558"/>
      <w:bookmarkStart w:id="169" w:name="__Fieldmark__6011_2631620558"/>
      <w:bookmarkStart w:id="170" w:name="__Fieldmark__6011_2631620558"/>
      <w:bookmarkEnd w:id="168"/>
      <w:bookmarkEnd w:id="170"/>
      <w:r>
        <w:rPr>
          <w:rFonts w:cs="Arial" w:ascii="Arial" w:hAnsi="Arial"/>
        </w:rPr>
      </w:r>
      <w:r>
        <w:rPr>
          <w:rFonts w:cs="Arial" w:ascii="Arial" w:hAnsi="Arial"/>
          <w:b/>
        </w:rPr>
        <w:t>     </w:t>
      </w:r>
      <w:bookmarkStart w:id="171" w:name="__Fieldmark__4436_26316205581"/>
      <w:bookmarkStart w:id="172" w:name="__Fieldmark__6011_2631620558"/>
      <w:bookmarkEnd w:id="171"/>
      <w:bookmarkEnd w:id="172"/>
      <w:r>
        <w:rPr/>
      </w:r>
      <w:r>
        <w:rPr/>
        <w:fldChar w:fldCharType="end"/>
      </w:r>
      <w:r>
        <w:rPr>
          <w:rFonts w:cs="Arial" w:ascii="Arial" w:hAnsi="Arial"/>
          <w:b/>
        </w:rPr>
        <w:t>.</w:t>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rFonts w:ascii="Arial" w:hAnsi="Arial" w:cs="Arial"/>
          <w:b/>
          <w:b/>
        </w:rPr>
      </w:pPr>
      <w:r>
        <w:rPr>
          <w:rFonts w:cs="Arial" w:ascii="Arial" w:hAnsi="Arial"/>
          <w:b/>
        </w:rPr>
        <w:t>Si comunica altresì che:</w:t>
      </w:r>
    </w:p>
    <w:p>
      <w:pPr>
        <w:pStyle w:val="Normal"/>
        <w:spacing w:lineRule="auto" w:line="312" w:before="0" w:after="0"/>
        <w:ind w:left="142" w:hanging="142"/>
        <w:jc w:val="both"/>
        <w:rPr/>
      </w:pPr>
      <w:r>
        <w:rPr>
          <w:rFonts w:cs="Arial" w:ascii="Arial" w:hAnsi="Arial"/>
        </w:rPr>
        <w:t xml:space="preserve">- la manutenzione dell’impianto ai sensi dell’art. 15 del D.P.R. 162/99 e smi è affidata alla ditta/società </w:t>
      </w:r>
      <w:r>
        <w:fldChar w:fldCharType="begin">
          <w:ffData>
            <w:name w:val="__Fieldmark__6025_2631620558"/>
            <w:enabled/>
            <w:calcOnExit w:val="0"/>
          </w:ffData>
        </w:fldChar>
      </w:r>
      <w:r>
        <w:rPr>
          <w:rFonts w:cs="Arial" w:ascii="Arial" w:hAnsi="Arial"/>
        </w:rPr>
        <w:instrText> FORMTEXT </w:instrText>
      </w:r>
      <w:r>
        <w:rPr>
          <w:rFonts w:cs="Arial" w:ascii="Arial" w:hAnsi="Arial"/>
        </w:rPr>
        <w:fldChar w:fldCharType="separate"/>
      </w:r>
      <w:bookmarkStart w:id="173" w:name="__Fieldmark__4461_2631620558"/>
      <w:bookmarkStart w:id="174" w:name="__Fieldmark__6025_2631620558"/>
      <w:bookmarkStart w:id="175" w:name="__Fieldmark__6025_2631620558"/>
      <w:bookmarkEnd w:id="173"/>
      <w:bookmarkEnd w:id="175"/>
      <w:r>
        <w:rPr>
          <w:rFonts w:cs="Arial" w:ascii="Arial" w:hAnsi="Arial"/>
        </w:rPr>
      </w:r>
      <w:r>
        <w:rPr>
          <w:rFonts w:cs="Arial" w:ascii="Arial" w:hAnsi="Arial"/>
          <w:b/>
        </w:rPr>
        <w:t>     </w:t>
      </w:r>
      <w:bookmarkStart w:id="176" w:name="__Fieldmark__4461_26316205581"/>
      <w:bookmarkStart w:id="177" w:name="__Fieldmark__6025_2631620558"/>
      <w:bookmarkEnd w:id="176"/>
      <w:bookmarkEnd w:id="177"/>
      <w:r>
        <w:rPr/>
      </w:r>
      <w:r>
        <w:rPr/>
        <w:fldChar w:fldCharType="end"/>
      </w:r>
      <w:r>
        <w:rPr>
          <w:rFonts w:cs="Arial" w:ascii="Arial" w:hAnsi="Arial"/>
          <w:b/>
        </w:rPr>
        <w:t xml:space="preserve"> </w:t>
      </w:r>
      <w:r>
        <w:rPr>
          <w:rFonts w:cs="Arial" w:ascii="Arial" w:hAnsi="Arial"/>
        </w:rPr>
        <w:t xml:space="preserve">con sede in </w:t>
      </w:r>
      <w:r>
        <w:rPr>
          <w:rFonts w:cs="Arial" w:ascii="Arial" w:hAnsi="Arial"/>
          <w:color w:val="222222"/>
          <w:sz w:val="21"/>
          <w:szCs w:val="21"/>
          <w:shd w:fill="FFFFFF" w:val="clear"/>
        </w:rPr>
        <w:t xml:space="preserve">via/piazza </w:t>
      </w:r>
      <w:r>
        <w:fldChar w:fldCharType="begin">
          <w:ffData>
            <w:name w:val="__Fieldmark__6038_2631620558"/>
            <w:enabled/>
            <w:calcOnExit w:val="0"/>
          </w:ffData>
        </w:fldChar>
      </w:r>
      <w:r>
        <w:rPr>
          <w:sz w:val="21"/>
          <w:shd w:fill="FFFFFF" w:val="clear"/>
          <w:szCs w:val="21"/>
          <w:rFonts w:cs="Arial" w:ascii="Arial" w:hAnsi="Arial"/>
        </w:rPr>
        <w:instrText> FORMTEXT </w:instrText>
      </w:r>
      <w:r>
        <w:rPr>
          <w:sz w:val="21"/>
          <w:shd w:fill="FFFFFF" w:val="clear"/>
          <w:szCs w:val="21"/>
          <w:rFonts w:cs="Arial" w:ascii="Arial" w:hAnsi="Arial"/>
        </w:rPr>
        <w:fldChar w:fldCharType="separate"/>
      </w:r>
      <w:bookmarkStart w:id="178" w:name="__Fieldmark__4473_2631620558"/>
      <w:bookmarkStart w:id="179" w:name="__Fieldmark__6038_2631620558"/>
      <w:bookmarkStart w:id="180" w:name="__Fieldmark__6038_2631620558"/>
      <w:bookmarkEnd w:id="178"/>
      <w:bookmarkEnd w:id="180"/>
      <w:r>
        <w:rPr>
          <w:rFonts w:cs="Arial" w:ascii="Arial" w:hAnsi="Arial"/>
          <w:color w:val="222222"/>
          <w:sz w:val="21"/>
          <w:szCs w:val="21"/>
          <w:shd w:fill="FFFFFF" w:val="clear"/>
        </w:rPr>
      </w:r>
      <w:r>
        <w:rPr>
          <w:rFonts w:cs="Arial" w:ascii="Arial" w:hAnsi="Arial"/>
          <w:b/>
        </w:rPr>
        <w:t>     </w:t>
      </w:r>
      <w:bookmarkStart w:id="181" w:name="__Fieldmark__4473_26316205581"/>
      <w:bookmarkStart w:id="182" w:name="__Fieldmark__6038_2631620558"/>
      <w:bookmarkEnd w:id="181"/>
      <w:bookmarkEnd w:id="182"/>
      <w:r>
        <w:rPr/>
      </w:r>
      <w:r>
        <w:rPr/>
        <w:fldChar w:fldCharType="end"/>
      </w:r>
      <w:r>
        <w:rPr>
          <w:rFonts w:cs="Arial" w:ascii="Arial" w:hAnsi="Arial"/>
          <w:b/>
        </w:rPr>
        <w:t xml:space="preserve"> </w:t>
      </w:r>
      <w:r>
        <w:rPr>
          <w:rFonts w:cs="Arial" w:ascii="Arial" w:hAnsi="Arial"/>
          <w:color w:val="222222"/>
          <w:sz w:val="21"/>
          <w:szCs w:val="21"/>
          <w:shd w:fill="FFFFFF" w:val="clear"/>
        </w:rPr>
        <w:t xml:space="preserve">a </w:t>
      </w:r>
      <w:r>
        <w:fldChar w:fldCharType="begin">
          <w:ffData>
            <w:name w:val="__Fieldmark__6050_2631620558"/>
            <w:enabled/>
            <w:calcOnExit w:val="0"/>
          </w:ffData>
        </w:fldChar>
      </w:r>
      <w:r>
        <w:rPr>
          <w:sz w:val="21"/>
          <w:shd w:fill="FFFFFF" w:val="clear"/>
          <w:szCs w:val="21"/>
          <w:rFonts w:cs="Arial" w:ascii="Arial" w:hAnsi="Arial"/>
        </w:rPr>
        <w:instrText> FORMTEXT </w:instrText>
      </w:r>
      <w:r>
        <w:rPr>
          <w:sz w:val="21"/>
          <w:shd w:fill="FFFFFF" w:val="clear"/>
          <w:szCs w:val="21"/>
          <w:rFonts w:cs="Arial" w:ascii="Arial" w:hAnsi="Arial"/>
        </w:rPr>
        <w:fldChar w:fldCharType="separate"/>
      </w:r>
      <w:bookmarkStart w:id="183" w:name="__Fieldmark__4482_2631620558"/>
      <w:bookmarkStart w:id="184" w:name="__Fieldmark__6050_2631620558"/>
      <w:bookmarkStart w:id="185" w:name="__Fieldmark__6050_2631620558"/>
      <w:bookmarkEnd w:id="183"/>
      <w:bookmarkEnd w:id="185"/>
      <w:r>
        <w:rPr>
          <w:rFonts w:cs="Arial" w:ascii="Arial" w:hAnsi="Arial"/>
          <w:color w:val="222222"/>
          <w:sz w:val="21"/>
          <w:szCs w:val="21"/>
          <w:shd w:fill="FFFFFF" w:val="clear"/>
        </w:rPr>
      </w:r>
      <w:r>
        <w:rPr>
          <w:rFonts w:cs="Arial" w:ascii="Arial" w:hAnsi="Arial"/>
          <w:b/>
        </w:rPr>
        <w:t>     </w:t>
      </w:r>
      <w:bookmarkStart w:id="186" w:name="__Fieldmark__4482_26316205581"/>
      <w:bookmarkStart w:id="187" w:name="__Fieldmark__6050_2631620558"/>
      <w:bookmarkEnd w:id="186"/>
      <w:bookmarkEnd w:id="187"/>
      <w:r>
        <w:rPr/>
      </w:r>
      <w:r>
        <w:rPr/>
        <w:fldChar w:fldCharType="end"/>
      </w:r>
      <w:r>
        <w:rPr>
          <w:rFonts w:cs="Arial" w:ascii="Arial" w:hAnsi="Arial"/>
          <w:b/>
        </w:rPr>
        <w:t xml:space="preserve">, </w:t>
      </w:r>
      <w:r>
        <w:rPr>
          <w:rFonts w:cs="Arial" w:ascii="Arial" w:hAnsi="Arial"/>
        </w:rPr>
        <w:t xml:space="preserve">che ha accettato l’incarico. </w:t>
      </w:r>
    </w:p>
    <w:p>
      <w:pPr>
        <w:pStyle w:val="Normal"/>
        <w:spacing w:lineRule="auto" w:line="312" w:before="0" w:after="0"/>
        <w:ind w:left="142" w:hanging="142"/>
        <w:jc w:val="both"/>
        <w:rPr/>
      </w:pPr>
      <w:r>
        <w:rPr>
          <w:rFonts w:cs="Arial" w:ascii="Arial" w:hAnsi="Arial"/>
        </w:rPr>
        <w:t xml:space="preserve">- l’organismo abilitato incaricato di effettuare le verifiche periodiche ai sensi dell’art. 13 del D.P.R. 162/99 e smi è </w:t>
      </w:r>
      <w:r>
        <w:fldChar w:fldCharType="begin">
          <w:ffData>
            <w:name w:val="__Fieldmark__6064_2631620558"/>
            <w:enabled/>
            <w:calcOnExit w:val="0"/>
          </w:ffData>
        </w:fldChar>
      </w:r>
      <w:r>
        <w:rPr>
          <w:rFonts w:cs="Arial" w:ascii="Arial" w:hAnsi="Arial"/>
        </w:rPr>
        <w:instrText> FORMTEXT </w:instrText>
      </w:r>
      <w:r>
        <w:rPr>
          <w:rFonts w:cs="Arial" w:ascii="Arial" w:hAnsi="Arial"/>
        </w:rPr>
        <w:fldChar w:fldCharType="separate"/>
      </w:r>
      <w:bookmarkStart w:id="188" w:name="__Fieldmark__4507_2631620558"/>
      <w:bookmarkStart w:id="189" w:name="__Fieldmark__6064_2631620558"/>
      <w:bookmarkStart w:id="190" w:name="__Fieldmark__6064_2631620558"/>
      <w:bookmarkEnd w:id="188"/>
      <w:bookmarkEnd w:id="190"/>
      <w:r>
        <w:rPr>
          <w:rFonts w:cs="Arial" w:ascii="Arial" w:hAnsi="Arial"/>
        </w:rPr>
      </w:r>
      <w:r>
        <w:rPr>
          <w:rFonts w:cs="Arial" w:ascii="Arial" w:hAnsi="Arial"/>
          <w:b/>
        </w:rPr>
        <w:t>     </w:t>
      </w:r>
      <w:bookmarkStart w:id="191" w:name="__Fieldmark__4507_26316205581"/>
      <w:bookmarkStart w:id="192" w:name="__Fieldmark__6064_2631620558"/>
      <w:bookmarkEnd w:id="191"/>
      <w:bookmarkEnd w:id="192"/>
      <w:r>
        <w:rPr/>
      </w:r>
      <w:r>
        <w:rPr/>
        <w:fldChar w:fldCharType="end"/>
      </w:r>
      <w:r>
        <w:rPr>
          <w:rFonts w:cs="Arial" w:ascii="Arial" w:hAnsi="Arial"/>
          <w:b/>
        </w:rPr>
        <w:t xml:space="preserve"> </w:t>
      </w:r>
      <w:r>
        <w:rPr>
          <w:rFonts w:cs="Arial" w:ascii="Arial" w:hAnsi="Arial"/>
        </w:rPr>
        <w:t xml:space="preserve">con sede in via/piazza </w:t>
      </w:r>
      <w:r>
        <w:fldChar w:fldCharType="begin">
          <w:ffData>
            <w:name w:val="__Fieldmark__6076_2631620558"/>
            <w:enabled/>
            <w:calcOnExit w:val="0"/>
          </w:ffData>
        </w:fldChar>
      </w:r>
      <w:r>
        <w:rPr>
          <w:rFonts w:cs="Arial" w:ascii="Arial" w:hAnsi="Arial"/>
        </w:rPr>
        <w:instrText> FORMTEXT </w:instrText>
      </w:r>
      <w:r>
        <w:rPr>
          <w:rFonts w:cs="Arial" w:ascii="Arial" w:hAnsi="Arial"/>
        </w:rPr>
        <w:fldChar w:fldCharType="separate"/>
      </w:r>
      <w:bookmarkStart w:id="193" w:name="__Fieldmark__4519_2631620558"/>
      <w:bookmarkStart w:id="194" w:name="__Fieldmark__6076_2631620558"/>
      <w:bookmarkStart w:id="195" w:name="__Fieldmark__6076_2631620558"/>
      <w:bookmarkEnd w:id="193"/>
      <w:bookmarkEnd w:id="195"/>
      <w:r>
        <w:rPr>
          <w:rFonts w:cs="Arial" w:ascii="Arial" w:hAnsi="Arial"/>
        </w:rPr>
      </w:r>
      <w:r>
        <w:rPr>
          <w:rFonts w:cs="Arial" w:ascii="Arial" w:hAnsi="Arial"/>
          <w:b/>
        </w:rPr>
        <w:t>     </w:t>
      </w:r>
      <w:bookmarkStart w:id="196" w:name="__Fieldmark__4519_26316205581"/>
      <w:bookmarkStart w:id="197" w:name="__Fieldmark__6076_2631620558"/>
      <w:bookmarkEnd w:id="196"/>
      <w:bookmarkEnd w:id="197"/>
      <w:r>
        <w:rPr/>
      </w:r>
      <w:r>
        <w:rPr/>
        <w:fldChar w:fldCharType="end"/>
      </w:r>
      <w:r>
        <w:rPr>
          <w:rFonts w:cs="Arial" w:ascii="Arial" w:hAnsi="Arial"/>
          <w:b/>
        </w:rPr>
        <w:t xml:space="preserve"> </w:t>
      </w:r>
      <w:r>
        <w:rPr>
          <w:rFonts w:cs="Arial" w:ascii="Arial" w:hAnsi="Arial"/>
        </w:rPr>
        <w:t xml:space="preserve">a </w:t>
      </w:r>
      <w:r>
        <w:fldChar w:fldCharType="begin">
          <w:ffData>
            <w:name w:val="__Fieldmark__6088_2631620558"/>
            <w:enabled/>
            <w:calcOnExit w:val="0"/>
          </w:ffData>
        </w:fldChar>
      </w:r>
      <w:r>
        <w:rPr>
          <w:rFonts w:cs="Arial" w:ascii="Arial" w:hAnsi="Arial"/>
        </w:rPr>
        <w:instrText> FORMTEXT </w:instrText>
      </w:r>
      <w:r>
        <w:rPr>
          <w:rFonts w:cs="Arial" w:ascii="Arial" w:hAnsi="Arial"/>
        </w:rPr>
        <w:fldChar w:fldCharType="separate"/>
      </w:r>
      <w:bookmarkStart w:id="198" w:name="__Fieldmark__4528_2631620558"/>
      <w:bookmarkStart w:id="199" w:name="__Fieldmark__6088_2631620558"/>
      <w:bookmarkStart w:id="200" w:name="__Fieldmark__6088_2631620558"/>
      <w:bookmarkEnd w:id="198"/>
      <w:bookmarkEnd w:id="200"/>
      <w:r>
        <w:rPr>
          <w:rFonts w:cs="Arial" w:ascii="Arial" w:hAnsi="Arial"/>
        </w:rPr>
      </w:r>
      <w:r>
        <w:rPr>
          <w:rFonts w:cs="Arial" w:ascii="Arial" w:hAnsi="Arial"/>
          <w:b/>
        </w:rPr>
        <w:t>     </w:t>
      </w:r>
      <w:bookmarkStart w:id="201" w:name="__Fieldmark__4528_26316205581"/>
      <w:bookmarkStart w:id="202" w:name="__Fieldmark__6088_2631620558"/>
      <w:bookmarkEnd w:id="201"/>
      <w:bookmarkEnd w:id="202"/>
      <w:r>
        <w:rPr/>
      </w:r>
      <w:r>
        <w:rPr/>
        <w:fldChar w:fldCharType="end"/>
      </w:r>
      <w:r>
        <w:rPr>
          <w:rFonts w:cs="Arial" w:ascii="Arial" w:hAnsi="Arial"/>
          <w:b/>
        </w:rPr>
        <w:t xml:space="preserve">, </w:t>
      </w:r>
      <w:r>
        <w:rPr>
          <w:rFonts w:cs="Arial" w:ascii="Arial" w:hAnsi="Arial"/>
        </w:rPr>
        <w:t>il quale ha accettato l’incarico.</w:t>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right"/>
        <w:rPr>
          <w:rFonts w:ascii="Arial" w:hAnsi="Arial" w:cs="Arial"/>
        </w:rPr>
      </w:pPr>
      <w:r>
        <w:rPr/>
      </w:r>
    </w:p>
    <w:p>
      <w:pPr>
        <w:pStyle w:val="Normal"/>
        <w:spacing w:lineRule="auto" w:line="312" w:before="0" w:after="0"/>
        <w:jc w:val="both"/>
        <w:rPr/>
      </w:pPr>
      <w:r>
        <w:rPr>
          <w:rFonts w:cs="Arial" w:ascii="Arial" w:hAnsi="Arial"/>
        </w:rPr>
        <w:t>Allegati:</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203" w:name="Controllo9"/>
      <w:bookmarkStart w:id="204" w:name="__Fieldmark__6101_2631620558"/>
      <w:bookmarkStart w:id="205" w:name="__Fieldmark__4538_2631620558"/>
      <w:bookmarkStart w:id="206" w:name="__Fieldmark__6101_2631620558"/>
      <w:bookmarkStart w:id="207" w:name="__Fieldmark__6101_2631620558"/>
      <w:bookmarkEnd w:id="205"/>
      <w:bookmarkEnd w:id="207"/>
      <w:r>
        <w:rPr/>
      </w:r>
      <w:r>
        <w:rPr/>
        <w:fldChar w:fldCharType="end"/>
      </w:r>
      <w:bookmarkEnd w:id="203"/>
      <w:r>
        <w:rPr>
          <w:rFonts w:cs="Arial" w:ascii="Arial" w:hAnsi="Arial"/>
        </w:rPr>
        <w:t xml:space="preserve"> Copia della dichiarazione di conformità di cui all’art. 6, comma 5, del DPR 162/99 e s.m.i, ovvero</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208" w:name="__Fieldmark__6111_2631620558"/>
      <w:bookmarkStart w:id="209" w:name="__Fieldmark__4545_2631620558"/>
      <w:bookmarkStart w:id="210" w:name="__Fieldmark__6111_2631620558"/>
      <w:bookmarkStart w:id="211" w:name="__Fieldmark__6111_2631620558"/>
      <w:bookmarkEnd w:id="209"/>
      <w:bookmarkEnd w:id="211"/>
      <w:r>
        <w:rPr/>
      </w:r>
      <w:r>
        <w:rPr/>
        <w:fldChar w:fldCharType="end"/>
      </w:r>
      <w:r>
        <w:rPr>
          <w:rFonts w:cs="Arial" w:ascii="Arial" w:hAnsi="Arial"/>
        </w:rPr>
        <w:t xml:space="preserve"> Copia della dichiarazione di conformità di cui all’art. 3, comma 3, lettera e) del D. Lgs. 27/01/2010 n. 17;</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212" w:name="Controllo10"/>
      <w:bookmarkStart w:id="213" w:name="__Fieldmark__6121_2631620558"/>
      <w:bookmarkStart w:id="214" w:name="__Fieldmark__4550_2631620558"/>
      <w:bookmarkStart w:id="215" w:name="__Fieldmark__6121_2631620558"/>
      <w:bookmarkStart w:id="216" w:name="__Fieldmark__6121_2631620558"/>
      <w:bookmarkEnd w:id="214"/>
      <w:bookmarkEnd w:id="216"/>
      <w:r>
        <w:rPr/>
      </w:r>
      <w:r>
        <w:rPr/>
        <w:fldChar w:fldCharType="end"/>
      </w:r>
      <w:bookmarkEnd w:id="212"/>
      <w:r>
        <w:rPr>
          <w:rFonts w:cs="Arial" w:ascii="Arial" w:hAnsi="Arial"/>
        </w:rPr>
        <w:t xml:space="preserve"> Copia dell’incarico accettato/dell’accettazione della ditta/società incaricata per le manutenzioni;</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217" w:name="__Fieldmark__6131_2631620558"/>
      <w:bookmarkStart w:id="218" w:name="__Fieldmark__4556_2631620558"/>
      <w:bookmarkStart w:id="219" w:name="__Fieldmark__6131_2631620558"/>
      <w:bookmarkStart w:id="220" w:name="__Fieldmark__6131_2631620558"/>
      <w:bookmarkEnd w:id="218"/>
      <w:bookmarkEnd w:id="220"/>
      <w:r>
        <w:rPr/>
      </w:r>
      <w:r>
        <w:rPr/>
        <w:fldChar w:fldCharType="end"/>
      </w:r>
      <w:r>
        <w:rPr>
          <w:rFonts w:cs="Arial" w:ascii="Arial" w:hAnsi="Arial"/>
        </w:rPr>
        <w:t xml:space="preserve"> Copia dell’atto di accettazione dell’organismo incaricato delle ispezioni periodiche.</w:t>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rFonts w:ascii="Arial" w:hAnsi="Arial" w:cs="Arial"/>
        </w:rPr>
      </w:pPr>
      <w:r>
        <w:rPr>
          <w:rFonts w:cs="Arial" w:ascii="Arial" w:hAnsi="Arial"/>
        </w:rPr>
        <w:t>Si resta in attesa di ricevere comunicazione circa il numero di matricola assegnato da codesto ufficio all’impianto entro 30 giorni dal ricevimento della presente, ai sensi dell’art. 12, comma 3, DPR 162/1999.</w:t>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rFonts w:ascii="Arial" w:hAnsi="Arial" w:cs="Arial"/>
        </w:rPr>
      </w:pPr>
      <w:r>
        <w:rPr>
          <w:rFonts w:cs="Arial" w:ascii="Arial" w:hAnsi="Arial"/>
        </w:rPr>
      </w:r>
    </w:p>
    <w:p>
      <w:pPr>
        <w:pStyle w:val="Normal"/>
        <w:spacing w:lineRule="auto" w:line="312" w:before="0" w:after="0"/>
        <w:jc w:val="both"/>
        <w:rPr/>
      </w:pPr>
      <w:r>
        <w:fldChar w:fldCharType="begin">
          <w:ffData>
            <w:name w:val="__Fieldmark__6144_2631620558"/>
            <w:enabled/>
            <w:calcOnExit w:val="0"/>
          </w:ffData>
        </w:fldChar>
      </w:r>
      <w:r>
        <w:rPr>
          <w:b/>
          <w:rFonts w:cs="Arial" w:ascii="Arial" w:hAnsi="Arial"/>
        </w:rPr>
        <w:instrText> FORMTEXT </w:instrText>
      </w:r>
      <w:r>
        <w:rPr>
          <w:b/>
          <w:rFonts w:cs="Arial" w:ascii="Arial" w:hAnsi="Arial"/>
        </w:rPr>
        <w:fldChar w:fldCharType="separate"/>
      </w:r>
      <w:bookmarkStart w:id="221" w:name="__Fieldmark__4571_2631620558"/>
      <w:bookmarkStart w:id="222" w:name="__Fieldmark__6144_2631620558"/>
      <w:bookmarkStart w:id="223" w:name="__Fieldmark__6144_2631620558"/>
      <w:bookmarkEnd w:id="221"/>
      <w:bookmarkEnd w:id="223"/>
      <w:r>
        <w:rPr>
          <w:rFonts w:cs="Arial" w:ascii="Arial" w:hAnsi="Arial"/>
          <w:b/>
        </w:rPr>
        <w:t>     </w:t>
      </w:r>
      <w:bookmarkStart w:id="224" w:name="__Fieldmark__4571_26316205581"/>
      <w:bookmarkStart w:id="225" w:name="__Fieldmark__6144_2631620558"/>
      <w:bookmarkEnd w:id="224"/>
      <w:bookmarkEnd w:id="225"/>
      <w:r>
        <w:rPr/>
      </w:r>
      <w:r>
        <w:rPr/>
        <w:fldChar w:fldCharType="end"/>
      </w:r>
      <w:r>
        <w:rPr>
          <w:rFonts w:cs="Arial" w:ascii="Arial" w:hAnsi="Arial"/>
          <w:b/>
          <w:lang w:val="de-DE"/>
        </w:rPr>
        <w:t xml:space="preserve">, </w:t>
      </w:r>
      <w:r>
        <w:rPr>
          <w:rFonts w:cs="Arial" w:ascii="Arial" w:hAnsi="Arial"/>
          <w:lang w:val="de-DE"/>
        </w:rPr>
        <w:t xml:space="preserve">li </w:t>
      </w:r>
      <w:r>
        <w:fldChar w:fldCharType="begin">
          <w:ffData>
            <w:name w:val="__Fieldmark__6156_2631620558"/>
            <w:enabled/>
            <w:calcOnExit w:val="0"/>
          </w:ffData>
        </w:fldChar>
      </w:r>
      <w:r>
        <w:rPr>
          <w:rFonts w:cs="Arial" w:ascii="Arial" w:hAnsi="Arial"/>
        </w:rPr>
        <w:instrText> FORMTEXT </w:instrText>
      </w:r>
      <w:r>
        <w:rPr>
          <w:rFonts w:cs="Arial" w:ascii="Arial" w:hAnsi="Arial"/>
        </w:rPr>
        <w:fldChar w:fldCharType="separate"/>
      </w:r>
      <w:bookmarkStart w:id="226" w:name="__Fieldmark__4580_2631620558"/>
      <w:bookmarkStart w:id="227" w:name="__Fieldmark__6156_2631620558"/>
      <w:bookmarkStart w:id="228" w:name="__Fieldmark__6156_2631620558"/>
      <w:bookmarkEnd w:id="226"/>
      <w:bookmarkEnd w:id="228"/>
      <w:r>
        <w:rPr>
          <w:rFonts w:cs="Arial" w:ascii="Arial" w:hAnsi="Arial"/>
          <w:lang w:val="de-DE"/>
        </w:rPr>
      </w:r>
      <w:r>
        <w:rPr>
          <w:rFonts w:cs="Arial" w:ascii="Arial" w:hAnsi="Arial"/>
          <w:b/>
        </w:rPr>
        <w:t>     </w:t>
      </w:r>
      <w:bookmarkStart w:id="229" w:name="__Fieldmark__4580_26316205581"/>
      <w:bookmarkStart w:id="230" w:name="__Fieldmark__6156_2631620558"/>
      <w:bookmarkEnd w:id="229"/>
      <w:bookmarkEnd w:id="230"/>
      <w:r>
        <w:rPr/>
      </w:r>
      <w:r>
        <w:rPr/>
        <w:fldChar w:fldCharType="end"/>
      </w:r>
      <w:r>
        <w:rPr>
          <w:rFonts w:cs="Arial" w:ascii="Arial" w:hAnsi="Arial"/>
          <w:lang w:val="de-DE"/>
        </w:rPr>
        <w:tab/>
        <w:tab/>
        <w:tab/>
        <w:t xml:space="preserve">Firma e timbro </w:t>
      </w:r>
      <w:r>
        <w:fldChar w:fldCharType="begin">
          <w:ffData>
            <w:name w:val="__Fieldmark__6170_2631620558"/>
            <w:enabled/>
            <w:calcOnExit w:val="0"/>
          </w:ffData>
        </w:fldChar>
      </w:r>
      <w:r>
        <w:rPr>
          <w:rFonts w:cs="Arial" w:ascii="Arial" w:hAnsi="Arial"/>
        </w:rPr>
        <w:instrText> FORMTEXT </w:instrText>
      </w:r>
      <w:r>
        <w:rPr>
          <w:rFonts w:cs="Arial" w:ascii="Arial" w:hAnsi="Arial"/>
        </w:rPr>
        <w:fldChar w:fldCharType="separate"/>
      </w:r>
      <w:bookmarkStart w:id="231" w:name="__Fieldmark__4593_2631620558"/>
      <w:bookmarkStart w:id="232" w:name="__Fieldmark__6170_2631620558"/>
      <w:bookmarkStart w:id="233" w:name="__Fieldmark__6170_2631620558"/>
      <w:bookmarkEnd w:id="231"/>
      <w:bookmarkEnd w:id="233"/>
      <w:r>
        <w:rPr>
          <w:rFonts w:cs="Arial" w:ascii="Arial" w:hAnsi="Arial"/>
          <w:lang w:val="de-DE"/>
        </w:rPr>
      </w:r>
      <w:r>
        <w:rPr>
          <w:rFonts w:cs="Arial" w:ascii="Arial" w:hAnsi="Arial"/>
          <w:b/>
        </w:rPr>
        <w:t>     </w:t>
      </w:r>
      <w:bookmarkStart w:id="234" w:name="__Fieldmark__4593_26316205581"/>
      <w:bookmarkStart w:id="235" w:name="__Fieldmark__6170_2631620558"/>
      <w:bookmarkEnd w:id="234"/>
      <w:bookmarkEnd w:id="235"/>
      <w:r>
        <w:rPr/>
      </w:r>
      <w:r>
        <w:rPr/>
        <w:fldChar w:fldCharType="end"/>
      </w:r>
    </w:p>
    <w:p>
      <w:pPr>
        <w:pStyle w:val="Textkrper"/>
        <w:jc w:val="both"/>
        <w:rPr>
          <w:rFonts w:ascii="Arial" w:hAnsi="Arial" w:cs="Arial"/>
          <w:lang w:val="de-DE"/>
        </w:rPr>
      </w:pPr>
      <w:r>
        <w:rPr>
          <w:rFonts w:cs="Arial" w:ascii="Arial" w:hAnsi="Arial"/>
          <w:lang w:val="de-DE"/>
        </w:rPr>
      </w:r>
    </w:p>
    <w:p>
      <w:pPr>
        <w:pStyle w:val="Textkrper"/>
        <w:jc w:val="both"/>
        <w:rPr>
          <w:rFonts w:ascii="Arial" w:hAnsi="Arial" w:cs="Arial"/>
          <w:lang w:val="de-DE"/>
        </w:rPr>
      </w:pPr>
      <w:r>
        <w:rPr>
          <w:rFonts w:cs="Arial" w:ascii="Arial" w:hAnsi="Arial"/>
          <w:lang w:val="de-DE"/>
        </w:rPr>
      </w:r>
    </w:p>
    <w:p>
      <w:pPr>
        <w:pStyle w:val="Normal"/>
        <w:spacing w:lineRule="auto" w:line="312" w:before="0" w:after="0"/>
        <w:jc w:val="both"/>
        <w:rPr>
          <w:rFonts w:ascii="Arial" w:hAnsi="Arial" w:cs="Arial"/>
          <w:b/>
          <w:b/>
        </w:rPr>
      </w:pPr>
      <w:r>
        <w:rPr>
          <w:rFonts w:cs="Arial" w:ascii="Arial" w:hAnsi="Arial"/>
          <w:b/>
        </w:rPr>
        <w:t>N.B. Qualora la comunicazione di messa in esercizio venga effettuata oltre il termine 60 gg dalla data della dichiarazione di conformità dell’impianto, la comunicazione di messa in esercizio deve essere integrata da un verbale di verifica straordinaria di attivazione dell’impianto effettuata dal competente organismo notificato incaricato dalla proprietà.</w:t>
      </w:r>
    </w:p>
    <w:p>
      <w:pPr>
        <w:pStyle w:val="Normal"/>
        <w:rPr>
          <w:rFonts w:ascii="Arial" w:hAnsi="Arial" w:cs="Arial"/>
          <w:bCs/>
        </w:rPr>
      </w:pPr>
      <w:r>
        <w:rPr>
          <w:rFonts w:cs="Arial" w:ascii="Arial" w:hAnsi="Arial"/>
          <w:bCs/>
        </w:rPr>
      </w:r>
      <w:r>
        <w:br w:type="page"/>
      </w:r>
    </w:p>
    <w:p>
      <w:pPr>
        <w:pStyle w:val="Normal"/>
        <w:spacing w:lineRule="auto" w:line="240" w:before="0" w:after="0"/>
        <w:ind w:left="5387" w:hanging="0"/>
        <w:rPr>
          <w:rFonts w:ascii="Arial" w:hAnsi="Arial" w:cs="Arial"/>
          <w:b/>
          <w:b/>
          <w:bCs/>
          <w:lang w:val="de-DE"/>
        </w:rPr>
      </w:pPr>
      <w:r>
        <w:rPr>
          <w:rFonts w:cs="Arial" w:ascii="Arial" w:hAnsi="Arial"/>
          <w:lang w:val="de-DE"/>
        </w:rPr>
        <w:t>An die Gemeinde</w:t>
      </w:r>
    </w:p>
    <w:p>
      <w:pPr>
        <w:pStyle w:val="Normal"/>
        <w:spacing w:lineRule="auto" w:line="240" w:before="0" w:after="0"/>
        <w:ind w:left="5387" w:hanging="0"/>
        <w:rPr/>
      </w:pPr>
      <w:r>
        <w:fldChar w:fldCharType="begin">
          <w:ffData>
            <w:name w:val="__Fieldmark__6183_2631620558"/>
            <w:enabled/>
            <w:calcOnExit w:val="0"/>
          </w:ffData>
        </w:fldChar>
      </w:r>
      <w:r>
        <w:rPr>
          <w:b/>
          <w:rFonts w:cs="Arial" w:ascii="Arial" w:hAnsi="Arial"/>
        </w:rPr>
        <w:instrText> FORMTEXT </w:instrText>
      </w:r>
      <w:r>
        <w:rPr>
          <w:b/>
          <w:rFonts w:cs="Arial" w:ascii="Arial" w:hAnsi="Arial"/>
        </w:rPr>
        <w:fldChar w:fldCharType="separate"/>
      </w:r>
      <w:bookmarkStart w:id="236" w:name="__Fieldmark__4610_2631620558"/>
      <w:bookmarkStart w:id="237" w:name="__Fieldmark__6183_2631620558"/>
      <w:bookmarkStart w:id="238" w:name="__Fieldmark__6183_2631620558"/>
      <w:bookmarkEnd w:id="236"/>
      <w:bookmarkEnd w:id="238"/>
      <w:r>
        <w:rPr>
          <w:rFonts w:cs="Arial" w:ascii="Arial" w:hAnsi="Arial"/>
          <w:b/>
        </w:rPr>
        <w:t>     </w:t>
      </w:r>
      <w:bookmarkStart w:id="239" w:name="__Fieldmark__4610_26316205581"/>
      <w:bookmarkStart w:id="240" w:name="__Fieldmark__6183_2631620558"/>
      <w:bookmarkEnd w:id="239"/>
      <w:bookmarkEnd w:id="240"/>
      <w:r>
        <w:rPr/>
      </w:r>
      <w:r>
        <w:rPr/>
        <w:fldChar w:fldCharType="end"/>
      </w:r>
      <w:r>
        <w:rPr>
          <w:rFonts w:cs="Arial" w:ascii="Arial" w:hAnsi="Arial"/>
          <w:b/>
          <w:lang w:val="de-DE"/>
        </w:rPr>
        <w:br/>
      </w:r>
      <w:r>
        <w:rPr>
          <w:rFonts w:cs="Arial" w:ascii="Arial" w:hAnsi="Arial"/>
          <w:lang w:val="de-DE"/>
        </w:rPr>
        <w:br/>
        <w:t xml:space="preserve">PEC: </w:t>
      </w:r>
      <w:r>
        <w:fldChar w:fldCharType="begin">
          <w:ffData>
            <w:name w:val="__Fieldmark__6196_2631620558"/>
            <w:enabled/>
            <w:calcOnExit w:val="0"/>
          </w:ffData>
        </w:fldChar>
      </w:r>
      <w:r>
        <w:rPr>
          <w:rFonts w:cs="Arial" w:ascii="Arial" w:hAnsi="Arial"/>
        </w:rPr>
        <w:instrText> FORMTEXT </w:instrText>
      </w:r>
      <w:r>
        <w:rPr>
          <w:rFonts w:cs="Arial" w:ascii="Arial" w:hAnsi="Arial"/>
        </w:rPr>
        <w:fldChar w:fldCharType="separate"/>
      </w:r>
      <w:bookmarkStart w:id="241" w:name="__Fieldmark__4620_2631620558"/>
      <w:bookmarkStart w:id="242" w:name="__Fieldmark__6196_2631620558"/>
      <w:bookmarkStart w:id="243" w:name="__Fieldmark__6196_2631620558"/>
      <w:bookmarkEnd w:id="241"/>
      <w:bookmarkEnd w:id="243"/>
      <w:r>
        <w:rPr>
          <w:rFonts w:cs="Arial" w:ascii="Arial" w:hAnsi="Arial"/>
          <w:lang w:val="de-DE"/>
        </w:rPr>
      </w:r>
      <w:r>
        <w:rPr>
          <w:rFonts w:cs="Arial" w:ascii="Arial" w:hAnsi="Arial"/>
          <w:lang w:val="de-DE"/>
        </w:rPr>
        <w:t>stulrich.ortisei@legalmail.it</w:t>
      </w:r>
      <w:r>
        <w:rPr>
          <w:rFonts w:cs="Arial" w:ascii="Arial" w:hAnsi="Arial"/>
        </w:rPr>
        <w:t>     </w:t>
      </w:r>
      <w:bookmarkStart w:id="244" w:name="__Fieldmark__4620_26316205581"/>
      <w:bookmarkStart w:id="245" w:name="__Fieldmark__6196_2631620558"/>
      <w:bookmarkEnd w:id="244"/>
      <w:bookmarkEnd w:id="245"/>
      <w:r>
        <w:rPr/>
      </w:r>
      <w:r>
        <w:rPr/>
        <w:fldChar w:fldCharType="end"/>
      </w:r>
    </w:p>
    <w:p>
      <w:pPr>
        <w:pStyle w:val="Normal"/>
        <w:spacing w:lineRule="auto" w:line="240" w:before="0" w:after="0"/>
        <w:ind w:left="6521" w:hanging="0"/>
        <w:rPr>
          <w:rFonts w:ascii="Arial" w:hAnsi="Arial" w:cs="Arial"/>
          <w:lang w:val="de-DE"/>
        </w:rPr>
      </w:pPr>
      <w:r>
        <w:rPr>
          <w:rFonts w:cs="Arial" w:ascii="Arial" w:hAnsi="Arial"/>
          <w:lang w:val="de-DE"/>
        </w:rPr>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rPr/>
      </w:pPr>
      <w:r>
        <w:rPr>
          <w:rFonts w:cs="Arial" w:ascii="Arial" w:hAnsi="Arial"/>
          <w:b/>
          <w:lang w:val="de-DE"/>
        </w:rPr>
        <w:t xml:space="preserve">Inbetriebnahme eines </w:t>
      </w:r>
      <w:hyperlink r:id="rId2" w:tgtFrame="_blank">
        <w:r>
          <w:rPr>
            <w:rStyle w:val="ListLabel1"/>
            <w:rFonts w:cs="Arial" w:ascii="Arial" w:hAnsi="Arial"/>
            <w:b/>
            <w:lang w:val="de-DE"/>
          </w:rPr>
          <w:t>Aufzuge</w:t>
        </w:r>
      </w:hyperlink>
      <w:r>
        <w:rPr>
          <w:rFonts w:cs="Arial" w:ascii="Arial" w:hAnsi="Arial"/>
          <w:b/>
          <w:lang w:val="de-DE"/>
        </w:rPr>
        <w:t xml:space="preserve">s, eines Lastenaufzuges oder einer </w:t>
      </w:r>
      <w:hyperlink r:id="rId3" w:tgtFrame="_blank">
        <w:r>
          <w:rPr>
            <w:rStyle w:val="ListLabel1"/>
            <w:rFonts w:cs="Arial" w:ascii="Arial" w:hAnsi="Arial"/>
            <w:b/>
            <w:lang w:val="de-DE"/>
          </w:rPr>
          <w:t>Aufzugsplattform</w:t>
        </w:r>
      </w:hyperlink>
      <w:r>
        <w:rPr>
          <w:rFonts w:cs="Arial" w:ascii="Arial" w:hAnsi="Arial"/>
          <w:b/>
          <w:lang w:val="de-DE"/>
        </w:rPr>
        <w:t>.</w:t>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rPr/>
      </w:pPr>
      <w:hyperlink r:id="rId4" w:tgtFrame="_blank">
        <w:r>
          <w:rPr>
            <w:rStyle w:val="ListLabel2"/>
            <w:rFonts w:cs="Arial" w:ascii="Arial" w:hAnsi="Arial"/>
            <w:lang w:val="de-DE"/>
          </w:rPr>
          <w:t>Der</w:t>
        </w:r>
      </w:hyperlink>
      <w:r>
        <w:rPr>
          <w:rFonts w:cs="Arial" w:ascii="Arial" w:hAnsi="Arial"/>
          <w:lang w:val="de-DE"/>
        </w:rPr>
        <w:t xml:space="preserve">/Die Unterfertigte  </w:t>
      </w:r>
      <w:r>
        <w:fldChar w:fldCharType="begin">
          <w:ffData>
            <w:name w:val="__Fieldmark__6218_2631620558"/>
            <w:enabled/>
            <w:calcOnExit w:val="0"/>
          </w:ffData>
        </w:fldChar>
      </w:r>
      <w:r>
        <w:rPr>
          <w:rFonts w:cs="Arial" w:ascii="Arial" w:hAnsi="Arial"/>
        </w:rPr>
        <w:instrText> FORMTEXT </w:instrText>
      </w:r>
      <w:r>
        <w:rPr>
          <w:rFonts w:cs="Arial" w:ascii="Arial" w:hAnsi="Arial"/>
        </w:rPr>
        <w:fldChar w:fldCharType="separate"/>
      </w:r>
      <w:bookmarkStart w:id="246" w:name="__Fieldmark__4650_2631620558"/>
      <w:bookmarkStart w:id="247" w:name="__Fieldmark__6218_2631620558"/>
      <w:bookmarkStart w:id="248" w:name="__Fieldmark__6218_2631620558"/>
      <w:bookmarkEnd w:id="246"/>
      <w:bookmarkEnd w:id="248"/>
      <w:r>
        <w:rPr>
          <w:rFonts w:cs="Arial" w:ascii="Arial" w:hAnsi="Arial"/>
          <w:lang w:val="de-DE"/>
        </w:rPr>
      </w:r>
      <w:r>
        <w:rPr>
          <w:rFonts w:cs="Arial" w:ascii="Arial" w:hAnsi="Arial"/>
          <w:b/>
        </w:rPr>
        <w:t>     </w:t>
      </w:r>
      <w:bookmarkStart w:id="249" w:name="__Fieldmark__4650_26316205581"/>
      <w:bookmarkStart w:id="250" w:name="__Fieldmark__6218_2631620558"/>
      <w:bookmarkEnd w:id="249"/>
      <w:bookmarkEnd w:id="250"/>
      <w:r>
        <w:rPr/>
      </w:r>
      <w:r>
        <w:rPr/>
        <w:fldChar w:fldCharType="end"/>
      </w:r>
      <w:r>
        <w:rPr>
          <w:rFonts w:cs="Arial" w:ascii="Arial" w:hAnsi="Arial"/>
          <w:b/>
          <w:lang w:val="de-DE"/>
        </w:rPr>
        <w:t xml:space="preserve"> </w:t>
      </w:r>
      <w:r>
        <w:rPr>
          <w:rFonts w:cs="Arial" w:ascii="Arial" w:hAnsi="Arial"/>
          <w:lang w:val="de-DE"/>
        </w:rPr>
        <w:t xml:space="preserve">geboren in </w:t>
      </w:r>
      <w:r>
        <w:fldChar w:fldCharType="begin">
          <w:ffData>
            <w:name w:val="__Fieldmark__6230_2631620558"/>
            <w:enabled/>
            <w:calcOnExit w:val="0"/>
          </w:ffData>
        </w:fldChar>
      </w:r>
      <w:r>
        <w:rPr>
          <w:rFonts w:cs="Arial" w:ascii="Arial" w:hAnsi="Arial"/>
        </w:rPr>
        <w:instrText> FORMTEXT </w:instrText>
      </w:r>
      <w:r>
        <w:rPr>
          <w:rFonts w:cs="Arial" w:ascii="Arial" w:hAnsi="Arial"/>
        </w:rPr>
        <w:fldChar w:fldCharType="separate"/>
      </w:r>
      <w:bookmarkStart w:id="251" w:name="__Fieldmark__4659_2631620558"/>
      <w:bookmarkStart w:id="252" w:name="__Fieldmark__6230_2631620558"/>
      <w:bookmarkStart w:id="253" w:name="__Fieldmark__6230_2631620558"/>
      <w:bookmarkEnd w:id="251"/>
      <w:bookmarkEnd w:id="253"/>
      <w:r>
        <w:rPr>
          <w:rFonts w:cs="Arial" w:ascii="Arial" w:hAnsi="Arial"/>
          <w:lang w:val="de-DE"/>
        </w:rPr>
      </w:r>
      <w:r>
        <w:rPr>
          <w:rFonts w:cs="Arial" w:ascii="Arial" w:hAnsi="Arial"/>
          <w:b/>
        </w:rPr>
        <w:t>     </w:t>
      </w:r>
      <w:bookmarkStart w:id="254" w:name="__Fieldmark__4659_26316205581"/>
      <w:bookmarkStart w:id="255" w:name="__Fieldmark__6230_2631620558"/>
      <w:bookmarkEnd w:id="254"/>
      <w:bookmarkEnd w:id="255"/>
      <w:r>
        <w:rPr/>
      </w:r>
      <w:r>
        <w:rPr/>
        <w:fldChar w:fldCharType="end"/>
      </w:r>
      <w:r>
        <w:rPr>
          <w:rFonts w:cs="Arial" w:ascii="Arial" w:hAnsi="Arial"/>
          <w:b/>
          <w:lang w:val="de-DE"/>
        </w:rPr>
        <w:t xml:space="preserve"> </w:t>
      </w:r>
      <w:r>
        <w:rPr>
          <w:rFonts w:cs="Arial" w:ascii="Arial" w:hAnsi="Arial"/>
          <w:lang w:val="de-DE"/>
        </w:rPr>
        <w:t xml:space="preserve">am </w:t>
      </w:r>
      <w:r>
        <w:fldChar w:fldCharType="begin">
          <w:ffData>
            <w:name w:val="__Fieldmark__6242_2631620558"/>
            <w:enabled/>
            <w:calcOnExit w:val="0"/>
          </w:ffData>
        </w:fldChar>
      </w:r>
      <w:r>
        <w:rPr>
          <w:rFonts w:cs="Arial" w:ascii="Arial" w:hAnsi="Arial"/>
        </w:rPr>
        <w:instrText> FORMTEXT </w:instrText>
      </w:r>
      <w:r>
        <w:rPr>
          <w:rFonts w:cs="Arial" w:ascii="Arial" w:hAnsi="Arial"/>
        </w:rPr>
        <w:fldChar w:fldCharType="separate"/>
      </w:r>
      <w:bookmarkStart w:id="256" w:name="__Fieldmark__4668_2631620558"/>
      <w:bookmarkStart w:id="257" w:name="__Fieldmark__6242_2631620558"/>
      <w:bookmarkStart w:id="258" w:name="__Fieldmark__6242_2631620558"/>
      <w:bookmarkEnd w:id="256"/>
      <w:bookmarkEnd w:id="258"/>
      <w:r>
        <w:rPr>
          <w:rFonts w:cs="Arial" w:ascii="Arial" w:hAnsi="Arial"/>
          <w:lang w:val="de-DE"/>
        </w:rPr>
      </w:r>
      <w:r>
        <w:rPr>
          <w:rFonts w:cs="Arial" w:ascii="Arial" w:hAnsi="Arial"/>
          <w:b/>
        </w:rPr>
        <w:t>     </w:t>
      </w:r>
      <w:bookmarkStart w:id="259" w:name="__Fieldmark__4668_26316205581"/>
      <w:bookmarkStart w:id="260" w:name="__Fieldmark__6242_2631620558"/>
      <w:bookmarkEnd w:id="259"/>
      <w:bookmarkEnd w:id="260"/>
      <w:r>
        <w:rPr/>
      </w:r>
      <w:r>
        <w:rPr/>
        <w:fldChar w:fldCharType="end"/>
      </w:r>
      <w:r>
        <w:rPr>
          <w:rFonts w:cs="Arial" w:ascii="Arial" w:hAnsi="Arial"/>
          <w:b/>
          <w:lang w:val="de-DE"/>
        </w:rPr>
        <w:t xml:space="preserve"> </w:t>
      </w:r>
      <w:r>
        <w:rPr>
          <w:rFonts w:cs="Arial" w:ascii="Arial" w:hAnsi="Arial"/>
          <w:lang w:val="de-DE"/>
        </w:rPr>
        <w:t xml:space="preserve">wohnhaft in </w:t>
      </w:r>
      <w:r>
        <w:fldChar w:fldCharType="begin">
          <w:ffData>
            <w:name w:val="__Fieldmark__6254_2631620558"/>
            <w:enabled/>
            <w:calcOnExit w:val="0"/>
          </w:ffData>
        </w:fldChar>
      </w:r>
      <w:r>
        <w:rPr>
          <w:rFonts w:cs="Arial" w:ascii="Arial" w:hAnsi="Arial"/>
        </w:rPr>
        <w:instrText> FORMTEXT </w:instrText>
      </w:r>
      <w:r>
        <w:rPr>
          <w:rFonts w:cs="Arial" w:ascii="Arial" w:hAnsi="Arial"/>
        </w:rPr>
        <w:fldChar w:fldCharType="separate"/>
      </w:r>
      <w:bookmarkStart w:id="261" w:name="__Fieldmark__4677_2631620558"/>
      <w:bookmarkStart w:id="262" w:name="__Fieldmark__6254_2631620558"/>
      <w:bookmarkStart w:id="263" w:name="__Fieldmark__6254_2631620558"/>
      <w:bookmarkEnd w:id="261"/>
      <w:bookmarkEnd w:id="263"/>
      <w:r>
        <w:rPr>
          <w:rFonts w:cs="Arial" w:ascii="Arial" w:hAnsi="Arial"/>
          <w:lang w:val="de-DE"/>
        </w:rPr>
      </w:r>
      <w:r>
        <w:rPr>
          <w:rFonts w:cs="Arial" w:ascii="Arial" w:hAnsi="Arial"/>
          <w:b/>
        </w:rPr>
        <w:t>     </w:t>
      </w:r>
      <w:bookmarkStart w:id="264" w:name="__Fieldmark__4677_26316205581"/>
      <w:bookmarkStart w:id="265" w:name="__Fieldmark__6254_2631620558"/>
      <w:bookmarkEnd w:id="264"/>
      <w:bookmarkEnd w:id="265"/>
      <w:r>
        <w:rPr/>
      </w:r>
      <w:r>
        <w:rPr/>
        <w:fldChar w:fldCharType="end"/>
      </w:r>
      <w:r>
        <w:rPr>
          <w:rFonts w:cs="Arial" w:ascii="Arial" w:hAnsi="Arial"/>
          <w:b/>
          <w:lang w:val="de-DE"/>
        </w:rPr>
        <w:t xml:space="preserve"> </w:t>
      </w:r>
      <w:r>
        <w:rPr>
          <w:rFonts w:cs="Arial" w:ascii="Arial" w:hAnsi="Arial"/>
          <w:lang w:val="de-DE"/>
        </w:rPr>
        <w:t xml:space="preserve">PLZ </w:t>
      </w:r>
      <w:r>
        <w:fldChar w:fldCharType="begin">
          <w:ffData>
            <w:name w:val="__Fieldmark__6266_2631620558"/>
            <w:enabled/>
            <w:calcOnExit w:val="0"/>
          </w:ffData>
        </w:fldChar>
      </w:r>
      <w:r>
        <w:rPr>
          <w:rFonts w:cs="Arial" w:ascii="Arial" w:hAnsi="Arial"/>
        </w:rPr>
        <w:instrText> FORMTEXT </w:instrText>
      </w:r>
      <w:r>
        <w:rPr>
          <w:rFonts w:cs="Arial" w:ascii="Arial" w:hAnsi="Arial"/>
        </w:rPr>
        <w:fldChar w:fldCharType="separate"/>
      </w:r>
      <w:bookmarkStart w:id="266" w:name="__Fieldmark__4686_2631620558"/>
      <w:bookmarkStart w:id="267" w:name="__Fieldmark__6266_2631620558"/>
      <w:bookmarkStart w:id="268" w:name="__Fieldmark__6266_2631620558"/>
      <w:bookmarkEnd w:id="266"/>
      <w:bookmarkEnd w:id="268"/>
      <w:r>
        <w:rPr>
          <w:rFonts w:cs="Arial" w:ascii="Arial" w:hAnsi="Arial"/>
          <w:lang w:val="de-DE"/>
        </w:rPr>
      </w:r>
      <w:r>
        <w:rPr>
          <w:rFonts w:cs="Arial" w:ascii="Arial" w:hAnsi="Arial"/>
          <w:b/>
        </w:rPr>
        <w:t>     </w:t>
      </w:r>
      <w:bookmarkStart w:id="269" w:name="__Fieldmark__4686_26316205581"/>
      <w:bookmarkStart w:id="270" w:name="__Fieldmark__6266_2631620558"/>
      <w:bookmarkEnd w:id="269"/>
      <w:bookmarkEnd w:id="270"/>
      <w:r>
        <w:rPr/>
      </w:r>
      <w:r>
        <w:rPr/>
        <w:fldChar w:fldCharType="end"/>
      </w:r>
      <w:r>
        <w:rPr>
          <w:rFonts w:cs="Arial" w:ascii="Arial" w:hAnsi="Arial"/>
          <w:b/>
          <w:lang w:val="de-DE"/>
        </w:rPr>
        <w:t xml:space="preserve"> </w:t>
      </w:r>
      <w:r>
        <w:rPr>
          <w:rFonts w:cs="Arial" w:ascii="Arial" w:hAnsi="Arial"/>
          <w:lang w:val="de-DE"/>
        </w:rPr>
        <w:t xml:space="preserve">Anschrift  </w:t>
      </w:r>
      <w:r>
        <w:fldChar w:fldCharType="begin">
          <w:ffData>
            <w:name w:val="__Fieldmark__6278_2631620558"/>
            <w:enabled/>
            <w:calcOnExit w:val="0"/>
          </w:ffData>
        </w:fldChar>
      </w:r>
      <w:r>
        <w:rPr>
          <w:rFonts w:cs="Arial" w:ascii="Arial" w:hAnsi="Arial"/>
        </w:rPr>
        <w:instrText> FORMTEXT </w:instrText>
      </w:r>
      <w:r>
        <w:rPr>
          <w:rFonts w:cs="Arial" w:ascii="Arial" w:hAnsi="Arial"/>
        </w:rPr>
        <w:fldChar w:fldCharType="separate"/>
      </w:r>
      <w:bookmarkStart w:id="271" w:name="__Fieldmark__4695_2631620558"/>
      <w:bookmarkStart w:id="272" w:name="__Fieldmark__6278_2631620558"/>
      <w:bookmarkStart w:id="273" w:name="__Fieldmark__6278_2631620558"/>
      <w:bookmarkEnd w:id="271"/>
      <w:bookmarkEnd w:id="273"/>
      <w:r>
        <w:rPr>
          <w:rFonts w:cs="Arial" w:ascii="Arial" w:hAnsi="Arial"/>
          <w:lang w:val="de-DE"/>
        </w:rPr>
      </w:r>
      <w:r>
        <w:rPr>
          <w:rFonts w:cs="Arial" w:ascii="Arial" w:hAnsi="Arial"/>
          <w:b/>
        </w:rPr>
        <w:t>     </w:t>
      </w:r>
      <w:bookmarkStart w:id="274" w:name="__Fieldmark__4695_26316205581"/>
      <w:bookmarkStart w:id="275" w:name="__Fieldmark__6278_2631620558"/>
      <w:bookmarkEnd w:id="274"/>
      <w:bookmarkEnd w:id="275"/>
      <w:r>
        <w:rPr/>
      </w:r>
      <w:r>
        <w:rPr/>
        <w:fldChar w:fldCharType="end"/>
      </w:r>
      <w:r>
        <w:rPr>
          <w:rFonts w:cs="Arial" w:ascii="Arial" w:hAnsi="Arial"/>
          <w:b/>
          <w:lang w:val="de-DE"/>
        </w:rPr>
        <w:t xml:space="preserve"> </w:t>
      </w:r>
      <w:r>
        <w:rPr>
          <w:rFonts w:cs="Arial" w:ascii="Arial" w:hAnsi="Arial"/>
          <w:lang w:val="de-DE"/>
        </w:rPr>
        <w:t xml:space="preserve">Hausnummer </w:t>
      </w:r>
      <w:r>
        <w:fldChar w:fldCharType="begin">
          <w:ffData>
            <w:name w:val="__Fieldmark__6290_2631620558"/>
            <w:enabled/>
            <w:calcOnExit w:val="0"/>
          </w:ffData>
        </w:fldChar>
      </w:r>
      <w:r>
        <w:rPr>
          <w:rFonts w:cs="Arial" w:ascii="Arial" w:hAnsi="Arial"/>
        </w:rPr>
        <w:instrText> FORMTEXT </w:instrText>
      </w:r>
      <w:r>
        <w:rPr>
          <w:rFonts w:cs="Arial" w:ascii="Arial" w:hAnsi="Arial"/>
        </w:rPr>
        <w:fldChar w:fldCharType="separate"/>
      </w:r>
      <w:bookmarkStart w:id="276" w:name="__Fieldmark__4704_2631620558"/>
      <w:bookmarkStart w:id="277" w:name="__Fieldmark__6290_2631620558"/>
      <w:bookmarkStart w:id="278" w:name="__Fieldmark__6290_2631620558"/>
      <w:bookmarkEnd w:id="276"/>
      <w:bookmarkEnd w:id="278"/>
      <w:r>
        <w:rPr>
          <w:rFonts w:cs="Arial" w:ascii="Arial" w:hAnsi="Arial"/>
          <w:lang w:val="de-DE"/>
        </w:rPr>
      </w:r>
      <w:r>
        <w:rPr>
          <w:rFonts w:cs="Arial" w:ascii="Arial" w:hAnsi="Arial"/>
          <w:b/>
        </w:rPr>
        <w:t>     </w:t>
      </w:r>
      <w:bookmarkStart w:id="279" w:name="__Fieldmark__4704_26316205581"/>
      <w:bookmarkStart w:id="280" w:name="__Fieldmark__6290_2631620558"/>
      <w:bookmarkEnd w:id="279"/>
      <w:bookmarkEnd w:id="280"/>
      <w:r>
        <w:rPr/>
      </w:r>
      <w:r>
        <w:rPr/>
        <w:fldChar w:fldCharType="end"/>
      </w:r>
      <w:r>
        <w:rPr>
          <w:rFonts w:cs="Arial" w:ascii="Arial" w:hAnsi="Arial"/>
          <w:b/>
          <w:lang w:val="de-DE"/>
        </w:rPr>
        <w:t xml:space="preserve">, </w:t>
      </w:r>
      <w:r>
        <w:rPr>
          <w:rFonts w:cs="Arial" w:ascii="Arial" w:hAnsi="Arial"/>
          <w:lang w:val="de-DE"/>
        </w:rPr>
        <w:t>St.nr.</w:t>
      </w:r>
      <w:r>
        <w:rPr>
          <w:rFonts w:cs="Arial" w:ascii="Arial" w:hAnsi="Arial"/>
          <w:b/>
          <w:lang w:val="de-DE"/>
        </w:rPr>
        <w:t xml:space="preserve"> </w:t>
      </w:r>
      <w:r>
        <w:fldChar w:fldCharType="begin">
          <w:ffData>
            <w:name w:val="__Fieldmark__6303_2631620558"/>
            <w:enabled/>
            <w:calcOnExit w:val="0"/>
          </w:ffData>
        </w:fldChar>
      </w:r>
      <w:r>
        <w:rPr>
          <w:b/>
          <w:rFonts w:cs="Arial" w:ascii="Arial" w:hAnsi="Arial"/>
        </w:rPr>
        <w:instrText> FORMTEXT </w:instrText>
      </w:r>
      <w:r>
        <w:rPr>
          <w:b/>
          <w:rFonts w:cs="Arial" w:ascii="Arial" w:hAnsi="Arial"/>
        </w:rPr>
        <w:fldChar w:fldCharType="separate"/>
      </w:r>
      <w:bookmarkStart w:id="281" w:name="__Fieldmark__4714_2631620558"/>
      <w:bookmarkStart w:id="282" w:name="__Fieldmark__6303_2631620558"/>
      <w:bookmarkStart w:id="283" w:name="__Fieldmark__6303_2631620558"/>
      <w:bookmarkEnd w:id="281"/>
      <w:bookmarkEnd w:id="283"/>
      <w:r>
        <w:rPr>
          <w:rFonts w:cs="Arial" w:ascii="Arial" w:hAnsi="Arial"/>
          <w:b/>
          <w:lang w:val="de-DE"/>
        </w:rPr>
      </w:r>
      <w:r>
        <w:rPr>
          <w:rFonts w:cs="Arial" w:ascii="Arial" w:hAnsi="Arial"/>
          <w:b/>
        </w:rPr>
        <w:t>     </w:t>
      </w:r>
      <w:bookmarkStart w:id="284" w:name="__Fieldmark__4714_26316205581"/>
      <w:bookmarkStart w:id="285" w:name="__Fieldmark__6303_2631620558"/>
      <w:bookmarkEnd w:id="284"/>
      <w:bookmarkEnd w:id="285"/>
      <w:r>
        <w:rPr/>
      </w:r>
      <w:r>
        <w:rPr/>
        <w:fldChar w:fldCharType="end"/>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jc w:val="center"/>
        <w:rPr/>
      </w:pPr>
      <w:r>
        <w:rPr>
          <w:rFonts w:cs="Arial" w:ascii="Arial" w:hAnsi="Arial"/>
          <w:lang w:val="de-DE"/>
        </w:rPr>
        <w:t xml:space="preserve">In seiner/ihrer Eigenschaft </w:t>
      </w:r>
      <w:hyperlink r:id="rId5" w:tgtFrame="_blank">
        <w:r>
          <w:rPr>
            <w:rStyle w:val="ListLabel2"/>
            <w:rFonts w:cs="Arial" w:ascii="Arial" w:hAnsi="Arial"/>
            <w:lang w:val="de-DE"/>
          </w:rPr>
          <w:t>als</w:t>
        </w:r>
      </w:hyperlink>
      <w:r>
        <w:rPr>
          <w:rFonts w:cs="Arial" w:ascii="Arial" w:hAnsi="Arial"/>
          <w:lang w:val="de-DE"/>
        </w:rPr>
        <w:t>:</w:t>
      </w:r>
    </w:p>
    <w:p>
      <w:pPr>
        <w:pStyle w:val="Normal"/>
        <w:spacing w:lineRule="auto" w:line="312" w:before="0" w:after="0"/>
        <w:rPr/>
      </w:pPr>
      <w:r>
        <w:fldChar w:fldCharType="begin">
          <w:ffData>
            <w:name w:val=""/>
            <w:enabled/>
            <w:calcOnExit w:val="0"/>
            <w:checkBox>
              <w:sizeAuto/>
            </w:checkBox>
          </w:ffData>
        </w:fldChar>
      </w:r>
      <w:r>
        <w:rPr/>
        <w:instrText> FORMCHECKBOX </w:instrText>
      </w:r>
      <w:r>
        <w:rPr/>
        <w:fldChar w:fldCharType="separate"/>
      </w:r>
      <w:bookmarkStart w:id="286" w:name="__Fieldmark__6316_2631620558"/>
      <w:bookmarkStart w:id="287" w:name="__Fieldmark__4724_2631620558"/>
      <w:bookmarkStart w:id="288" w:name="__Fieldmark__6316_2631620558"/>
      <w:bookmarkStart w:id="289" w:name="__Fieldmark__6316_2631620558"/>
      <w:bookmarkEnd w:id="287"/>
      <w:bookmarkEnd w:id="289"/>
      <w:r>
        <w:rPr/>
      </w:r>
      <w:r>
        <w:rPr/>
        <w:fldChar w:fldCharType="end"/>
      </w:r>
      <w:r>
        <w:rPr>
          <w:rFonts w:cs="Arial" w:ascii="Arial" w:hAnsi="Arial"/>
          <w:lang w:val="de-DE"/>
        </w:rPr>
        <w:t xml:space="preserve">  </w:t>
      </w:r>
      <w:hyperlink r:id="rId6" w:tgtFrame="_blank">
        <w:r>
          <w:rPr>
            <w:rStyle w:val="ListLabel2"/>
            <w:rFonts w:cs="Arial" w:ascii="Arial" w:hAnsi="Arial"/>
            <w:lang w:val="de-DE"/>
          </w:rPr>
          <w:t>Eigentümer</w:t>
        </w:r>
      </w:hyperlink>
      <w:r>
        <w:rPr>
          <w:rFonts w:cs="Arial" w:ascii="Arial" w:hAnsi="Arial"/>
          <w:lang w:val="de-DE"/>
        </w:rPr>
        <w:t xml:space="preserve">/in </w:t>
      </w:r>
      <w:hyperlink r:id="rId7" w:tgtFrame="_blank">
        <w:r>
          <w:rPr>
            <w:rStyle w:val="ListLabel2"/>
            <w:rFonts w:cs="Arial" w:ascii="Arial" w:hAnsi="Arial"/>
            <w:lang w:val="de-DE"/>
          </w:rPr>
          <w:t>der</w:t>
        </w:r>
      </w:hyperlink>
      <w:r>
        <w:rPr>
          <w:rFonts w:cs="Arial" w:ascii="Arial" w:hAnsi="Arial"/>
          <w:lang w:val="de-DE"/>
        </w:rPr>
        <w:t xml:space="preserve"> </w:t>
      </w:r>
      <w:hyperlink r:id="rId8" w:tgtFrame="_blank">
        <w:r>
          <w:rPr>
            <w:rStyle w:val="ListLabel2"/>
            <w:rFonts w:cs="Arial" w:ascii="Arial" w:hAnsi="Arial"/>
            <w:lang w:val="de-DE"/>
          </w:rPr>
          <w:t>Anlage</w:t>
        </w:r>
      </w:hyperlink>
      <w:r>
        <w:rPr>
          <w:rFonts w:cs="Arial" w:ascii="Arial" w:hAnsi="Arial"/>
          <w:lang w:val="de-DE"/>
        </w:rPr>
        <w:t>;</w:t>
      </w:r>
    </w:p>
    <w:p>
      <w:pPr>
        <w:pStyle w:val="Normal"/>
        <w:spacing w:lineRule="auto" w:line="312" w:before="0" w:after="0"/>
        <w:rPr/>
      </w:pPr>
      <w:r>
        <w:fldChar w:fldCharType="begin">
          <w:ffData>
            <w:name w:val=""/>
            <w:enabled/>
            <w:calcOnExit w:val="0"/>
            <w:checkBox>
              <w:sizeAuto/>
            </w:checkBox>
          </w:ffData>
        </w:fldChar>
      </w:r>
      <w:r>
        <w:rPr/>
        <w:instrText> FORMCHECKBOX </w:instrText>
      </w:r>
      <w:r>
        <w:rPr/>
        <w:fldChar w:fldCharType="separate"/>
      </w:r>
      <w:bookmarkStart w:id="290" w:name="__Fieldmark__6334_2631620558"/>
      <w:bookmarkStart w:id="291" w:name="__Fieldmark__4738_2631620558"/>
      <w:bookmarkStart w:id="292" w:name="__Fieldmark__6334_2631620558"/>
      <w:bookmarkStart w:id="293" w:name="__Fieldmark__6334_2631620558"/>
      <w:bookmarkEnd w:id="291"/>
      <w:bookmarkEnd w:id="293"/>
      <w:r>
        <w:rPr/>
      </w:r>
      <w:r>
        <w:rPr/>
        <w:fldChar w:fldCharType="end"/>
      </w:r>
      <w:r>
        <w:rPr>
          <w:rFonts w:cs="Arial" w:ascii="Arial" w:hAnsi="Arial"/>
          <w:lang w:val="de-DE"/>
        </w:rPr>
        <w:t xml:space="preserve">  </w:t>
      </w:r>
      <w:hyperlink r:id="rId9" w:tgtFrame="_blank">
        <w:r>
          <w:rPr>
            <w:rStyle w:val="ListLabel2"/>
            <w:rFonts w:cs="Arial" w:ascii="Arial" w:hAnsi="Arial"/>
            <w:lang w:val="de-DE"/>
          </w:rPr>
          <w:t>Verwalter</w:t>
        </w:r>
      </w:hyperlink>
      <w:r>
        <w:rPr>
          <w:rFonts w:cs="Arial" w:ascii="Arial" w:hAnsi="Arial"/>
          <w:lang w:val="de-DE"/>
        </w:rPr>
        <w:t>/in de</w:t>
      </w:r>
      <w:hyperlink r:id="rId10" w:tgtFrame="_blank">
        <w:r>
          <w:rPr>
            <w:rStyle w:val="ListLabel2"/>
            <w:rFonts w:cs="Arial" w:ascii="Arial" w:hAnsi="Arial"/>
            <w:lang w:val="de-DE"/>
          </w:rPr>
          <w:t>s</w:t>
        </w:r>
      </w:hyperlink>
      <w:r>
        <w:rPr>
          <w:rFonts w:cs="Arial" w:ascii="Arial" w:hAnsi="Arial"/>
          <w:lang w:val="de-DE"/>
        </w:rPr>
        <w:t xml:space="preserve"> </w:t>
      </w:r>
      <w:hyperlink r:id="rId11" w:tgtFrame="_blank">
        <w:r>
          <w:rPr>
            <w:rStyle w:val="ListLabel2"/>
            <w:rFonts w:cs="Arial" w:ascii="Arial" w:hAnsi="Arial"/>
            <w:lang w:val="de-DE"/>
          </w:rPr>
          <w:t>Mehrfamilienhauses</w:t>
        </w:r>
      </w:hyperlink>
      <w:r>
        <w:rPr>
          <w:rFonts w:cs="Arial" w:ascii="Arial" w:hAnsi="Arial"/>
          <w:lang w:val="de-DE"/>
        </w:rPr>
        <w:t xml:space="preserve">, </w:t>
      </w:r>
      <w:hyperlink r:id="rId12" w:tgtFrame="_blank">
        <w:r>
          <w:rPr>
            <w:rStyle w:val="ListLabel2"/>
            <w:rFonts w:cs="Arial" w:ascii="Arial" w:hAnsi="Arial"/>
            <w:lang w:val="de-DE"/>
          </w:rPr>
          <w:t>de</w:t>
        </w:r>
      </w:hyperlink>
      <w:r>
        <w:rPr>
          <w:rFonts w:cs="Arial" w:ascii="Arial" w:hAnsi="Arial"/>
          <w:lang w:val="de-DE"/>
        </w:rPr>
        <w:t xml:space="preserve">m </w:t>
      </w:r>
      <w:hyperlink r:id="rId13" w:tgtFrame="_blank">
        <w:r>
          <w:rPr>
            <w:rStyle w:val="ListLabel2"/>
            <w:rFonts w:cs="Arial" w:ascii="Arial" w:hAnsi="Arial"/>
            <w:lang w:val="de-DE"/>
          </w:rPr>
          <w:t>die</w:t>
        </w:r>
      </w:hyperlink>
      <w:r>
        <w:rPr>
          <w:rFonts w:cs="Arial" w:ascii="Arial" w:hAnsi="Arial"/>
          <w:lang w:val="de-DE"/>
        </w:rPr>
        <w:t xml:space="preserve"> </w:t>
      </w:r>
      <w:hyperlink r:id="rId14" w:tgtFrame="_blank">
        <w:r>
          <w:rPr>
            <w:rStyle w:val="ListLabel2"/>
            <w:rFonts w:cs="Arial" w:ascii="Arial" w:hAnsi="Arial"/>
            <w:lang w:val="de-DE"/>
          </w:rPr>
          <w:t>Anlage</w:t>
        </w:r>
      </w:hyperlink>
      <w:r>
        <w:rPr>
          <w:rFonts w:cs="Arial" w:ascii="Arial" w:hAnsi="Arial"/>
          <w:lang w:val="de-DE"/>
        </w:rPr>
        <w:t xml:space="preserve"> </w:t>
      </w:r>
      <w:hyperlink r:id="rId15" w:tgtFrame="_blank">
        <w:r>
          <w:rPr>
            <w:rStyle w:val="ListLabel2"/>
            <w:rFonts w:cs="Arial" w:ascii="Arial" w:hAnsi="Arial"/>
            <w:lang w:val="de-DE"/>
          </w:rPr>
          <w:t>gehört</w:t>
        </w:r>
      </w:hyperlink>
      <w:r>
        <w:rPr>
          <w:rFonts w:cs="Arial" w:ascii="Arial" w:hAnsi="Arial"/>
          <w:lang w:val="de-DE"/>
        </w:rPr>
        <w:t>;</w:t>
      </w:r>
    </w:p>
    <w:p>
      <w:pPr>
        <w:pStyle w:val="Normal"/>
        <w:spacing w:lineRule="auto" w:line="312" w:before="0" w:after="0"/>
        <w:rPr/>
      </w:pPr>
      <w:r>
        <w:fldChar w:fldCharType="begin">
          <w:ffData>
            <w:name w:val=""/>
            <w:enabled/>
            <w:calcOnExit w:val="0"/>
            <w:checkBox>
              <w:sizeAuto/>
            </w:checkBox>
          </w:ffData>
        </w:fldChar>
      </w:r>
      <w:r>
        <w:rPr/>
        <w:instrText> FORMCHECKBOX </w:instrText>
      </w:r>
      <w:r>
        <w:rPr/>
        <w:fldChar w:fldCharType="separate"/>
      </w:r>
      <w:bookmarkStart w:id="294" w:name="__Fieldmark__6364_2631620558"/>
      <w:bookmarkStart w:id="295" w:name="__Fieldmark__4765_2631620558"/>
      <w:bookmarkStart w:id="296" w:name="__Fieldmark__6364_2631620558"/>
      <w:bookmarkStart w:id="297" w:name="__Fieldmark__6364_2631620558"/>
      <w:bookmarkEnd w:id="295"/>
      <w:bookmarkEnd w:id="297"/>
      <w:r>
        <w:rPr/>
      </w:r>
      <w:r>
        <w:rPr/>
        <w:fldChar w:fldCharType="end"/>
      </w:r>
      <w:r>
        <w:rPr>
          <w:rFonts w:cs="Arial" w:ascii="Arial" w:hAnsi="Arial"/>
          <w:lang w:val="de-DE"/>
        </w:rPr>
        <w:t xml:space="preserve">  </w:t>
      </w:r>
      <w:hyperlink r:id="rId16" w:tgtFrame="_blank">
        <w:r>
          <w:rPr>
            <w:rStyle w:val="ListLabel2"/>
            <w:rFonts w:cs="Arial" w:ascii="Arial" w:hAnsi="Arial"/>
            <w:lang w:val="de-DE"/>
          </w:rPr>
          <w:t>Gesetzliche/r</w:t>
        </w:r>
      </w:hyperlink>
      <w:r>
        <w:rPr>
          <w:rFonts w:cs="Arial" w:ascii="Arial" w:hAnsi="Arial"/>
          <w:lang w:val="de-DE"/>
        </w:rPr>
        <w:t xml:space="preserve"> </w:t>
      </w:r>
      <w:hyperlink r:id="rId17" w:tgtFrame="_blank">
        <w:r>
          <w:rPr>
            <w:rStyle w:val="ListLabel2"/>
            <w:rFonts w:cs="Arial" w:ascii="Arial" w:hAnsi="Arial"/>
            <w:lang w:val="de-DE"/>
          </w:rPr>
          <w:t>Vertreter</w:t>
        </w:r>
      </w:hyperlink>
      <w:r>
        <w:rPr>
          <w:rFonts w:cs="Arial" w:ascii="Arial" w:hAnsi="Arial"/>
          <w:lang w:val="de-DE"/>
        </w:rPr>
        <w:t xml:space="preserve">/in der </w:t>
      </w:r>
      <w:hyperlink r:id="rId18" w:tgtFrame="_blank">
        <w:r>
          <w:rPr>
            <w:rStyle w:val="ListLabel2"/>
            <w:rFonts w:cs="Arial" w:ascii="Arial" w:hAnsi="Arial"/>
            <w:lang w:val="de-DE"/>
          </w:rPr>
          <w:t>Gesellschaft</w:t>
        </w:r>
      </w:hyperlink>
      <w:r>
        <w:rPr>
          <w:rFonts w:cs="Arial" w:ascii="Arial" w:hAnsi="Arial"/>
          <w:lang w:val="de-DE"/>
        </w:rPr>
        <w:t xml:space="preserve">/Körperschaft </w:t>
      </w:r>
      <w:r>
        <w:fldChar w:fldCharType="begin">
          <w:ffData>
            <w:name w:val="__Fieldmark__6384_2631620558"/>
            <w:enabled/>
            <w:calcOnExit w:val="0"/>
          </w:ffData>
        </w:fldChar>
      </w:r>
      <w:r>
        <w:rPr>
          <w:rFonts w:cs="Arial" w:ascii="Arial" w:hAnsi="Arial"/>
        </w:rPr>
        <w:instrText> FORMTEXT </w:instrText>
      </w:r>
      <w:r>
        <w:rPr>
          <w:rFonts w:cs="Arial" w:ascii="Arial" w:hAnsi="Arial"/>
        </w:rPr>
        <w:fldChar w:fldCharType="separate"/>
      </w:r>
      <w:bookmarkStart w:id="298" w:name="__Fieldmark__4785_2631620558"/>
      <w:bookmarkStart w:id="299" w:name="__Fieldmark__6384_2631620558"/>
      <w:bookmarkStart w:id="300" w:name="__Fieldmark__6384_2631620558"/>
      <w:bookmarkEnd w:id="298"/>
      <w:bookmarkEnd w:id="300"/>
      <w:r>
        <w:rPr>
          <w:rFonts w:cs="Arial" w:ascii="Arial" w:hAnsi="Arial"/>
          <w:lang w:val="de-DE"/>
        </w:rPr>
      </w:r>
      <w:r>
        <w:rPr>
          <w:rFonts w:cs="Arial" w:ascii="Arial" w:hAnsi="Arial"/>
          <w:b/>
        </w:rPr>
        <w:t>     </w:t>
      </w:r>
      <w:bookmarkStart w:id="301" w:name="__Fieldmark__4785_26316205581"/>
      <w:bookmarkStart w:id="302" w:name="__Fieldmark__6384_2631620558"/>
      <w:bookmarkEnd w:id="301"/>
      <w:bookmarkEnd w:id="302"/>
      <w:r>
        <w:rPr/>
      </w:r>
      <w:r>
        <w:rPr/>
        <w:fldChar w:fldCharType="end"/>
      </w:r>
      <w:r>
        <w:rPr>
          <w:rFonts w:cs="Arial" w:ascii="Arial" w:hAnsi="Arial"/>
          <w:b/>
          <w:lang w:val="de-DE"/>
        </w:rPr>
        <w:t xml:space="preserve"> </w:t>
      </w:r>
      <w:r>
        <w:rPr>
          <w:rFonts w:cs="Arial" w:ascii="Arial" w:hAnsi="Arial"/>
          <w:lang w:val="de-DE"/>
        </w:rPr>
        <w:t xml:space="preserve">mit Sitz in  </w:t>
      </w:r>
      <w:r>
        <w:fldChar w:fldCharType="begin">
          <w:ffData>
            <w:name w:val="__Fieldmark__6396_2631620558"/>
            <w:enabled/>
            <w:calcOnExit w:val="0"/>
          </w:ffData>
        </w:fldChar>
      </w:r>
      <w:r>
        <w:rPr>
          <w:rFonts w:cs="Arial" w:ascii="Arial" w:hAnsi="Arial"/>
        </w:rPr>
        <w:instrText> FORMTEXT </w:instrText>
      </w:r>
      <w:r>
        <w:rPr>
          <w:rFonts w:cs="Arial" w:ascii="Arial" w:hAnsi="Arial"/>
        </w:rPr>
        <w:fldChar w:fldCharType="separate"/>
      </w:r>
      <w:bookmarkStart w:id="303" w:name="__Fieldmark__4794_2631620558"/>
      <w:bookmarkStart w:id="304" w:name="__Fieldmark__6396_2631620558"/>
      <w:bookmarkStart w:id="305" w:name="__Fieldmark__6396_2631620558"/>
      <w:bookmarkEnd w:id="303"/>
      <w:bookmarkEnd w:id="305"/>
      <w:r>
        <w:rPr>
          <w:rFonts w:cs="Arial" w:ascii="Arial" w:hAnsi="Arial"/>
          <w:lang w:val="de-DE"/>
        </w:rPr>
      </w:r>
      <w:r>
        <w:rPr>
          <w:rFonts w:cs="Arial" w:ascii="Arial" w:hAnsi="Arial"/>
          <w:b/>
        </w:rPr>
        <w:t>     </w:t>
      </w:r>
      <w:bookmarkStart w:id="306" w:name="__Fieldmark__4794_26316205581"/>
      <w:bookmarkStart w:id="307" w:name="__Fieldmark__6396_2631620558"/>
      <w:bookmarkEnd w:id="306"/>
      <w:bookmarkEnd w:id="307"/>
      <w:r>
        <w:rPr/>
      </w:r>
      <w:r>
        <w:rPr/>
        <w:fldChar w:fldCharType="end"/>
      </w:r>
      <w:r>
        <w:rPr>
          <w:rFonts w:cs="Arial" w:ascii="Arial" w:hAnsi="Arial"/>
          <w:b/>
          <w:lang w:val="de-DE"/>
        </w:rPr>
        <w:t xml:space="preserve"> </w:t>
      </w:r>
      <w:r>
        <w:rPr>
          <w:rFonts w:cs="Arial" w:ascii="Arial" w:hAnsi="Arial"/>
          <w:lang w:val="de-DE"/>
        </w:rPr>
        <w:t xml:space="preserve">PLZ </w:t>
      </w:r>
      <w:r>
        <w:fldChar w:fldCharType="begin">
          <w:ffData>
            <w:name w:val="__Fieldmark__6408_2631620558"/>
            <w:enabled/>
            <w:calcOnExit w:val="0"/>
          </w:ffData>
        </w:fldChar>
      </w:r>
      <w:r>
        <w:rPr>
          <w:rFonts w:cs="Arial" w:ascii="Arial" w:hAnsi="Arial"/>
        </w:rPr>
        <w:instrText> FORMTEXT </w:instrText>
      </w:r>
      <w:r>
        <w:rPr>
          <w:rFonts w:cs="Arial" w:ascii="Arial" w:hAnsi="Arial"/>
        </w:rPr>
        <w:fldChar w:fldCharType="separate"/>
      </w:r>
      <w:bookmarkStart w:id="308" w:name="__Fieldmark__4803_2631620558"/>
      <w:bookmarkStart w:id="309" w:name="__Fieldmark__6408_2631620558"/>
      <w:bookmarkStart w:id="310" w:name="__Fieldmark__6408_2631620558"/>
      <w:bookmarkEnd w:id="308"/>
      <w:bookmarkEnd w:id="310"/>
      <w:r>
        <w:rPr>
          <w:rFonts w:cs="Arial" w:ascii="Arial" w:hAnsi="Arial"/>
          <w:lang w:val="de-DE"/>
        </w:rPr>
      </w:r>
      <w:r>
        <w:rPr>
          <w:rFonts w:cs="Arial" w:ascii="Arial" w:hAnsi="Arial"/>
          <w:b/>
        </w:rPr>
        <w:t>     </w:t>
      </w:r>
      <w:bookmarkStart w:id="311" w:name="__Fieldmark__4803_26316205581"/>
      <w:bookmarkStart w:id="312" w:name="__Fieldmark__6408_2631620558"/>
      <w:bookmarkEnd w:id="311"/>
      <w:bookmarkEnd w:id="312"/>
      <w:r>
        <w:rPr/>
      </w:r>
      <w:r>
        <w:rPr/>
        <w:fldChar w:fldCharType="end"/>
      </w:r>
      <w:r>
        <w:rPr>
          <w:rFonts w:cs="Arial" w:ascii="Arial" w:hAnsi="Arial"/>
          <w:b/>
          <w:lang w:val="de-DE"/>
        </w:rPr>
        <w:t xml:space="preserve"> </w:t>
      </w:r>
      <w:r>
        <w:rPr>
          <w:rFonts w:cs="Arial" w:ascii="Arial" w:hAnsi="Arial"/>
          <w:lang w:val="de-DE"/>
        </w:rPr>
        <w:t xml:space="preserve">Anschrift </w:t>
      </w:r>
      <w:r>
        <w:fldChar w:fldCharType="begin">
          <w:ffData>
            <w:name w:val="__Fieldmark__6420_2631620558"/>
            <w:enabled/>
            <w:calcOnExit w:val="0"/>
          </w:ffData>
        </w:fldChar>
      </w:r>
      <w:r>
        <w:rPr>
          <w:rFonts w:cs="Arial" w:ascii="Arial" w:hAnsi="Arial"/>
        </w:rPr>
        <w:instrText> FORMTEXT </w:instrText>
      </w:r>
      <w:r>
        <w:rPr>
          <w:rFonts w:cs="Arial" w:ascii="Arial" w:hAnsi="Arial"/>
        </w:rPr>
        <w:fldChar w:fldCharType="separate"/>
      </w:r>
      <w:bookmarkStart w:id="313" w:name="__Fieldmark__4812_2631620558"/>
      <w:bookmarkStart w:id="314" w:name="__Fieldmark__6420_2631620558"/>
      <w:bookmarkStart w:id="315" w:name="__Fieldmark__6420_2631620558"/>
      <w:bookmarkEnd w:id="313"/>
      <w:bookmarkEnd w:id="315"/>
      <w:r>
        <w:rPr>
          <w:rFonts w:cs="Arial" w:ascii="Arial" w:hAnsi="Arial"/>
          <w:lang w:val="de-DE"/>
        </w:rPr>
      </w:r>
      <w:r>
        <w:rPr>
          <w:rFonts w:cs="Arial" w:ascii="Arial" w:hAnsi="Arial"/>
          <w:b/>
        </w:rPr>
        <w:t>     </w:t>
      </w:r>
      <w:bookmarkStart w:id="316" w:name="__Fieldmark__4812_26316205581"/>
      <w:bookmarkStart w:id="317" w:name="__Fieldmark__6420_2631620558"/>
      <w:bookmarkEnd w:id="316"/>
      <w:bookmarkEnd w:id="317"/>
      <w:r>
        <w:rPr/>
      </w:r>
      <w:r>
        <w:rPr/>
        <w:fldChar w:fldCharType="end"/>
      </w:r>
      <w:r>
        <w:rPr>
          <w:rFonts w:cs="Arial" w:ascii="Arial" w:hAnsi="Arial"/>
          <w:b/>
          <w:lang w:val="de-DE"/>
        </w:rPr>
        <w:t xml:space="preserve"> </w:t>
      </w:r>
      <w:r>
        <w:rPr>
          <w:rFonts w:cs="Arial" w:ascii="Arial" w:hAnsi="Arial"/>
          <w:lang w:val="de-DE"/>
        </w:rPr>
        <w:t xml:space="preserve">Nr. </w:t>
      </w:r>
      <w:r>
        <w:fldChar w:fldCharType="begin">
          <w:ffData>
            <w:name w:val="__Fieldmark__6432_2631620558"/>
            <w:enabled/>
            <w:calcOnExit w:val="0"/>
          </w:ffData>
        </w:fldChar>
      </w:r>
      <w:r>
        <w:rPr>
          <w:rFonts w:cs="Arial" w:ascii="Arial" w:hAnsi="Arial"/>
        </w:rPr>
        <w:instrText> FORMTEXT </w:instrText>
      </w:r>
      <w:r>
        <w:rPr>
          <w:rFonts w:cs="Arial" w:ascii="Arial" w:hAnsi="Arial"/>
        </w:rPr>
        <w:fldChar w:fldCharType="separate"/>
      </w:r>
      <w:bookmarkStart w:id="318" w:name="__Fieldmark__4821_2631620558"/>
      <w:bookmarkStart w:id="319" w:name="__Fieldmark__6432_2631620558"/>
      <w:bookmarkStart w:id="320" w:name="__Fieldmark__6432_2631620558"/>
      <w:bookmarkEnd w:id="318"/>
      <w:bookmarkEnd w:id="320"/>
      <w:r>
        <w:rPr>
          <w:rFonts w:cs="Arial" w:ascii="Arial" w:hAnsi="Arial"/>
          <w:lang w:val="de-DE"/>
        </w:rPr>
      </w:r>
      <w:r>
        <w:rPr>
          <w:rFonts w:cs="Arial" w:ascii="Arial" w:hAnsi="Arial"/>
        </w:rPr>
        <w:t>     </w:t>
      </w:r>
      <w:bookmarkStart w:id="321" w:name="__Fieldmark__4821_26316205581"/>
      <w:bookmarkStart w:id="322" w:name="__Fieldmark__6432_2631620558"/>
      <w:bookmarkEnd w:id="321"/>
      <w:bookmarkEnd w:id="322"/>
      <w:r>
        <w:rPr/>
      </w:r>
      <w:r>
        <w:rPr/>
        <w:fldChar w:fldCharType="end"/>
      </w:r>
      <w:r>
        <w:rPr>
          <w:rFonts w:cs="Arial" w:ascii="Arial" w:hAnsi="Arial"/>
          <w:lang w:val="de-DE"/>
        </w:rPr>
        <w:t xml:space="preserve">, MwSt.Nr. </w:t>
      </w:r>
      <w:r>
        <w:fldChar w:fldCharType="begin">
          <w:ffData>
            <w:name w:val="__Fieldmark__6443_2631620558"/>
            <w:enabled/>
            <w:calcOnExit w:val="0"/>
          </w:ffData>
        </w:fldChar>
      </w:r>
      <w:r>
        <w:rPr>
          <w:rFonts w:cs="Arial" w:ascii="Arial" w:hAnsi="Arial"/>
        </w:rPr>
        <w:instrText> FORMTEXT </w:instrText>
      </w:r>
      <w:r>
        <w:rPr>
          <w:rFonts w:cs="Arial" w:ascii="Arial" w:hAnsi="Arial"/>
        </w:rPr>
        <w:fldChar w:fldCharType="separate"/>
      </w:r>
      <w:bookmarkStart w:id="323" w:name="__Fieldmark__4831_2631620558"/>
      <w:bookmarkStart w:id="324" w:name="__Fieldmark__6443_2631620558"/>
      <w:bookmarkStart w:id="325" w:name="__Fieldmark__6443_2631620558"/>
      <w:bookmarkEnd w:id="323"/>
      <w:bookmarkEnd w:id="325"/>
      <w:r>
        <w:rPr>
          <w:rFonts w:cs="Arial" w:ascii="Arial" w:hAnsi="Arial"/>
          <w:lang w:val="de-DE"/>
        </w:rPr>
      </w:r>
      <w:r>
        <w:rPr>
          <w:rFonts w:cs="Arial" w:ascii="Arial" w:hAnsi="Arial"/>
        </w:rPr>
        <w:t>     </w:t>
      </w:r>
      <w:bookmarkStart w:id="326" w:name="__Fieldmark__4831_26316205581"/>
      <w:bookmarkStart w:id="327" w:name="__Fieldmark__6443_2631620558"/>
      <w:bookmarkEnd w:id="326"/>
      <w:bookmarkEnd w:id="327"/>
      <w:r>
        <w:rPr/>
      </w:r>
      <w:r>
        <w:rPr/>
        <w:fldChar w:fldCharType="end"/>
      </w:r>
      <w:r>
        <w:rPr>
          <w:rFonts w:cs="Arial" w:ascii="Arial" w:hAnsi="Arial"/>
          <w:lang w:val="de-DE"/>
        </w:rPr>
        <w:t xml:space="preserve">, der die </w:t>
      </w:r>
      <w:hyperlink r:id="rId19" w:tgtFrame="_blank">
        <w:r>
          <w:rPr>
            <w:rStyle w:val="ListLabel2"/>
            <w:rFonts w:cs="Arial" w:ascii="Arial" w:hAnsi="Arial"/>
            <w:lang w:val="de-DE"/>
          </w:rPr>
          <w:t>Anlage</w:t>
        </w:r>
      </w:hyperlink>
      <w:r>
        <w:rPr>
          <w:rFonts w:cs="Arial" w:ascii="Arial" w:hAnsi="Arial"/>
          <w:lang w:val="de-DE"/>
        </w:rPr>
        <w:t xml:space="preserve"> gehört.</w:t>
      </w:r>
    </w:p>
    <w:p>
      <w:pPr>
        <w:pStyle w:val="Normal"/>
        <w:spacing w:lineRule="auto" w:line="312" w:before="0" w:after="0"/>
        <w:jc w:val="center"/>
        <w:rPr/>
      </w:pPr>
      <w:r>
        <w:rPr>
          <w:rFonts w:cs="Arial" w:ascii="Arial" w:hAnsi="Arial"/>
          <w:lang w:val="de-DE"/>
        </w:rPr>
        <w:br/>
      </w:r>
      <w:r>
        <w:rPr>
          <w:rFonts w:cs="Arial" w:ascii="Arial" w:hAnsi="Arial"/>
          <w:b/>
          <w:lang w:val="de-DE"/>
        </w:rPr>
        <w:t>teilt im Sinne des</w:t>
      </w:r>
      <w:hyperlink r:id="rId20" w:tgtFrame="_blank">
        <w:r>
          <w:rPr>
            <w:rStyle w:val="ListLabel5"/>
            <w:rFonts w:cs="Arial" w:ascii="Arial" w:hAnsi="Arial"/>
            <w:b/>
            <w:lang w:val="de-DE"/>
          </w:rPr>
          <w:t xml:space="preserve"> Artikel 12 </w:t>
        </w:r>
      </w:hyperlink>
      <w:hyperlink r:id="rId21" w:tgtFrame="_blank">
        <w:r>
          <w:rPr>
            <w:rStyle w:val="ListLabel1"/>
            <w:rFonts w:cs="Arial" w:ascii="Arial" w:hAnsi="Arial"/>
            <w:b/>
            <w:lang w:val="de-DE"/>
          </w:rPr>
          <w:t>des</w:t>
        </w:r>
      </w:hyperlink>
      <w:r>
        <w:rPr>
          <w:rFonts w:cs="Arial" w:ascii="Arial" w:hAnsi="Arial"/>
          <w:b/>
          <w:lang w:val="de-DE"/>
        </w:rPr>
        <w:t> </w:t>
      </w:r>
      <w:hyperlink r:id="rId22" w:tgtFrame="_blank">
        <w:r>
          <w:rPr>
            <w:rStyle w:val="ListLabel1"/>
            <w:rFonts w:cs="Arial" w:ascii="Arial" w:hAnsi="Arial"/>
            <w:b/>
            <w:lang w:val="de-DE"/>
          </w:rPr>
          <w:t>DPR.</w:t>
        </w:r>
      </w:hyperlink>
      <w:r>
        <w:rPr>
          <w:rFonts w:cs="Arial" w:ascii="Arial" w:hAnsi="Arial"/>
          <w:b/>
          <w:lang w:val="de-DE"/>
        </w:rPr>
        <w:t> </w:t>
      </w:r>
      <w:hyperlink r:id="rId23" w:tgtFrame="_blank">
        <w:r>
          <w:rPr>
            <w:rStyle w:val="ListLabel1"/>
            <w:rFonts w:cs="Arial" w:ascii="Arial" w:hAnsi="Arial"/>
            <w:b/>
            <w:lang w:val="de-DE"/>
          </w:rPr>
          <w:t>162/99</w:t>
        </w:r>
      </w:hyperlink>
      <w:r>
        <w:rPr>
          <w:rFonts w:cs="Arial" w:ascii="Arial" w:hAnsi="Arial"/>
          <w:b/>
          <w:lang w:val="de-DE"/>
        </w:rPr>
        <w:t> igF. mit,</w:t>
      </w:r>
    </w:p>
    <w:p>
      <w:pPr>
        <w:pStyle w:val="Normal"/>
        <w:spacing w:lineRule="auto" w:line="312" w:before="0" w:after="0"/>
        <w:rPr>
          <w:rFonts w:ascii="Arial" w:hAnsi="Arial" w:cs="Arial"/>
          <w:b/>
          <w:b/>
          <w:lang w:val="de-DE"/>
        </w:rPr>
      </w:pPr>
      <w:r>
        <w:rPr>
          <w:rFonts w:cs="Arial" w:ascii="Arial" w:hAnsi="Arial"/>
          <w:b/>
          <w:lang w:val="de-DE"/>
        </w:rPr>
      </w:r>
    </w:p>
    <w:p>
      <w:pPr>
        <w:pStyle w:val="Normal"/>
        <w:spacing w:lineRule="auto" w:line="312" w:before="0" w:after="0"/>
        <w:jc w:val="both"/>
        <w:rPr/>
      </w:pPr>
      <w:r>
        <w:rPr>
          <w:rFonts w:cs="Arial" w:ascii="Arial" w:hAnsi="Arial"/>
          <w:lang w:val="de-DE"/>
        </w:rPr>
        <w:t xml:space="preserve">dass </w:t>
      </w:r>
      <w:hyperlink r:id="rId24" w:tgtFrame="_blank">
        <w:r>
          <w:rPr>
            <w:rStyle w:val="ListLabel2"/>
            <w:rFonts w:cs="Arial" w:ascii="Arial" w:hAnsi="Arial"/>
            <w:lang w:val="de-DE"/>
          </w:rPr>
          <w:t>im</w:t>
        </w:r>
      </w:hyperlink>
      <w:r>
        <w:rPr>
          <w:rFonts w:cs="Arial" w:ascii="Arial" w:hAnsi="Arial"/>
          <w:lang w:val="de-DE"/>
        </w:rPr>
        <w:t xml:space="preserve"> </w:t>
      </w:r>
      <w:hyperlink r:id="rId25" w:tgtFrame="_blank">
        <w:r>
          <w:rPr>
            <w:rStyle w:val="ListLabel2"/>
            <w:rFonts w:cs="Arial" w:ascii="Arial" w:hAnsi="Arial"/>
            <w:lang w:val="de-DE"/>
          </w:rPr>
          <w:t>Gebäude</w:t>
        </w:r>
      </w:hyperlink>
      <w:r>
        <w:rPr>
          <w:rFonts w:cs="Arial" w:ascii="Arial" w:hAnsi="Arial"/>
          <w:lang w:val="de-DE"/>
        </w:rPr>
        <w:t xml:space="preserve">/Mehrfamilienhaus/Hotel </w:t>
      </w:r>
      <w:r>
        <w:fldChar w:fldCharType="begin">
          <w:ffData>
            <w:name w:val="__Fieldmark__6479_2631620558"/>
            <w:enabled/>
            <w:calcOnExit w:val="0"/>
          </w:ffData>
        </w:fldChar>
      </w:r>
      <w:r>
        <w:rPr>
          <w:rFonts w:cs="Arial" w:ascii="Arial" w:hAnsi="Arial"/>
        </w:rPr>
        <w:instrText> FORMTEXT </w:instrText>
      </w:r>
      <w:r>
        <w:rPr>
          <w:rFonts w:cs="Arial" w:ascii="Arial" w:hAnsi="Arial"/>
        </w:rPr>
        <w:fldChar w:fldCharType="separate"/>
      </w:r>
      <w:bookmarkStart w:id="328" w:name="__Fieldmark__4871_2631620558"/>
      <w:bookmarkStart w:id="329" w:name="__Fieldmark__6479_2631620558"/>
      <w:bookmarkStart w:id="330" w:name="__Fieldmark__6479_2631620558"/>
      <w:bookmarkEnd w:id="328"/>
      <w:bookmarkEnd w:id="330"/>
      <w:r>
        <w:rPr>
          <w:rFonts w:cs="Arial" w:ascii="Arial" w:hAnsi="Arial"/>
          <w:lang w:val="de-DE"/>
        </w:rPr>
      </w:r>
      <w:r>
        <w:rPr>
          <w:rFonts w:cs="Arial" w:ascii="Arial" w:hAnsi="Arial"/>
          <w:b/>
        </w:rPr>
        <w:t>     </w:t>
      </w:r>
      <w:bookmarkStart w:id="331" w:name="__Fieldmark__4871_26316205581"/>
      <w:bookmarkStart w:id="332" w:name="__Fieldmark__6479_2631620558"/>
      <w:bookmarkEnd w:id="331"/>
      <w:bookmarkEnd w:id="332"/>
      <w:r>
        <w:rPr/>
      </w:r>
      <w:r>
        <w:rPr/>
        <w:fldChar w:fldCharType="end"/>
      </w:r>
      <w:r>
        <w:rPr>
          <w:rFonts w:cs="Arial" w:ascii="Arial" w:hAnsi="Arial"/>
          <w:b/>
          <w:lang w:val="de-DE"/>
        </w:rPr>
        <w:t xml:space="preserve"> </w:t>
      </w:r>
      <w:r>
        <w:rPr>
          <w:rFonts w:cs="Arial" w:ascii="Arial" w:hAnsi="Arial"/>
          <w:lang w:val="de-DE"/>
        </w:rPr>
        <w:t xml:space="preserve">in der Gemeinde </w:t>
      </w:r>
      <w:r>
        <w:fldChar w:fldCharType="begin">
          <w:ffData>
            <w:name w:val="__Fieldmark__6491_2631620558"/>
            <w:enabled/>
            <w:calcOnExit w:val="0"/>
          </w:ffData>
        </w:fldChar>
      </w:r>
      <w:r>
        <w:rPr>
          <w:rFonts w:cs="Arial" w:ascii="Arial" w:hAnsi="Arial"/>
        </w:rPr>
        <w:instrText> FORMTEXT </w:instrText>
      </w:r>
      <w:r>
        <w:rPr>
          <w:rFonts w:cs="Arial" w:ascii="Arial" w:hAnsi="Arial"/>
        </w:rPr>
        <w:fldChar w:fldCharType="separate"/>
      </w:r>
      <w:bookmarkStart w:id="333" w:name="__Fieldmark__4880_2631620558"/>
      <w:bookmarkStart w:id="334" w:name="__Fieldmark__6491_2631620558"/>
      <w:bookmarkStart w:id="335" w:name="__Fieldmark__6491_2631620558"/>
      <w:bookmarkEnd w:id="333"/>
      <w:bookmarkEnd w:id="335"/>
      <w:r>
        <w:rPr>
          <w:rFonts w:cs="Arial" w:ascii="Arial" w:hAnsi="Arial"/>
          <w:lang w:val="de-DE"/>
        </w:rPr>
      </w:r>
      <w:r>
        <w:rPr>
          <w:rFonts w:cs="Arial" w:ascii="Arial" w:hAnsi="Arial"/>
          <w:b/>
        </w:rPr>
        <w:t>     </w:t>
      </w:r>
      <w:bookmarkStart w:id="336" w:name="__Fieldmark__4880_26316205581"/>
      <w:bookmarkStart w:id="337" w:name="__Fieldmark__6491_2631620558"/>
      <w:bookmarkEnd w:id="336"/>
      <w:bookmarkEnd w:id="337"/>
      <w:r>
        <w:rPr/>
      </w:r>
      <w:r>
        <w:rPr/>
        <w:fldChar w:fldCharType="end"/>
      </w:r>
      <w:r>
        <w:rPr>
          <w:rFonts w:cs="Arial" w:ascii="Arial" w:hAnsi="Arial"/>
          <w:b/>
          <w:lang w:val="de-DE"/>
        </w:rPr>
        <w:t xml:space="preserve"> </w:t>
      </w:r>
      <w:r>
        <w:rPr>
          <w:rFonts w:cs="Arial" w:ascii="Arial" w:hAnsi="Arial"/>
          <w:lang w:val="de-DE"/>
        </w:rPr>
        <w:t xml:space="preserve">Anschrift </w:t>
      </w:r>
      <w:r>
        <w:fldChar w:fldCharType="begin">
          <w:ffData>
            <w:name w:val="__Fieldmark__6503_2631620558"/>
            <w:enabled/>
            <w:calcOnExit w:val="0"/>
          </w:ffData>
        </w:fldChar>
      </w:r>
      <w:r>
        <w:rPr>
          <w:rFonts w:cs="Arial" w:ascii="Arial" w:hAnsi="Arial"/>
        </w:rPr>
        <w:instrText> FORMTEXT </w:instrText>
      </w:r>
      <w:r>
        <w:rPr>
          <w:rFonts w:cs="Arial" w:ascii="Arial" w:hAnsi="Arial"/>
        </w:rPr>
        <w:fldChar w:fldCharType="separate"/>
      </w:r>
      <w:bookmarkStart w:id="338" w:name="__Fieldmark__4890_2631620558"/>
      <w:bookmarkStart w:id="339" w:name="__Fieldmark__6503_2631620558"/>
      <w:bookmarkStart w:id="340" w:name="__Fieldmark__6503_2631620558"/>
      <w:bookmarkEnd w:id="338"/>
      <w:bookmarkEnd w:id="340"/>
      <w:r>
        <w:rPr>
          <w:rFonts w:cs="Arial" w:ascii="Arial" w:hAnsi="Arial"/>
          <w:lang w:val="de-DE"/>
        </w:rPr>
      </w:r>
      <w:r>
        <w:rPr>
          <w:rFonts w:cs="Arial" w:ascii="Arial" w:hAnsi="Arial"/>
          <w:b/>
        </w:rPr>
        <w:t>     </w:t>
      </w:r>
      <w:bookmarkStart w:id="341" w:name="__Fieldmark__4890_26316205581"/>
      <w:bookmarkStart w:id="342" w:name="__Fieldmark__6503_2631620558"/>
      <w:bookmarkEnd w:id="341"/>
      <w:bookmarkEnd w:id="342"/>
      <w:r>
        <w:rPr/>
      </w:r>
      <w:r>
        <w:rPr/>
        <w:fldChar w:fldCharType="end"/>
      </w:r>
      <w:r>
        <w:rPr>
          <w:rFonts w:cs="Arial" w:ascii="Arial" w:hAnsi="Arial"/>
          <w:b/>
          <w:lang w:val="de-DE"/>
        </w:rPr>
        <w:t xml:space="preserve"> </w:t>
      </w:r>
      <w:hyperlink r:id="rId26" w:tgtFrame="_blank">
        <w:r>
          <w:rPr>
            <w:rStyle w:val="ListLabel2"/>
            <w:rFonts w:cs="Arial" w:ascii="Arial" w:hAnsi="Arial"/>
            <w:lang w:val="de-DE"/>
          </w:rPr>
          <w:t>folgende</w:t>
        </w:r>
      </w:hyperlink>
      <w:r>
        <w:rPr>
          <w:rFonts w:cs="Arial" w:ascii="Arial" w:hAnsi="Arial"/>
          <w:lang w:val="de-DE"/>
        </w:rPr>
        <w:t xml:space="preserve"> </w:t>
      </w:r>
      <w:hyperlink r:id="rId27" w:tgtFrame="_blank">
        <w:r>
          <w:rPr>
            <w:rStyle w:val="ListLabel2"/>
            <w:rFonts w:cs="Arial" w:ascii="Arial" w:hAnsi="Arial"/>
            <w:lang w:val="de-DE"/>
          </w:rPr>
          <w:t>Anlage</w:t>
        </w:r>
      </w:hyperlink>
      <w:r>
        <w:rPr>
          <w:rFonts w:cs="Arial" w:ascii="Arial" w:hAnsi="Arial"/>
          <w:lang w:val="de-DE"/>
        </w:rPr>
        <w:t xml:space="preserve"> in </w:t>
      </w:r>
      <w:hyperlink r:id="rId28" w:tgtFrame="_blank">
        <w:r>
          <w:rPr>
            <w:rStyle w:val="ListLabel2"/>
            <w:rFonts w:cs="Arial" w:ascii="Arial" w:hAnsi="Arial"/>
            <w:lang w:val="de-DE"/>
          </w:rPr>
          <w:t>Betrie</w:t>
        </w:r>
      </w:hyperlink>
      <w:r>
        <w:rPr>
          <w:rFonts w:cs="Arial" w:ascii="Arial" w:hAnsi="Arial"/>
          <w:lang w:val="de-DE"/>
        </w:rPr>
        <w:t xml:space="preserve">b </w:t>
      </w:r>
      <w:hyperlink r:id="rId29" w:tgtFrame="_blank">
        <w:r>
          <w:rPr>
            <w:rStyle w:val="ListLabel2"/>
            <w:rFonts w:cs="Arial" w:ascii="Arial" w:hAnsi="Arial"/>
            <w:lang w:val="de-DE"/>
          </w:rPr>
          <w:t>genommen</w:t>
        </w:r>
      </w:hyperlink>
      <w:r>
        <w:rPr>
          <w:rFonts w:cs="Arial" w:ascii="Arial" w:hAnsi="Arial"/>
          <w:lang w:val="de-DE"/>
        </w:rPr>
        <w:t xml:space="preserve"> wurde:</w:t>
      </w:r>
    </w:p>
    <w:p>
      <w:pPr>
        <w:pStyle w:val="Normal"/>
        <w:spacing w:lineRule="auto" w:line="312" w:before="0" w:after="0"/>
        <w:rPr/>
      </w:pPr>
      <w:r>
        <w:fldChar w:fldCharType="begin">
          <w:ffData>
            <w:name w:val=""/>
            <w:enabled/>
            <w:calcOnExit w:val="0"/>
            <w:checkBox>
              <w:sizeAuto/>
            </w:checkBox>
          </w:ffData>
        </w:fldChar>
      </w:r>
      <w:r>
        <w:rPr/>
        <w:instrText> FORMCHECKBOX </w:instrText>
      </w:r>
      <w:r>
        <w:rPr/>
        <w:fldChar w:fldCharType="separate"/>
      </w:r>
      <w:bookmarkStart w:id="343" w:name="__Fieldmark__6524_2631620558"/>
      <w:bookmarkStart w:id="344" w:name="__Fieldmark__4909_2631620558"/>
      <w:bookmarkStart w:id="345" w:name="__Fieldmark__6524_2631620558"/>
      <w:bookmarkStart w:id="346" w:name="__Fieldmark__6524_2631620558"/>
      <w:bookmarkEnd w:id="344"/>
      <w:bookmarkEnd w:id="346"/>
      <w:r>
        <w:rPr/>
      </w:r>
      <w:r>
        <w:rPr/>
        <w:fldChar w:fldCharType="end"/>
      </w:r>
      <w:r>
        <w:rPr>
          <w:rFonts w:cs="Arial" w:ascii="Arial" w:hAnsi="Arial"/>
          <w:lang w:val="de-DE"/>
        </w:rPr>
        <w:t xml:space="preserve"> </w:t>
      </w:r>
      <w:hyperlink r:id="rId30" w:tgtFrame="_blank">
        <w:r>
          <w:rPr>
            <w:rStyle w:val="ListLabel2"/>
            <w:rFonts w:cs="Arial" w:ascii="Arial" w:hAnsi="Arial"/>
            <w:lang w:val="de-DE"/>
          </w:rPr>
          <w:t>Personenaufzug</w:t>
        </w:r>
      </w:hyperlink>
      <w:r>
        <w:rPr>
          <w:rFonts w:cs="Arial" w:ascii="Arial" w:hAnsi="Arial"/>
          <w:lang w:val="de-DE"/>
        </w:rPr>
        <w:t>             </w:t>
      </w:r>
      <w:r>
        <w:fldChar w:fldCharType="begin">
          <w:ffData>
            <w:name w:val=""/>
            <w:enabled/>
            <w:calcOnExit w:val="0"/>
            <w:checkBox>
              <w:sizeAuto/>
            </w:checkBox>
          </w:ffData>
        </w:fldChar>
      </w:r>
      <w:r>
        <w:rPr/>
        <w:instrText> FORMCHECKBOX </w:instrText>
      </w:r>
      <w:r>
        <w:rPr/>
        <w:fldChar w:fldCharType="separate"/>
      </w:r>
      <w:bookmarkStart w:id="347" w:name="__Fieldmark__6535_2631620558"/>
      <w:bookmarkStart w:id="348" w:name="__Fieldmark__4918_2631620558"/>
      <w:bookmarkStart w:id="349" w:name="__Fieldmark__6535_2631620558"/>
      <w:bookmarkStart w:id="350" w:name="__Fieldmark__6535_2631620558"/>
      <w:bookmarkEnd w:id="348"/>
      <w:bookmarkEnd w:id="350"/>
      <w:r>
        <w:rPr/>
      </w:r>
      <w:r>
        <w:rPr/>
        <w:fldChar w:fldCharType="end"/>
      </w:r>
      <w:r>
        <w:rPr>
          <w:rFonts w:cs="Arial" w:ascii="Arial" w:hAnsi="Arial"/>
          <w:lang w:val="de-DE"/>
        </w:rPr>
        <w:t> </w:t>
      </w:r>
      <w:hyperlink r:id="rId31" w:tgtFrame="_blank">
        <w:r>
          <w:rPr>
            <w:rStyle w:val="ListLabel2"/>
            <w:rFonts w:cs="Arial" w:ascii="Arial" w:hAnsi="Arial"/>
            <w:lang w:val="de-DE"/>
          </w:rPr>
          <w:t>Lastenaufzug</w:t>
        </w:r>
      </w:hyperlink>
      <w:r>
        <w:rPr>
          <w:rFonts w:cs="Arial" w:ascii="Arial" w:hAnsi="Arial"/>
          <w:lang w:val="de-DE"/>
        </w:rPr>
        <w:t>             </w:t>
      </w:r>
      <w:r>
        <w:fldChar w:fldCharType="begin">
          <w:ffData>
            <w:name w:val=""/>
            <w:enabled/>
            <w:calcOnExit w:val="0"/>
            <w:checkBox>
              <w:sizeAuto/>
            </w:checkBox>
          </w:ffData>
        </w:fldChar>
      </w:r>
      <w:r>
        <w:rPr/>
        <w:instrText> FORMCHECKBOX </w:instrText>
      </w:r>
      <w:r>
        <w:rPr/>
        <w:fldChar w:fldCharType="separate"/>
      </w:r>
      <w:bookmarkStart w:id="351" w:name="__Fieldmark__6546_2631620558"/>
      <w:bookmarkStart w:id="352" w:name="__Fieldmark__4927_2631620558"/>
      <w:bookmarkStart w:id="353" w:name="__Fieldmark__6546_2631620558"/>
      <w:bookmarkStart w:id="354" w:name="__Fieldmark__6546_2631620558"/>
      <w:bookmarkEnd w:id="352"/>
      <w:bookmarkEnd w:id="354"/>
      <w:r>
        <w:rPr/>
      </w:r>
      <w:r>
        <w:rPr/>
        <w:fldChar w:fldCharType="end"/>
      </w:r>
      <w:r>
        <w:rPr>
          <w:rFonts w:cs="Arial" w:ascii="Arial" w:hAnsi="Arial"/>
          <w:lang w:val="de-DE"/>
        </w:rPr>
        <w:t> </w:t>
      </w:r>
      <w:hyperlink r:id="rId32" w:tgtFrame="_blank">
        <w:r>
          <w:rPr>
            <w:rStyle w:val="ListLabel2"/>
            <w:rFonts w:cs="Arial" w:ascii="Arial" w:hAnsi="Arial"/>
            <w:lang w:val="de-DE"/>
          </w:rPr>
          <w:t>Hebebühne</w:t>
        </w:r>
      </w:hyperlink>
      <w:r>
        <w:rPr>
          <w:rFonts w:cs="Arial" w:ascii="Arial" w:hAnsi="Arial"/>
          <w:lang w:val="de-DE"/>
        </w:rPr>
        <w:t> (</w:t>
      </w:r>
      <w:hyperlink r:id="rId33" w:tgtFrame="_blank">
        <w:r>
          <w:rPr>
            <w:rStyle w:val="ListLabel2"/>
            <w:rFonts w:cs="Arial" w:ascii="Arial" w:hAnsi="Arial"/>
            <w:lang w:val="de-DE"/>
          </w:rPr>
          <w:t>Geschwindigkeit</w:t>
        </w:r>
      </w:hyperlink>
      <w:r>
        <w:rPr>
          <w:rFonts w:cs="Arial" w:ascii="Arial" w:hAnsi="Arial"/>
          <w:lang w:val="de-DE"/>
        </w:rPr>
        <w:t> </w:t>
      </w:r>
      <w:hyperlink r:id="rId34" w:tgtFrame="_blank">
        <w:r>
          <w:rPr>
            <w:rStyle w:val="ListLabel2"/>
            <w:rFonts w:cs="Arial" w:ascii="Arial" w:hAnsi="Arial"/>
            <w:lang w:val="de-DE"/>
          </w:rPr>
          <w:t>≤</w:t>
        </w:r>
      </w:hyperlink>
      <w:r>
        <w:rPr>
          <w:rFonts w:cs="Arial" w:ascii="Arial" w:hAnsi="Arial"/>
          <w:lang w:val="de-DE"/>
        </w:rPr>
        <w:t> 0,15 </w:t>
      </w:r>
      <w:hyperlink r:id="rId35" w:tgtFrame="_blank">
        <w:r>
          <w:rPr>
            <w:rStyle w:val="ListLabel2"/>
            <w:rFonts w:cs="Arial" w:ascii="Arial" w:hAnsi="Arial"/>
            <w:lang w:val="de-DE"/>
          </w:rPr>
          <w:t>m/s</w:t>
        </w:r>
      </w:hyperlink>
      <w:r>
        <w:rPr>
          <w:rFonts w:cs="Arial" w:ascii="Arial" w:hAnsi="Arial"/>
          <w:lang w:val="de-DE"/>
        </w:rPr>
        <w:t>)</w:t>
      </w:r>
    </w:p>
    <w:p>
      <w:pPr>
        <w:pStyle w:val="Normal"/>
        <w:spacing w:lineRule="auto" w:line="312" w:before="0" w:after="0"/>
        <w:rPr/>
      </w:pPr>
      <w:hyperlink r:id="rId36" w:tgtFrame="_blank">
        <w:r>
          <w:rPr>
            <w:rStyle w:val="ListLabel2"/>
            <w:rFonts w:cs="Arial" w:ascii="Arial" w:hAnsi="Arial"/>
            <w:lang w:val="de-DE"/>
          </w:rPr>
          <w:t>mit</w:t>
        </w:r>
      </w:hyperlink>
      <w:r>
        <w:rPr>
          <w:rFonts w:cs="Arial" w:ascii="Arial" w:hAnsi="Arial"/>
          <w:lang w:val="de-DE"/>
        </w:rPr>
        <w:t xml:space="preserve"> </w:t>
      </w:r>
      <w:hyperlink r:id="rId37" w:tgtFrame="_blank">
        <w:r>
          <w:rPr>
            <w:rStyle w:val="ListLabel2"/>
            <w:rFonts w:cs="Arial" w:ascii="Arial" w:hAnsi="Arial"/>
            <w:lang w:val="de-DE"/>
          </w:rPr>
          <w:t>folgenden</w:t>
        </w:r>
      </w:hyperlink>
      <w:r>
        <w:rPr>
          <w:rFonts w:cs="Arial" w:ascii="Arial" w:hAnsi="Arial"/>
          <w:lang w:val="de-DE"/>
        </w:rPr>
        <w:t xml:space="preserve"> </w:t>
      </w:r>
      <w:hyperlink r:id="rId38" w:tgtFrame="_blank">
        <w:r>
          <w:rPr>
            <w:rStyle w:val="ListLabel2"/>
            <w:rFonts w:cs="Arial" w:ascii="Arial" w:hAnsi="Arial"/>
            <w:lang w:val="de-DE"/>
          </w:rPr>
          <w:t>Eigenschaften</w:t>
        </w:r>
      </w:hyperlink>
      <w:r>
        <w:rPr>
          <w:rFonts w:cs="Arial" w:ascii="Arial" w:hAnsi="Arial"/>
          <w:lang w:val="de-DE"/>
        </w:rPr>
        <w:t>:</w:t>
        <w:br/>
      </w:r>
      <w:hyperlink r:id="rId39" w:tgtFrame="_blank">
        <w:r>
          <w:rPr>
            <w:rStyle w:val="ListLabel2"/>
            <w:rFonts w:cs="Arial" w:ascii="Arial" w:hAnsi="Arial"/>
            <w:lang w:val="de-DE"/>
          </w:rPr>
          <w:t>a)</w:t>
        </w:r>
      </w:hyperlink>
      <w:r>
        <w:rPr>
          <w:rFonts w:cs="Arial" w:ascii="Arial" w:hAnsi="Arial"/>
          <w:lang w:val="de-DE"/>
        </w:rPr>
        <w:t> </w:t>
      </w:r>
      <w:hyperlink r:id="rId40" w:tgtFrame="_blank">
        <w:r>
          <w:rPr>
            <w:rStyle w:val="ListLabel2"/>
            <w:rFonts w:cs="Arial" w:ascii="Arial" w:hAnsi="Arial"/>
            <w:lang w:val="de-DE"/>
          </w:rPr>
          <w:t>Geschwindigkeit</w:t>
        </w:r>
      </w:hyperlink>
      <w:r>
        <w:rPr>
          <w:rFonts w:cs="Arial" w:ascii="Arial" w:hAnsi="Arial"/>
          <w:lang w:val="de-DE"/>
        </w:rPr>
        <w:t xml:space="preserve">: </w:t>
      </w:r>
      <w:r>
        <w:fldChar w:fldCharType="begin">
          <w:ffData>
            <w:name w:val="__Fieldmark__6586_2631620558"/>
            <w:enabled/>
            <w:calcOnExit w:val="0"/>
          </w:ffData>
        </w:fldChar>
      </w:r>
      <w:r>
        <w:rPr>
          <w:rFonts w:cs="Arial" w:ascii="Arial" w:hAnsi="Arial"/>
        </w:rPr>
        <w:instrText> FORMTEXT </w:instrText>
      </w:r>
      <w:r>
        <w:rPr>
          <w:rFonts w:cs="Arial" w:ascii="Arial" w:hAnsi="Arial"/>
        </w:rPr>
        <w:fldChar w:fldCharType="separate"/>
      </w:r>
      <w:bookmarkStart w:id="355" w:name="__Fieldmark__4964_2631620558"/>
      <w:bookmarkStart w:id="356" w:name="__Fieldmark__6586_2631620558"/>
      <w:bookmarkStart w:id="357" w:name="__Fieldmark__6586_2631620558"/>
      <w:bookmarkEnd w:id="355"/>
      <w:bookmarkEnd w:id="357"/>
      <w:r>
        <w:rPr>
          <w:rFonts w:cs="Arial" w:ascii="Arial" w:hAnsi="Arial"/>
          <w:lang w:val="de-DE"/>
        </w:rPr>
      </w:r>
      <w:r>
        <w:rPr>
          <w:rFonts w:cs="Arial" w:ascii="Arial" w:hAnsi="Arial"/>
          <w:b/>
        </w:rPr>
        <w:t>     </w:t>
      </w:r>
      <w:bookmarkStart w:id="358" w:name="__Fieldmark__4964_26316205581"/>
      <w:bookmarkStart w:id="359" w:name="__Fieldmark__6586_2631620558"/>
      <w:bookmarkEnd w:id="358"/>
      <w:bookmarkEnd w:id="359"/>
      <w:r>
        <w:rPr/>
      </w:r>
      <w:r>
        <w:rPr/>
        <w:fldChar w:fldCharType="end"/>
      </w:r>
      <w:r>
        <w:rPr>
          <w:rFonts w:cs="Arial" w:ascii="Arial" w:hAnsi="Arial"/>
          <w:b/>
          <w:lang w:val="de-DE"/>
        </w:rPr>
        <w:t xml:space="preserve"> </w:t>
      </w:r>
      <w:hyperlink r:id="rId41" w:tgtFrame="_blank">
        <w:r>
          <w:rPr>
            <w:rStyle w:val="ListLabel2"/>
            <w:rFonts w:cs="Arial" w:ascii="Arial" w:hAnsi="Arial"/>
            <w:lang w:val="de-DE"/>
          </w:rPr>
          <w:t>m/sec</w:t>
        </w:r>
      </w:hyperlink>
      <w:r>
        <w:rPr>
          <w:rFonts w:cs="Arial" w:ascii="Arial" w:hAnsi="Arial"/>
          <w:lang w:val="de-DE"/>
        </w:rPr>
        <w:t>;</w:t>
      </w:r>
    </w:p>
    <w:p>
      <w:pPr>
        <w:pStyle w:val="Normal"/>
        <w:spacing w:lineRule="auto" w:line="312" w:before="0" w:after="0"/>
        <w:rPr/>
      </w:pPr>
      <w:hyperlink r:id="rId42" w:tgtFrame="_blank">
        <w:r>
          <w:rPr>
            <w:rStyle w:val="ListLabel2"/>
            <w:rFonts w:cs="Arial" w:ascii="Arial" w:hAnsi="Arial"/>
            <w:lang w:val="de-DE"/>
          </w:rPr>
          <w:t>b)</w:t>
        </w:r>
      </w:hyperlink>
      <w:r>
        <w:rPr>
          <w:rFonts w:cs="Arial" w:ascii="Arial" w:hAnsi="Arial"/>
          <w:lang w:val="de-DE"/>
        </w:rPr>
        <w:t> </w:t>
      </w:r>
      <w:hyperlink r:id="rId43" w:tgtFrame="_blank">
        <w:r>
          <w:rPr>
            <w:rStyle w:val="ListLabel2"/>
            <w:rFonts w:cs="Arial" w:ascii="Arial" w:hAnsi="Arial"/>
            <w:lang w:val="de-DE"/>
          </w:rPr>
          <w:t>Traglast</w:t>
        </w:r>
      </w:hyperlink>
      <w:r>
        <w:rPr>
          <w:rFonts w:cs="Arial" w:ascii="Arial" w:hAnsi="Arial"/>
          <w:lang w:val="de-DE"/>
        </w:rPr>
        <w:t xml:space="preserve">: </w:t>
      </w:r>
      <w:r>
        <w:fldChar w:fldCharType="begin">
          <w:ffData>
            <w:name w:val="__Fieldmark__6607_2631620558"/>
            <w:enabled/>
            <w:calcOnExit w:val="0"/>
          </w:ffData>
        </w:fldChar>
      </w:r>
      <w:r>
        <w:rPr>
          <w:rFonts w:cs="Arial" w:ascii="Arial" w:hAnsi="Arial"/>
        </w:rPr>
        <w:instrText> FORMTEXT </w:instrText>
      </w:r>
      <w:r>
        <w:rPr>
          <w:rFonts w:cs="Arial" w:ascii="Arial" w:hAnsi="Arial"/>
        </w:rPr>
        <w:fldChar w:fldCharType="separate"/>
      </w:r>
      <w:bookmarkStart w:id="360" w:name="__Fieldmark__4983_2631620558"/>
      <w:bookmarkStart w:id="361" w:name="__Fieldmark__6607_2631620558"/>
      <w:bookmarkStart w:id="362" w:name="__Fieldmark__6607_2631620558"/>
      <w:bookmarkEnd w:id="360"/>
      <w:bookmarkEnd w:id="362"/>
      <w:r>
        <w:rPr>
          <w:rFonts w:cs="Arial" w:ascii="Arial" w:hAnsi="Arial"/>
          <w:lang w:val="de-DE"/>
        </w:rPr>
      </w:r>
      <w:r>
        <w:rPr>
          <w:rFonts w:cs="Arial" w:ascii="Arial" w:hAnsi="Arial"/>
          <w:b/>
        </w:rPr>
        <w:t>     </w:t>
      </w:r>
      <w:bookmarkStart w:id="363" w:name="__Fieldmark__4983_26316205581"/>
      <w:bookmarkStart w:id="364" w:name="__Fieldmark__6607_2631620558"/>
      <w:bookmarkEnd w:id="363"/>
      <w:bookmarkEnd w:id="364"/>
      <w:r>
        <w:rPr/>
      </w:r>
      <w:r>
        <w:rPr/>
        <w:fldChar w:fldCharType="end"/>
      </w:r>
      <w:r>
        <w:rPr>
          <w:rFonts w:cs="Arial" w:ascii="Arial" w:hAnsi="Arial"/>
          <w:lang w:val="de-DE"/>
        </w:rPr>
        <w:t> </w:t>
      </w:r>
      <w:hyperlink r:id="rId44" w:tgtFrame="_blank">
        <w:r>
          <w:rPr>
            <w:rStyle w:val="ListLabel2"/>
            <w:rFonts w:cs="Arial" w:ascii="Arial" w:hAnsi="Arial"/>
            <w:lang w:val="de-DE"/>
          </w:rPr>
          <w:t>kg</w:t>
        </w:r>
      </w:hyperlink>
      <w:r>
        <w:rPr>
          <w:rFonts w:cs="Arial" w:ascii="Arial" w:hAnsi="Arial"/>
          <w:lang w:val="de-DE"/>
        </w:rPr>
        <w:t>;</w:t>
      </w:r>
    </w:p>
    <w:p>
      <w:pPr>
        <w:pStyle w:val="Normal"/>
        <w:spacing w:lineRule="auto" w:line="312" w:before="0" w:after="0"/>
        <w:rPr/>
      </w:pPr>
      <w:hyperlink r:id="rId45" w:tgtFrame="_blank">
        <w:r>
          <w:rPr>
            <w:rStyle w:val="ListLabel2"/>
            <w:rFonts w:cs="Arial" w:ascii="Arial" w:hAnsi="Arial"/>
            <w:lang w:val="de-DE"/>
          </w:rPr>
          <w:t>c)</w:t>
        </w:r>
      </w:hyperlink>
      <w:r>
        <w:rPr>
          <w:rFonts w:cs="Arial" w:ascii="Arial" w:hAnsi="Arial"/>
          <w:lang w:val="de-DE"/>
        </w:rPr>
        <w:t xml:space="preserve"> Förderhöhe: </w:t>
      </w:r>
      <w:r>
        <w:fldChar w:fldCharType="begin">
          <w:ffData>
            <w:name w:val="__Fieldmark__6625_2631620558"/>
            <w:enabled/>
            <w:calcOnExit w:val="0"/>
          </w:ffData>
        </w:fldChar>
      </w:r>
      <w:r>
        <w:rPr>
          <w:rFonts w:cs="Arial" w:ascii="Arial" w:hAnsi="Arial"/>
        </w:rPr>
        <w:instrText> FORMTEXT </w:instrText>
      </w:r>
      <w:r>
        <w:rPr>
          <w:rFonts w:cs="Arial" w:ascii="Arial" w:hAnsi="Arial"/>
        </w:rPr>
        <w:fldChar w:fldCharType="separate"/>
      </w:r>
      <w:bookmarkStart w:id="365" w:name="__Fieldmark__5000_2631620558"/>
      <w:bookmarkStart w:id="366" w:name="__Fieldmark__6625_2631620558"/>
      <w:bookmarkStart w:id="367" w:name="__Fieldmark__6625_2631620558"/>
      <w:bookmarkEnd w:id="365"/>
      <w:bookmarkEnd w:id="367"/>
      <w:r>
        <w:rPr>
          <w:rFonts w:cs="Arial" w:ascii="Arial" w:hAnsi="Arial"/>
          <w:lang w:val="de-DE"/>
        </w:rPr>
      </w:r>
      <w:r>
        <w:rPr>
          <w:rFonts w:cs="Arial" w:ascii="Arial" w:hAnsi="Arial"/>
          <w:b/>
        </w:rPr>
        <w:t>     </w:t>
      </w:r>
      <w:bookmarkStart w:id="368" w:name="__Fieldmark__5000_26316205581"/>
      <w:bookmarkStart w:id="369" w:name="__Fieldmark__6625_2631620558"/>
      <w:bookmarkEnd w:id="368"/>
      <w:bookmarkEnd w:id="369"/>
      <w:r>
        <w:rPr/>
      </w:r>
      <w:r>
        <w:rPr/>
        <w:fldChar w:fldCharType="end"/>
      </w:r>
      <w:r>
        <w:rPr>
          <w:rFonts w:cs="Arial" w:ascii="Arial" w:hAnsi="Arial"/>
          <w:b/>
          <w:lang w:val="de-DE"/>
        </w:rPr>
        <w:t xml:space="preserve"> </w:t>
      </w:r>
      <w:hyperlink r:id="rId46" w:tgtFrame="_blank">
        <w:r>
          <w:rPr>
            <w:rStyle w:val="ListLabel2"/>
            <w:rFonts w:cs="Arial" w:ascii="Arial" w:hAnsi="Arial"/>
            <w:lang w:val="de-DE"/>
          </w:rPr>
          <w:t>m</w:t>
        </w:r>
      </w:hyperlink>
      <w:r>
        <w:rPr>
          <w:rFonts w:cs="Arial" w:ascii="Arial" w:hAnsi="Arial"/>
          <w:lang w:val="de-DE"/>
        </w:rPr>
        <w:t>;</w:t>
      </w:r>
    </w:p>
    <w:p>
      <w:pPr>
        <w:pStyle w:val="Normal"/>
        <w:spacing w:lineRule="auto" w:line="312" w:before="0" w:after="0"/>
        <w:rPr/>
      </w:pPr>
      <w:hyperlink r:id="rId47" w:tgtFrame="_blank">
        <w:r>
          <w:rPr>
            <w:rStyle w:val="ListLabel2"/>
            <w:rFonts w:cs="Arial" w:ascii="Arial" w:hAnsi="Arial"/>
            <w:lang w:val="de-DE"/>
          </w:rPr>
          <w:t>d)</w:t>
        </w:r>
      </w:hyperlink>
      <w:r>
        <w:rPr>
          <w:rFonts w:cs="Arial" w:ascii="Arial" w:hAnsi="Arial"/>
          <w:lang w:val="de-DE"/>
        </w:rPr>
        <w:t> </w:t>
      </w:r>
      <w:hyperlink r:id="rId48" w:tgtFrame="_blank">
        <w:r>
          <w:rPr>
            <w:rStyle w:val="ListLabel2"/>
            <w:rFonts w:cs="Arial" w:ascii="Arial" w:hAnsi="Arial"/>
            <w:lang w:val="de-DE"/>
          </w:rPr>
          <w:t>Anzahl</w:t>
        </w:r>
      </w:hyperlink>
      <w:r>
        <w:rPr>
          <w:rFonts w:cs="Arial" w:ascii="Arial" w:hAnsi="Arial"/>
          <w:lang w:val="de-DE"/>
        </w:rPr>
        <w:t xml:space="preserve"> </w:t>
      </w:r>
      <w:hyperlink r:id="rId49" w:tgtFrame="_blank">
        <w:r>
          <w:rPr>
            <w:rStyle w:val="ListLabel2"/>
            <w:rFonts w:cs="Arial" w:ascii="Arial" w:hAnsi="Arial"/>
            <w:lang w:val="de-DE"/>
          </w:rPr>
          <w:t>der</w:t>
        </w:r>
      </w:hyperlink>
      <w:r>
        <w:rPr>
          <w:rFonts w:cs="Arial" w:ascii="Arial" w:hAnsi="Arial"/>
          <w:lang w:val="de-DE"/>
        </w:rPr>
        <w:t xml:space="preserve"> bedienten </w:t>
      </w:r>
      <w:hyperlink r:id="rId50" w:tgtFrame="_blank">
        <w:r>
          <w:rPr>
            <w:rStyle w:val="ListLabel2"/>
            <w:rFonts w:cs="Arial" w:ascii="Arial" w:hAnsi="Arial"/>
            <w:lang w:val="de-DE"/>
          </w:rPr>
          <w:t>Stockwerke</w:t>
        </w:r>
      </w:hyperlink>
      <w:r>
        <w:rPr>
          <w:rFonts w:cs="Arial" w:ascii="Arial" w:hAnsi="Arial"/>
          <w:lang w:val="de-DE"/>
        </w:rPr>
        <w:t xml:space="preserve">: </w:t>
      </w:r>
      <w:r>
        <w:fldChar w:fldCharType="begin">
          <w:ffData>
            <w:name w:val="__Fieldmark__6652_2631620558"/>
            <w:enabled/>
            <w:calcOnExit w:val="0"/>
          </w:ffData>
        </w:fldChar>
      </w:r>
      <w:r>
        <w:rPr>
          <w:rFonts w:cs="Arial" w:ascii="Arial" w:hAnsi="Arial"/>
        </w:rPr>
        <w:instrText> FORMTEXT </w:instrText>
      </w:r>
      <w:r>
        <w:rPr>
          <w:rFonts w:cs="Arial" w:ascii="Arial" w:hAnsi="Arial"/>
        </w:rPr>
        <w:fldChar w:fldCharType="separate"/>
      </w:r>
      <w:bookmarkStart w:id="370" w:name="__Fieldmark__5024_2631620558"/>
      <w:bookmarkStart w:id="371" w:name="__Fieldmark__6652_2631620558"/>
      <w:bookmarkStart w:id="372" w:name="__Fieldmark__6652_2631620558"/>
      <w:bookmarkEnd w:id="370"/>
      <w:bookmarkEnd w:id="372"/>
      <w:r>
        <w:rPr>
          <w:rFonts w:cs="Arial" w:ascii="Arial" w:hAnsi="Arial"/>
          <w:lang w:val="de-DE"/>
        </w:rPr>
      </w:r>
      <w:r>
        <w:rPr>
          <w:rFonts w:cs="Arial" w:ascii="Arial" w:hAnsi="Arial"/>
          <w:b/>
        </w:rPr>
        <w:t>     </w:t>
      </w:r>
      <w:bookmarkStart w:id="373" w:name="__Fieldmark__5024_26316205581"/>
      <w:bookmarkStart w:id="374" w:name="__Fieldmark__6652_2631620558"/>
      <w:bookmarkEnd w:id="373"/>
      <w:bookmarkEnd w:id="374"/>
      <w:r>
        <w:rPr/>
      </w:r>
      <w:r>
        <w:rPr/>
        <w:fldChar w:fldCharType="end"/>
      </w:r>
      <w:r>
        <w:rPr>
          <w:rFonts w:cs="Arial" w:ascii="Arial" w:hAnsi="Arial"/>
          <w:b/>
          <w:lang w:val="de-DE"/>
        </w:rPr>
        <w:t>;</w:t>
      </w:r>
    </w:p>
    <w:p>
      <w:pPr>
        <w:pStyle w:val="Normal"/>
        <w:spacing w:lineRule="auto" w:line="312" w:before="0" w:after="0"/>
        <w:rPr/>
      </w:pPr>
      <w:hyperlink r:id="rId51" w:tgtFrame="_blank">
        <w:r>
          <w:rPr>
            <w:rStyle w:val="ListLabel2"/>
            <w:rFonts w:cs="Arial" w:ascii="Arial" w:hAnsi="Arial"/>
            <w:lang w:val="de-DE"/>
          </w:rPr>
          <w:t>e)</w:t>
        </w:r>
      </w:hyperlink>
      <w:r>
        <w:rPr>
          <w:rFonts w:cs="Arial" w:ascii="Arial" w:hAnsi="Arial"/>
          <w:lang w:val="de-DE"/>
        </w:rPr>
        <w:t> </w:t>
      </w:r>
      <w:hyperlink r:id="rId52" w:tgtFrame="_blank">
        <w:r>
          <w:rPr>
            <w:rStyle w:val="ListLabel2"/>
            <w:rFonts w:cs="Arial" w:ascii="Arial" w:hAnsi="Arial"/>
            <w:lang w:val="de-DE"/>
          </w:rPr>
          <w:t>Antriebsart</w:t>
        </w:r>
      </w:hyperlink>
      <w:r>
        <w:rPr>
          <w:rFonts w:cs="Arial" w:ascii="Arial" w:hAnsi="Arial"/>
          <w:lang w:val="de-DE"/>
        </w:rPr>
        <w:t>:         </w:t>
      </w:r>
      <w:r>
        <w:fldChar w:fldCharType="begin">
          <w:ffData>
            <w:name w:val=""/>
            <w:enabled/>
            <w:calcOnExit w:val="0"/>
            <w:checkBox>
              <w:sizeAuto/>
            </w:checkBox>
          </w:ffData>
        </w:fldChar>
      </w:r>
      <w:r>
        <w:rPr/>
        <w:instrText> FORMCHECKBOX </w:instrText>
      </w:r>
      <w:r>
        <w:rPr/>
        <w:fldChar w:fldCharType="separate"/>
      </w:r>
      <w:bookmarkStart w:id="375" w:name="__Fieldmark__6667_2631620558"/>
      <w:bookmarkStart w:id="376" w:name="__Fieldmark__5038_2631620558"/>
      <w:bookmarkStart w:id="377" w:name="__Fieldmark__6667_2631620558"/>
      <w:bookmarkStart w:id="378" w:name="__Fieldmark__6667_2631620558"/>
      <w:bookmarkEnd w:id="376"/>
      <w:bookmarkEnd w:id="378"/>
      <w:r>
        <w:rPr/>
      </w:r>
      <w:r>
        <w:rPr/>
        <w:fldChar w:fldCharType="end"/>
      </w:r>
      <w:r>
        <w:rPr>
          <w:rFonts w:cs="Arial" w:ascii="Arial" w:hAnsi="Arial"/>
          <w:lang w:val="de-DE"/>
        </w:rPr>
        <w:t> </w:t>
      </w:r>
      <w:hyperlink r:id="rId53" w:tgtFrame="_blank">
        <w:r>
          <w:rPr>
            <w:rStyle w:val="ListLabel2"/>
            <w:rFonts w:cs="Arial" w:ascii="Arial" w:hAnsi="Arial"/>
            <w:lang w:val="de-DE"/>
          </w:rPr>
          <w:t>hydraulisch</w:t>
        </w:r>
      </w:hyperlink>
      <w:r>
        <w:rPr>
          <w:rFonts w:cs="Arial" w:ascii="Arial" w:hAnsi="Arial"/>
          <w:lang w:val="de-DE"/>
        </w:rPr>
        <w:t>                        </w:t>
      </w:r>
      <w:r>
        <w:fldChar w:fldCharType="begin">
          <w:ffData>
            <w:name w:val=""/>
            <w:enabled/>
            <w:calcOnExit w:val="0"/>
            <w:checkBox>
              <w:sizeAuto/>
            </w:checkBox>
          </w:ffData>
        </w:fldChar>
      </w:r>
      <w:r>
        <w:rPr/>
        <w:instrText> FORMCHECKBOX </w:instrText>
      </w:r>
      <w:r>
        <w:rPr/>
        <w:fldChar w:fldCharType="separate"/>
      </w:r>
      <w:bookmarkStart w:id="379" w:name="__Fieldmark__6678_2631620558"/>
      <w:bookmarkStart w:id="380" w:name="__Fieldmark__5045_2631620558"/>
      <w:bookmarkStart w:id="381" w:name="__Fieldmark__6678_2631620558"/>
      <w:bookmarkStart w:id="382" w:name="__Fieldmark__6678_2631620558"/>
      <w:bookmarkEnd w:id="380"/>
      <w:bookmarkEnd w:id="382"/>
      <w:r>
        <w:rPr/>
      </w:r>
      <w:r>
        <w:rPr/>
        <w:fldChar w:fldCharType="end"/>
      </w:r>
      <w:r>
        <w:rPr>
          <w:rFonts w:cs="Arial" w:ascii="Arial" w:hAnsi="Arial"/>
          <w:lang w:val="de-DE"/>
        </w:rPr>
        <w:t xml:space="preserve"> </w:t>
      </w:r>
      <w:hyperlink r:id="rId54" w:tgtFrame="_blank">
        <w:r>
          <w:rPr>
            <w:rStyle w:val="ListLabel2"/>
            <w:rFonts w:cs="Arial" w:ascii="Arial" w:hAnsi="Arial"/>
            <w:lang w:val="de-DE"/>
          </w:rPr>
          <w:t>elektrisch</w:t>
        </w:r>
      </w:hyperlink>
      <w:r>
        <w:rPr>
          <w:rFonts w:cs="Arial" w:ascii="Arial" w:hAnsi="Arial"/>
          <w:lang w:val="de-DE"/>
        </w:rPr>
        <w:t>er Seilbetrieb;</w:t>
      </w:r>
    </w:p>
    <w:p>
      <w:pPr>
        <w:pStyle w:val="Normal"/>
        <w:spacing w:lineRule="auto" w:line="312" w:before="0" w:after="0"/>
        <w:rPr/>
      </w:pPr>
      <w:hyperlink r:id="rId55" w:tgtFrame="_blank">
        <w:r>
          <w:rPr>
            <w:rStyle w:val="ListLabel2"/>
            <w:rFonts w:cs="Arial" w:ascii="Arial" w:hAnsi="Arial"/>
            <w:lang w:val="de-DE"/>
          </w:rPr>
          <w:t>f)</w:t>
        </w:r>
      </w:hyperlink>
      <w:r>
        <w:rPr>
          <w:rFonts w:cs="Arial" w:ascii="Arial" w:hAnsi="Arial"/>
          <w:lang w:val="de-DE"/>
        </w:rPr>
        <w:t> </w:t>
      </w:r>
      <w:hyperlink r:id="rId56" w:tgtFrame="_blank">
        <w:r>
          <w:rPr>
            <w:rStyle w:val="ListLabel2"/>
            <w:rFonts w:cs="Arial" w:ascii="Arial" w:hAnsi="Arial"/>
            <w:lang w:val="de-DE"/>
          </w:rPr>
          <w:t xml:space="preserve">Aufzugsinstallateur/Hersteller </w:t>
        </w:r>
      </w:hyperlink>
      <w:hyperlink r:id="rId57" w:tgtFrame="_blank">
        <w:r>
          <w:rPr>
            <w:rStyle w:val="ListLabel2"/>
            <w:rFonts w:cs="Arial" w:ascii="Arial" w:hAnsi="Arial"/>
            <w:lang w:val="de-DE"/>
          </w:rPr>
          <w:t>des</w:t>
        </w:r>
      </w:hyperlink>
      <w:r>
        <w:rPr>
          <w:rFonts w:cs="Arial" w:ascii="Arial" w:hAnsi="Arial"/>
          <w:lang w:val="de-DE"/>
        </w:rPr>
        <w:t xml:space="preserve"> </w:t>
      </w:r>
      <w:hyperlink r:id="rId58" w:tgtFrame="_blank">
        <w:r>
          <w:rPr>
            <w:rStyle w:val="ListLabel2"/>
            <w:rFonts w:cs="Arial" w:ascii="Arial" w:hAnsi="Arial"/>
            <w:lang w:val="de-DE"/>
          </w:rPr>
          <w:t>Lastenaufzugs</w:t>
        </w:r>
      </w:hyperlink>
      <w:r>
        <w:rPr>
          <w:rFonts w:cs="Arial" w:ascii="Arial" w:hAnsi="Arial"/>
          <w:lang w:val="de-DE"/>
        </w:rPr>
        <w:t xml:space="preserve"> </w:t>
      </w:r>
      <w:hyperlink r:id="rId59" w:tgtFrame="_blank">
        <w:r>
          <w:rPr>
            <w:rStyle w:val="ListLabel2"/>
            <w:rFonts w:cs="Arial" w:ascii="Arial" w:hAnsi="Arial"/>
            <w:lang w:val="de-DE"/>
          </w:rPr>
          <w:t>oder</w:t>
        </w:r>
      </w:hyperlink>
      <w:r>
        <w:rPr>
          <w:rFonts w:cs="Arial" w:ascii="Arial" w:hAnsi="Arial"/>
          <w:lang w:val="de-DE"/>
        </w:rPr>
        <w:t xml:space="preserve"> </w:t>
      </w:r>
      <w:hyperlink r:id="rId60" w:tgtFrame="_blank">
        <w:r>
          <w:rPr>
            <w:rStyle w:val="ListLabel2"/>
            <w:rFonts w:cs="Arial" w:ascii="Arial" w:hAnsi="Arial"/>
            <w:lang w:val="de-DE"/>
          </w:rPr>
          <w:t>der</w:t>
        </w:r>
      </w:hyperlink>
      <w:r>
        <w:rPr>
          <w:rFonts w:cs="Arial" w:ascii="Arial" w:hAnsi="Arial"/>
          <w:lang w:val="de-DE"/>
        </w:rPr>
        <w:t xml:space="preserve"> Aufzugsplattform </w:t>
      </w:r>
      <w:r>
        <w:fldChar w:fldCharType="begin">
          <w:ffData>
            <w:name w:val="__Fieldmark__6710_2631620558"/>
            <w:enabled/>
            <w:calcOnExit w:val="0"/>
          </w:ffData>
        </w:fldChar>
      </w:r>
      <w:r>
        <w:rPr>
          <w:rFonts w:cs="Arial" w:ascii="Arial" w:hAnsi="Arial"/>
        </w:rPr>
        <w:instrText> FORMTEXT </w:instrText>
      </w:r>
      <w:r>
        <w:rPr>
          <w:rFonts w:cs="Arial" w:ascii="Arial" w:hAnsi="Arial"/>
        </w:rPr>
        <w:fldChar w:fldCharType="separate"/>
      </w:r>
      <w:bookmarkStart w:id="383" w:name="__Fieldmark__5075_2631620558"/>
      <w:bookmarkStart w:id="384" w:name="__Fieldmark__6710_2631620558"/>
      <w:bookmarkStart w:id="385" w:name="__Fieldmark__6710_2631620558"/>
      <w:bookmarkEnd w:id="383"/>
      <w:bookmarkEnd w:id="385"/>
      <w:r>
        <w:rPr>
          <w:rFonts w:cs="Arial" w:ascii="Arial" w:hAnsi="Arial"/>
          <w:lang w:val="de-DE"/>
        </w:rPr>
      </w:r>
      <w:r>
        <w:rPr>
          <w:rFonts w:cs="Arial" w:ascii="Arial" w:hAnsi="Arial"/>
          <w:b/>
        </w:rPr>
        <w:t>     </w:t>
      </w:r>
      <w:bookmarkStart w:id="386" w:name="__Fieldmark__5075_26316205581"/>
      <w:bookmarkStart w:id="387" w:name="__Fieldmark__6710_2631620558"/>
      <w:bookmarkEnd w:id="386"/>
      <w:bookmarkEnd w:id="387"/>
      <w:r>
        <w:rPr/>
      </w:r>
      <w:r>
        <w:rPr/>
        <w:fldChar w:fldCharType="end"/>
      </w:r>
      <w:r>
        <w:rPr>
          <w:rFonts w:cs="Arial" w:ascii="Arial" w:hAnsi="Arial"/>
          <w:b/>
          <w:lang w:val="de-DE"/>
        </w:rPr>
        <w:t>;</w:t>
      </w:r>
    </w:p>
    <w:p>
      <w:pPr>
        <w:pStyle w:val="Normal"/>
        <w:spacing w:lineRule="auto" w:line="312" w:before="0" w:after="0"/>
        <w:rPr/>
      </w:pPr>
      <w:hyperlink r:id="rId61" w:tgtFrame="_blank">
        <w:r>
          <w:rPr>
            <w:rStyle w:val="ListLabel2"/>
            <w:rFonts w:cs="Arial" w:ascii="Arial" w:hAnsi="Arial"/>
            <w:lang w:val="de-DE"/>
          </w:rPr>
          <w:t>g)</w:t>
        </w:r>
      </w:hyperlink>
      <w:r>
        <w:rPr>
          <w:rFonts w:cs="Arial" w:ascii="Arial" w:hAnsi="Arial"/>
          <w:lang w:val="de-DE"/>
        </w:rPr>
        <w:t> </w:t>
      </w:r>
      <w:hyperlink r:id="rId62" w:tgtFrame="_blank">
        <w:r>
          <w:rPr>
            <w:rStyle w:val="ListLabel2"/>
            <w:rFonts w:cs="Arial" w:ascii="Arial" w:hAnsi="Arial"/>
            <w:lang w:val="de-DE"/>
          </w:rPr>
          <w:t>Seriennummer</w:t>
        </w:r>
      </w:hyperlink>
      <w:r>
        <w:rPr>
          <w:rFonts w:cs="Arial" w:ascii="Arial" w:hAnsi="Arial"/>
          <w:lang w:val="de-DE"/>
        </w:rPr>
        <w:t xml:space="preserve">: </w:t>
      </w:r>
      <w:r>
        <w:fldChar w:fldCharType="begin">
          <w:ffData>
            <w:name w:val="__Fieldmark__6728_2631620558"/>
            <w:enabled/>
            <w:calcOnExit w:val="0"/>
          </w:ffData>
        </w:fldChar>
      </w:r>
      <w:r>
        <w:rPr>
          <w:rFonts w:cs="Arial" w:ascii="Arial" w:hAnsi="Arial"/>
        </w:rPr>
        <w:instrText> FORMTEXT </w:instrText>
      </w:r>
      <w:r>
        <w:rPr>
          <w:rFonts w:cs="Arial" w:ascii="Arial" w:hAnsi="Arial"/>
        </w:rPr>
        <w:fldChar w:fldCharType="separate"/>
      </w:r>
      <w:bookmarkStart w:id="388" w:name="__Fieldmark__5090_2631620558"/>
      <w:bookmarkStart w:id="389" w:name="__Fieldmark__6728_2631620558"/>
      <w:bookmarkStart w:id="390" w:name="__Fieldmark__6728_2631620558"/>
      <w:bookmarkEnd w:id="388"/>
      <w:bookmarkEnd w:id="390"/>
      <w:r>
        <w:rPr>
          <w:rFonts w:cs="Arial" w:ascii="Arial" w:hAnsi="Arial"/>
          <w:lang w:val="de-DE"/>
        </w:rPr>
      </w:r>
      <w:r>
        <w:rPr>
          <w:rFonts w:cs="Arial" w:ascii="Arial" w:hAnsi="Arial"/>
          <w:b/>
        </w:rPr>
        <w:t>     </w:t>
      </w:r>
      <w:bookmarkStart w:id="391" w:name="__Fieldmark__5090_26316205581"/>
      <w:bookmarkStart w:id="392" w:name="__Fieldmark__6728_2631620558"/>
      <w:bookmarkEnd w:id="391"/>
      <w:bookmarkEnd w:id="392"/>
      <w:r>
        <w:rPr/>
      </w:r>
      <w:r>
        <w:rPr/>
        <w:fldChar w:fldCharType="end"/>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jc w:val="both"/>
        <w:rPr/>
      </w:pPr>
      <w:hyperlink r:id="rId63" w:tgtFrame="_blank">
        <w:r>
          <w:rPr>
            <w:rStyle w:val="ListLabel2"/>
            <w:rFonts w:cs="Arial" w:ascii="Arial" w:hAnsi="Arial"/>
            <w:lang w:val="de-DE"/>
          </w:rPr>
          <w:t>Der</w:t>
        </w:r>
      </w:hyperlink>
      <w:r>
        <w:rPr>
          <w:rFonts w:cs="Arial" w:ascii="Arial" w:hAnsi="Arial"/>
          <w:lang w:val="de-DE"/>
        </w:rPr>
        <w:t xml:space="preserve"> </w:t>
      </w:r>
      <w:hyperlink r:id="rId64" w:tgtFrame="_blank">
        <w:r>
          <w:rPr>
            <w:rStyle w:val="ListLabel2"/>
            <w:rFonts w:cs="Arial" w:ascii="Arial" w:hAnsi="Arial"/>
            <w:lang w:val="de-DE"/>
          </w:rPr>
          <w:t>Hersteller</w:t>
        </w:r>
      </w:hyperlink>
      <w:r>
        <w:rPr>
          <w:rFonts w:cs="Arial" w:ascii="Arial" w:hAnsi="Arial"/>
          <w:lang w:val="de-DE"/>
        </w:rPr>
        <w:t xml:space="preserve"> (</w:t>
      </w:r>
      <w:hyperlink r:id="rId65" w:tgtFrame="_blank">
        <w:r>
          <w:rPr>
            <w:rStyle w:val="ListLabel2"/>
            <w:rFonts w:cs="Arial" w:ascii="Arial" w:hAnsi="Arial"/>
            <w:lang w:val="de-DE"/>
          </w:rPr>
          <w:t>nur</w:t>
        </w:r>
      </w:hyperlink>
      <w:r>
        <w:rPr>
          <w:rFonts w:cs="Arial" w:ascii="Arial" w:hAnsi="Arial"/>
          <w:lang w:val="de-DE"/>
        </w:rPr>
        <w:t xml:space="preserve"> </w:t>
      </w:r>
      <w:hyperlink r:id="rId66" w:tgtFrame="_blank">
        <w:r>
          <w:rPr>
            <w:rStyle w:val="ListLabel2"/>
            <w:rFonts w:cs="Arial" w:ascii="Arial" w:hAnsi="Arial"/>
            <w:lang w:val="de-DE"/>
          </w:rPr>
          <w:t>für</w:t>
        </w:r>
      </w:hyperlink>
      <w:r>
        <w:rPr>
          <w:rFonts w:cs="Arial" w:ascii="Arial" w:hAnsi="Arial"/>
          <w:lang w:val="de-DE"/>
        </w:rPr>
        <w:t xml:space="preserve"> </w:t>
      </w:r>
      <w:hyperlink r:id="rId67" w:tgtFrame="_blank">
        <w:r>
          <w:rPr>
            <w:rStyle w:val="ListLabel2"/>
            <w:rFonts w:cs="Arial" w:ascii="Arial" w:hAnsi="Arial"/>
            <w:lang w:val="de-DE"/>
          </w:rPr>
          <w:t>Lastenaufzüge</w:t>
        </w:r>
      </w:hyperlink>
      <w:r>
        <w:rPr>
          <w:rFonts w:cs="Arial" w:ascii="Arial" w:hAnsi="Arial"/>
          <w:lang w:val="de-DE"/>
        </w:rPr>
        <w:t xml:space="preserve"> </w:t>
      </w:r>
      <w:hyperlink r:id="rId68" w:tgtFrame="_blank">
        <w:r>
          <w:rPr>
            <w:rStyle w:val="ListLabel2"/>
            <w:rFonts w:cs="Arial" w:ascii="Arial" w:hAnsi="Arial"/>
            <w:lang w:val="de-DE"/>
          </w:rPr>
          <w:t>oder</w:t>
        </w:r>
      </w:hyperlink>
      <w:r>
        <w:rPr>
          <w:rFonts w:cs="Arial" w:ascii="Arial" w:hAnsi="Arial"/>
          <w:lang w:val="de-DE"/>
        </w:rPr>
        <w:t xml:space="preserve"> </w:t>
      </w:r>
      <w:hyperlink r:id="rId69" w:tgtFrame="_blank">
        <w:r>
          <w:rPr>
            <w:rStyle w:val="ListLabel2"/>
            <w:rFonts w:cs="Arial" w:ascii="Arial" w:hAnsi="Arial"/>
            <w:lang w:val="de-DE"/>
          </w:rPr>
          <w:t>Anlagen</w:t>
        </w:r>
      </w:hyperlink>
      <w:r>
        <w:rPr>
          <w:rFonts w:cs="Arial" w:ascii="Arial" w:hAnsi="Arial"/>
          <w:lang w:val="de-DE"/>
        </w:rPr>
        <w:t xml:space="preserve">, </w:t>
      </w:r>
      <w:hyperlink r:id="rId70" w:tgtFrame="_blank">
        <w:r>
          <w:rPr>
            <w:rStyle w:val="ListLabel2"/>
            <w:rFonts w:cs="Arial" w:ascii="Arial" w:hAnsi="Arial"/>
            <w:lang w:val="de-DE"/>
          </w:rPr>
          <w:t>die</w:t>
        </w:r>
      </w:hyperlink>
      <w:r>
        <w:rPr>
          <w:rFonts w:cs="Arial" w:ascii="Arial" w:hAnsi="Arial"/>
          <w:lang w:val="de-DE"/>
        </w:rPr>
        <w:t xml:space="preserve"> </w:t>
      </w:r>
      <w:hyperlink r:id="rId71" w:tgtFrame="_blank">
        <w:r>
          <w:rPr>
            <w:rStyle w:val="ListLabel2"/>
            <w:rFonts w:cs="Arial" w:ascii="Arial" w:hAnsi="Arial"/>
            <w:lang w:val="de-DE"/>
          </w:rPr>
          <w:t>der</w:t>
        </w:r>
      </w:hyperlink>
      <w:r>
        <w:rPr>
          <w:rFonts w:cs="Arial" w:ascii="Arial" w:hAnsi="Arial"/>
          <w:lang w:val="de-DE"/>
        </w:rPr>
        <w:t xml:space="preserve"> </w:t>
      </w:r>
      <w:hyperlink r:id="rId72" w:tgtFrame="_blank">
        <w:r>
          <w:rPr>
            <w:rStyle w:val="ListLabel2"/>
            <w:rFonts w:cs="Arial" w:ascii="Arial" w:hAnsi="Arial"/>
            <w:lang w:val="de-DE"/>
          </w:rPr>
          <w:t>Definition</w:t>
        </w:r>
      </w:hyperlink>
      <w:r>
        <w:rPr>
          <w:rFonts w:cs="Arial" w:ascii="Arial" w:hAnsi="Arial"/>
          <w:lang w:val="de-DE"/>
        </w:rPr>
        <w:t xml:space="preserve"> </w:t>
      </w:r>
      <w:hyperlink r:id="rId73" w:tgtFrame="_blank">
        <w:r>
          <w:rPr>
            <w:rStyle w:val="ListLabel2"/>
            <w:rFonts w:cs="Arial" w:ascii="Arial" w:hAnsi="Arial"/>
            <w:lang w:val="de-DE"/>
          </w:rPr>
          <w:t>des</w:t>
        </w:r>
      </w:hyperlink>
      <w:r>
        <w:rPr>
          <w:rFonts w:cs="Arial" w:ascii="Arial" w:hAnsi="Arial"/>
          <w:lang w:val="de-DE"/>
        </w:rPr>
        <w:t xml:space="preserve"> </w:t>
      </w:r>
      <w:hyperlink r:id="rId74" w:tgtFrame="_blank">
        <w:r>
          <w:rPr>
            <w:rStyle w:val="ListLabel2"/>
            <w:rFonts w:cs="Arial" w:ascii="Arial" w:hAnsi="Arial"/>
            <w:lang w:val="de-DE"/>
          </w:rPr>
          <w:t>Aufzugs</w:t>
        </w:r>
      </w:hyperlink>
      <w:r>
        <w:rPr>
          <w:rFonts w:cs="Arial" w:ascii="Arial" w:hAnsi="Arial"/>
          <w:lang w:val="de-DE"/>
        </w:rPr>
        <w:t xml:space="preserve"> </w:t>
      </w:r>
      <w:hyperlink r:id="rId75" w:tgtFrame="_blank">
        <w:r>
          <w:rPr>
            <w:rStyle w:val="ListLabel2"/>
            <w:rFonts w:cs="Arial" w:ascii="Arial" w:hAnsi="Arial"/>
            <w:lang w:val="de-DE"/>
          </w:rPr>
          <w:t>entsprechen</w:t>
        </w:r>
      </w:hyperlink>
      <w:r>
        <w:rPr>
          <w:rFonts w:cs="Arial" w:ascii="Arial" w:hAnsi="Arial"/>
          <w:lang w:val="de-DE"/>
        </w:rPr>
        <w:t xml:space="preserve"> u</w:t>
      </w:r>
      <w:hyperlink r:id="rId76" w:tgtFrame="_blank">
        <w:r>
          <w:rPr>
            <w:rStyle w:val="ListLabel2"/>
            <w:rFonts w:cs="Arial" w:ascii="Arial" w:hAnsi="Arial"/>
            <w:lang w:val="de-DE"/>
          </w:rPr>
          <w:t>nd</w:t>
        </w:r>
      </w:hyperlink>
      <w:r>
        <w:rPr>
          <w:rFonts w:cs="Arial" w:ascii="Arial" w:hAnsi="Arial"/>
          <w:lang w:val="de-DE"/>
        </w:rPr>
        <w:t xml:space="preserve"> </w:t>
      </w:r>
      <w:hyperlink r:id="rId77" w:tgtFrame="_blank">
        <w:r>
          <w:rPr>
            <w:rStyle w:val="ListLabel2"/>
            <w:rFonts w:cs="Arial" w:ascii="Arial" w:hAnsi="Arial"/>
            <w:lang w:val="de-DE"/>
          </w:rPr>
          <w:t>deren</w:t>
        </w:r>
      </w:hyperlink>
      <w:r>
        <w:rPr>
          <w:rFonts w:cs="Arial" w:ascii="Arial" w:hAnsi="Arial"/>
          <w:lang w:val="de-DE"/>
        </w:rPr>
        <w:t xml:space="preserve"> </w:t>
      </w:r>
      <w:hyperlink r:id="rId78" w:tgtFrame="_blank">
        <w:r>
          <w:rPr>
            <w:rStyle w:val="ListLabel2"/>
            <w:rFonts w:cs="Arial" w:ascii="Arial" w:hAnsi="Arial"/>
            <w:lang w:val="de-DE"/>
          </w:rPr>
          <w:t>Geschwindigkeit</w:t>
        </w:r>
      </w:hyperlink>
      <w:r>
        <w:rPr>
          <w:rFonts w:cs="Arial" w:ascii="Arial" w:hAnsi="Arial"/>
          <w:lang w:val="de-DE"/>
        </w:rPr>
        <w:t xml:space="preserve"> 0,15 </w:t>
      </w:r>
      <w:hyperlink r:id="rId79" w:tgtFrame="_blank">
        <w:r>
          <w:rPr>
            <w:rStyle w:val="ListLabel2"/>
            <w:rFonts w:cs="Arial" w:ascii="Arial" w:hAnsi="Arial"/>
            <w:lang w:val="de-DE"/>
          </w:rPr>
          <w:t>m/s</w:t>
        </w:r>
      </w:hyperlink>
      <w:r>
        <w:rPr>
          <w:rFonts w:cs="Arial" w:ascii="Arial" w:hAnsi="Arial"/>
          <w:lang w:val="de-DE"/>
        </w:rPr>
        <w:t xml:space="preserve"> </w:t>
      </w:r>
      <w:hyperlink r:id="rId80" w:tgtFrame="_blank">
        <w:r>
          <w:rPr>
            <w:rStyle w:val="ListLabel2"/>
            <w:rFonts w:cs="Arial" w:ascii="Arial" w:hAnsi="Arial"/>
            <w:lang w:val="de-DE"/>
          </w:rPr>
          <w:t>gemäß</w:t>
        </w:r>
      </w:hyperlink>
      <w:r>
        <w:rPr>
          <w:rFonts w:cs="Arial" w:ascii="Arial" w:hAnsi="Arial"/>
          <w:lang w:val="de-DE"/>
        </w:rPr>
        <w:t xml:space="preserve"> </w:t>
      </w:r>
      <w:hyperlink r:id="rId81" w:tgtFrame="_blank">
        <w:r>
          <w:rPr>
            <w:rStyle w:val="ListLabel2"/>
            <w:rFonts w:cs="Arial" w:ascii="Arial" w:hAnsi="Arial"/>
            <w:lang w:val="de-DE"/>
          </w:rPr>
          <w:t>Art</w:t>
        </w:r>
      </w:hyperlink>
      <w:r>
        <w:rPr>
          <w:rFonts w:cs="Arial" w:ascii="Arial" w:hAnsi="Arial"/>
          <w:lang w:val="de-DE"/>
        </w:rPr>
        <w:t xml:space="preserve">. 3 </w:t>
      </w:r>
      <w:hyperlink r:id="rId82" w:tgtFrame="_blank">
        <w:r>
          <w:rPr>
            <w:rStyle w:val="ListLabel2"/>
            <w:rFonts w:cs="Arial" w:ascii="Arial" w:hAnsi="Arial"/>
            <w:lang w:val="de-DE"/>
          </w:rPr>
          <w:t>Abs</w:t>
        </w:r>
      </w:hyperlink>
      <w:r>
        <w:rPr>
          <w:rFonts w:cs="Arial" w:ascii="Arial" w:hAnsi="Arial"/>
          <w:lang w:val="de-DE"/>
        </w:rPr>
        <w:t>. 3 de</w:t>
      </w:r>
      <w:hyperlink r:id="rId83" w:tgtFrame="_blank">
        <w:r>
          <w:rPr>
            <w:rStyle w:val="ListLabel2"/>
            <w:rFonts w:cs="Arial" w:ascii="Arial" w:hAnsi="Arial"/>
            <w:lang w:val="de-DE"/>
          </w:rPr>
          <w:t>s</w:t>
        </w:r>
      </w:hyperlink>
      <w:r>
        <w:rPr>
          <w:rFonts w:cs="Arial" w:ascii="Arial" w:hAnsi="Arial"/>
          <w:lang w:val="de-DE"/>
        </w:rPr>
        <w:t xml:space="preserve"> GvD. 27. </w:t>
      </w:r>
      <w:hyperlink r:id="rId84" w:tgtFrame="_blank">
        <w:r>
          <w:rPr>
            <w:rStyle w:val="ListLabel2"/>
            <w:rFonts w:cs="Arial" w:ascii="Arial" w:hAnsi="Arial"/>
            <w:lang w:val="de-DE"/>
          </w:rPr>
          <w:t>Januar</w:t>
        </w:r>
      </w:hyperlink>
      <w:r>
        <w:rPr>
          <w:rFonts w:cs="Arial" w:ascii="Arial" w:hAnsi="Arial"/>
          <w:lang w:val="de-DE"/>
        </w:rPr>
        <w:t xml:space="preserve"> 2010 </w:t>
      </w:r>
      <w:hyperlink r:id="rId85" w:tgtFrame="_blank">
        <w:r>
          <w:rPr>
            <w:rStyle w:val="ListLabel2"/>
            <w:rFonts w:cs="Arial" w:ascii="Arial" w:hAnsi="Arial"/>
            <w:lang w:val="de-DE"/>
          </w:rPr>
          <w:t>Nr</w:t>
        </w:r>
      </w:hyperlink>
      <w:r>
        <w:rPr>
          <w:rFonts w:cs="Arial" w:ascii="Arial" w:hAnsi="Arial"/>
          <w:lang w:val="de-DE"/>
        </w:rPr>
        <w:t xml:space="preserve">. 17 </w:t>
      </w:r>
      <w:hyperlink r:id="rId86" w:tgtFrame="_blank">
        <w:r>
          <w:rPr>
            <w:rStyle w:val="ListLabel2"/>
            <w:rFonts w:cs="Arial" w:ascii="Arial" w:hAnsi="Arial"/>
            <w:lang w:val="de-DE"/>
          </w:rPr>
          <w:t>nicht</w:t>
        </w:r>
      </w:hyperlink>
      <w:r>
        <w:rPr>
          <w:rFonts w:cs="Arial" w:ascii="Arial" w:hAnsi="Arial"/>
          <w:lang w:val="de-DE"/>
        </w:rPr>
        <w:t xml:space="preserve"> </w:t>
      </w:r>
      <w:hyperlink r:id="rId87" w:tgtFrame="_blank">
        <w:r>
          <w:rPr>
            <w:rStyle w:val="ListLabel2"/>
            <w:rFonts w:cs="Arial" w:ascii="Arial" w:hAnsi="Arial"/>
            <w:lang w:val="de-DE"/>
          </w:rPr>
          <w:t>überschreitet</w:t>
        </w:r>
      </w:hyperlink>
      <w:r>
        <w:rPr>
          <w:rFonts w:cs="Arial" w:ascii="Arial" w:hAnsi="Arial"/>
          <w:lang w:val="de-DE"/>
        </w:rPr>
        <w:t xml:space="preserve">) </w:t>
      </w:r>
      <w:hyperlink r:id="rId88" w:tgtFrame="_blank">
        <w:r>
          <w:rPr>
            <w:rStyle w:val="ListLabel2"/>
            <w:rFonts w:cs="Arial" w:ascii="Arial" w:hAnsi="Arial"/>
            <w:lang w:val="de-DE"/>
          </w:rPr>
          <w:t>ist</w:t>
        </w:r>
      </w:hyperlink>
      <w:r>
        <w:rPr>
          <w:rFonts w:cs="Arial" w:ascii="Arial" w:hAnsi="Arial"/>
          <w:lang w:val="de-DE"/>
        </w:rPr>
        <w:t xml:space="preserve"> die Firma/Gesellschaft </w:t>
      </w:r>
      <w:r>
        <w:fldChar w:fldCharType="begin">
          <w:ffData>
            <w:name w:val="__Fieldmark__6817_2631620558"/>
            <w:enabled/>
            <w:calcOnExit w:val="0"/>
          </w:ffData>
        </w:fldChar>
      </w:r>
      <w:r>
        <w:rPr>
          <w:rFonts w:cs="Arial" w:ascii="Arial" w:hAnsi="Arial"/>
        </w:rPr>
        <w:instrText> FORMTEXT </w:instrText>
      </w:r>
      <w:r>
        <w:rPr>
          <w:rFonts w:cs="Arial" w:ascii="Arial" w:hAnsi="Arial"/>
        </w:rPr>
        <w:fldChar w:fldCharType="separate"/>
      </w:r>
      <w:bookmarkStart w:id="393" w:name="__Fieldmark__5195_2631620558"/>
      <w:bookmarkStart w:id="394" w:name="__Fieldmark__6817_2631620558"/>
      <w:bookmarkStart w:id="395" w:name="__Fieldmark__6817_2631620558"/>
      <w:bookmarkEnd w:id="393"/>
      <w:bookmarkEnd w:id="395"/>
      <w:r>
        <w:rPr>
          <w:rFonts w:cs="Arial" w:ascii="Arial" w:hAnsi="Arial"/>
          <w:lang w:val="de-DE"/>
        </w:rPr>
        <w:t>     </w:t>
      </w:r>
      <w:bookmarkStart w:id="396" w:name="__Fieldmark__5195_26316205581"/>
      <w:bookmarkStart w:id="397" w:name="__Fieldmark__6817_2631620558"/>
      <w:bookmarkEnd w:id="396"/>
      <w:bookmarkEnd w:id="397"/>
      <w:r>
        <w:rPr/>
      </w:r>
      <w:r>
        <w:rPr/>
        <w:fldChar w:fldCharType="end"/>
      </w:r>
      <w:r>
        <w:rPr>
          <w:rFonts w:cs="Arial" w:ascii="Arial" w:hAnsi="Arial"/>
          <w:lang w:val="de-DE"/>
        </w:rPr>
        <w:t xml:space="preserve"> mit </w:t>
      </w:r>
      <w:hyperlink r:id="rId89" w:tgtFrame="_blank">
        <w:r>
          <w:rPr>
            <w:rStyle w:val="ListLabel2"/>
            <w:rFonts w:cs="Arial" w:ascii="Arial" w:hAnsi="Arial"/>
            <w:lang w:val="de-DE"/>
          </w:rPr>
          <w:t>Sitz</w:t>
        </w:r>
      </w:hyperlink>
      <w:r>
        <w:rPr>
          <w:rFonts w:cs="Arial" w:ascii="Arial" w:hAnsi="Arial"/>
          <w:lang w:val="de-DE"/>
        </w:rPr>
        <w:t xml:space="preserve"> </w:t>
      </w:r>
      <w:hyperlink r:id="rId90" w:tgtFrame="_blank">
        <w:r>
          <w:rPr>
            <w:rStyle w:val="ListLabel2"/>
            <w:rFonts w:cs="Arial" w:ascii="Arial" w:hAnsi="Arial"/>
            <w:lang w:val="de-DE"/>
          </w:rPr>
          <w:t>in</w:t>
        </w:r>
      </w:hyperlink>
      <w:r>
        <w:rPr>
          <w:rFonts w:cs="Arial" w:ascii="Arial" w:hAnsi="Arial"/>
          <w:lang w:val="de-DE"/>
        </w:rPr>
        <w:t xml:space="preserve"> </w:t>
      </w:r>
      <w:r>
        <w:fldChar w:fldCharType="begin">
          <w:ffData>
            <w:name w:val="__Fieldmark__6834_2631620558"/>
            <w:enabled/>
            <w:calcOnExit w:val="0"/>
          </w:ffData>
        </w:fldChar>
      </w:r>
      <w:r>
        <w:rPr>
          <w:rFonts w:cs="Arial" w:ascii="Arial" w:hAnsi="Arial"/>
        </w:rPr>
        <w:instrText> FORMTEXT </w:instrText>
      </w:r>
      <w:r>
        <w:rPr>
          <w:rFonts w:cs="Arial" w:ascii="Arial" w:hAnsi="Arial"/>
        </w:rPr>
        <w:fldChar w:fldCharType="separate"/>
      </w:r>
      <w:bookmarkStart w:id="398" w:name="__Fieldmark__5209_2631620558"/>
      <w:bookmarkStart w:id="399" w:name="__Fieldmark__6834_2631620558"/>
      <w:bookmarkStart w:id="400" w:name="__Fieldmark__6834_2631620558"/>
      <w:bookmarkEnd w:id="398"/>
      <w:bookmarkEnd w:id="400"/>
      <w:r>
        <w:rPr>
          <w:rFonts w:cs="Arial" w:ascii="Arial" w:hAnsi="Arial"/>
          <w:lang w:val="de-DE"/>
        </w:rPr>
        <w:t>     </w:t>
      </w:r>
      <w:bookmarkStart w:id="401" w:name="__Fieldmark__5209_26316205581"/>
      <w:bookmarkStart w:id="402" w:name="__Fieldmark__6834_2631620558"/>
      <w:bookmarkEnd w:id="401"/>
      <w:bookmarkEnd w:id="402"/>
      <w:r>
        <w:rPr/>
      </w:r>
      <w:r>
        <w:rPr/>
        <w:fldChar w:fldCharType="end"/>
      </w:r>
      <w:r>
        <w:rPr>
          <w:rFonts w:cs="Arial" w:ascii="Arial" w:hAnsi="Arial"/>
          <w:lang w:val="de-DE"/>
        </w:rPr>
        <w:t>.</w:t>
      </w:r>
    </w:p>
    <w:p>
      <w:pPr>
        <w:pStyle w:val="Normal"/>
        <w:spacing w:lineRule="auto" w:line="312" w:before="0" w:after="0"/>
        <w:jc w:val="both"/>
        <w:rPr>
          <w:rFonts w:ascii="Arial" w:hAnsi="Arial" w:cs="Arial"/>
          <w:lang w:val="de-DE"/>
        </w:rPr>
      </w:pPr>
      <w:r>
        <w:rPr>
          <w:rFonts w:cs="Arial" w:ascii="Arial" w:hAnsi="Arial"/>
          <w:lang w:val="de-DE"/>
        </w:rPr>
      </w:r>
    </w:p>
    <w:p>
      <w:pPr>
        <w:pStyle w:val="Normal"/>
        <w:spacing w:lineRule="auto" w:line="312" w:before="0" w:after="0"/>
        <w:jc w:val="both"/>
        <w:rPr/>
      </w:pPr>
      <w:hyperlink r:id="rId91" w:tgtFrame="_blank">
        <w:r>
          <w:rPr>
            <w:rStyle w:val="ListLabel1"/>
            <w:rFonts w:cs="Arial" w:ascii="Arial" w:hAnsi="Arial"/>
            <w:b/>
            <w:lang w:val="de-DE"/>
          </w:rPr>
          <w:t xml:space="preserve">Weiters wird mitgeteilt, dass </w:t>
        </w:r>
      </w:hyperlink>
    </w:p>
    <w:p>
      <w:pPr>
        <w:pStyle w:val="Normal"/>
        <w:spacing w:lineRule="auto" w:line="312" w:before="0" w:after="0"/>
        <w:ind w:left="142" w:hanging="142"/>
        <w:jc w:val="both"/>
        <w:rPr/>
      </w:pPr>
      <w:hyperlink r:id="rId92" w:tgtFrame="_blank">
        <w:r>
          <w:rPr>
            <w:rStyle w:val="ListLabel2"/>
            <w:rFonts w:cs="Arial" w:ascii="Arial" w:hAnsi="Arial"/>
            <w:lang w:val="de-DE"/>
          </w:rPr>
          <w:t>-</w:t>
        </w:r>
      </w:hyperlink>
      <w:r>
        <w:rPr>
          <w:rFonts w:cs="Arial" w:ascii="Arial" w:hAnsi="Arial"/>
          <w:lang w:val="de-DE"/>
        </w:rPr>
        <w:t xml:space="preserve"> mit der Wartung </w:t>
      </w:r>
      <w:hyperlink r:id="rId93" w:tgtFrame="_blank">
        <w:r>
          <w:rPr>
            <w:rStyle w:val="ListLabel2"/>
            <w:rFonts w:cs="Arial" w:ascii="Arial" w:hAnsi="Arial"/>
            <w:lang w:val="de-DE"/>
          </w:rPr>
          <w:t>gemäß</w:t>
        </w:r>
      </w:hyperlink>
      <w:r>
        <w:rPr>
          <w:rFonts w:cs="Arial" w:ascii="Arial" w:hAnsi="Arial"/>
          <w:lang w:val="de-DE"/>
        </w:rPr>
        <w:t xml:space="preserve"> </w:t>
      </w:r>
      <w:hyperlink r:id="rId94" w:tgtFrame="_blank">
        <w:r>
          <w:rPr>
            <w:rStyle w:val="ListLabel2"/>
            <w:rFonts w:cs="Arial" w:ascii="Arial" w:hAnsi="Arial"/>
            <w:lang w:val="de-DE"/>
          </w:rPr>
          <w:t>des</w:t>
        </w:r>
      </w:hyperlink>
      <w:r>
        <w:rPr>
          <w:rFonts w:cs="Arial" w:ascii="Arial" w:hAnsi="Arial"/>
          <w:lang w:val="de-DE"/>
        </w:rPr>
        <w:t xml:space="preserve"> </w:t>
      </w:r>
      <w:hyperlink r:id="rId95" w:tgtFrame="_blank">
        <w:r>
          <w:rPr>
            <w:rStyle w:val="ListLabel2"/>
            <w:rFonts w:cs="Arial" w:ascii="Arial" w:hAnsi="Arial"/>
            <w:lang w:val="de-DE"/>
          </w:rPr>
          <w:t>Art</w:t>
        </w:r>
      </w:hyperlink>
      <w:r>
        <w:rPr>
          <w:rFonts w:cs="Arial" w:ascii="Arial" w:hAnsi="Arial"/>
          <w:lang w:val="de-DE"/>
        </w:rPr>
        <w:t xml:space="preserve">. 15 </w:t>
      </w:r>
      <w:hyperlink r:id="rId96" w:tgtFrame="_blank">
        <w:r>
          <w:rPr>
            <w:rStyle w:val="ListLabel2"/>
            <w:rFonts w:cs="Arial" w:ascii="Arial" w:hAnsi="Arial"/>
            <w:lang w:val="de-DE"/>
          </w:rPr>
          <w:t>des</w:t>
        </w:r>
      </w:hyperlink>
      <w:r>
        <w:rPr>
          <w:rFonts w:cs="Arial" w:ascii="Arial" w:hAnsi="Arial"/>
          <w:lang w:val="de-DE"/>
        </w:rPr>
        <w:t xml:space="preserve"> </w:t>
      </w:r>
      <w:hyperlink r:id="rId97" w:tgtFrame="_blank">
        <w:r>
          <w:rPr>
            <w:rStyle w:val="ListLabel2"/>
            <w:rFonts w:cs="Arial" w:ascii="Arial" w:hAnsi="Arial"/>
            <w:lang w:val="de-DE"/>
          </w:rPr>
          <w:t>DPR.</w:t>
        </w:r>
      </w:hyperlink>
      <w:r>
        <w:rPr>
          <w:rFonts w:cs="Arial" w:ascii="Arial" w:hAnsi="Arial"/>
          <w:lang w:val="de-DE"/>
        </w:rPr>
        <w:t xml:space="preserve"> </w:t>
      </w:r>
      <w:hyperlink r:id="rId98" w:tgtFrame="_blank">
        <w:r>
          <w:rPr>
            <w:rStyle w:val="ListLabel2"/>
            <w:rFonts w:cs="Arial" w:ascii="Arial" w:hAnsi="Arial"/>
            <w:lang w:val="de-DE"/>
          </w:rPr>
          <w:t>162/99</w:t>
        </w:r>
      </w:hyperlink>
      <w:r>
        <w:rPr>
          <w:rFonts w:cs="Arial" w:ascii="Arial" w:hAnsi="Arial"/>
          <w:lang w:val="de-DE"/>
        </w:rPr>
        <w:t xml:space="preserve"> igF. wurde die Firma/Gesellschaft </w:t>
      </w:r>
      <w:r>
        <w:fldChar w:fldCharType="begin">
          <w:ffData>
            <w:name w:val="__Fieldmark__6870_2631620558"/>
            <w:enabled/>
            <w:calcOnExit w:val="0"/>
          </w:ffData>
        </w:fldChar>
      </w:r>
      <w:r>
        <w:rPr>
          <w:rFonts w:cs="Arial" w:ascii="Arial" w:hAnsi="Arial"/>
        </w:rPr>
        <w:instrText> FORMTEXT </w:instrText>
      </w:r>
      <w:r>
        <w:rPr>
          <w:rFonts w:cs="Arial" w:ascii="Arial" w:hAnsi="Arial"/>
        </w:rPr>
        <w:fldChar w:fldCharType="separate"/>
      </w:r>
      <w:bookmarkStart w:id="403" w:name="__Fieldmark__5254_2631620558"/>
      <w:bookmarkStart w:id="404" w:name="__Fieldmark__6870_2631620558"/>
      <w:bookmarkStart w:id="405" w:name="__Fieldmark__6870_2631620558"/>
      <w:bookmarkEnd w:id="403"/>
      <w:bookmarkEnd w:id="405"/>
      <w:r>
        <w:rPr>
          <w:rFonts w:cs="Arial" w:ascii="Arial" w:hAnsi="Arial"/>
          <w:lang w:val="de-DE"/>
        </w:rPr>
      </w:r>
      <w:r>
        <w:rPr>
          <w:rFonts w:cs="Arial" w:ascii="Arial" w:hAnsi="Arial"/>
          <w:b/>
        </w:rPr>
        <w:t>     </w:t>
      </w:r>
      <w:bookmarkStart w:id="406" w:name="__Fieldmark__5254_26316205581"/>
      <w:bookmarkStart w:id="407" w:name="__Fieldmark__6870_2631620558"/>
      <w:bookmarkEnd w:id="406"/>
      <w:bookmarkEnd w:id="407"/>
      <w:r>
        <w:rPr/>
      </w:r>
      <w:r>
        <w:rPr/>
        <w:fldChar w:fldCharType="end"/>
      </w:r>
      <w:r>
        <w:rPr>
          <w:rFonts w:cs="Arial" w:ascii="Arial" w:hAnsi="Arial"/>
          <w:b/>
          <w:lang w:val="de-DE"/>
        </w:rPr>
        <w:t xml:space="preserve"> </w:t>
      </w:r>
      <w:hyperlink r:id="rId99" w:tgtFrame="_blank">
        <w:r>
          <w:rPr>
            <w:rStyle w:val="ListLabel2"/>
            <w:rFonts w:cs="Arial" w:ascii="Arial" w:hAnsi="Arial"/>
            <w:lang w:val="de-DE"/>
          </w:rPr>
          <w:t>mit</w:t>
        </w:r>
      </w:hyperlink>
      <w:r>
        <w:rPr>
          <w:rFonts w:cs="Arial" w:ascii="Arial" w:hAnsi="Arial"/>
          <w:lang w:val="de-DE"/>
        </w:rPr>
        <w:t xml:space="preserve"> </w:t>
      </w:r>
      <w:hyperlink r:id="rId100" w:tgtFrame="_blank">
        <w:r>
          <w:rPr>
            <w:rStyle w:val="ListLabel2"/>
            <w:rFonts w:cs="Arial" w:ascii="Arial" w:hAnsi="Arial"/>
            <w:lang w:val="de-DE"/>
          </w:rPr>
          <w:t>Sitz</w:t>
        </w:r>
      </w:hyperlink>
      <w:r>
        <w:rPr>
          <w:rFonts w:cs="Arial" w:ascii="Arial" w:hAnsi="Arial"/>
          <w:lang w:val="de-DE"/>
        </w:rPr>
        <w:t xml:space="preserve"> </w:t>
      </w:r>
      <w:hyperlink r:id="rId101" w:tgtFrame="_blank">
        <w:r>
          <w:rPr>
            <w:rStyle w:val="ListLabel2"/>
            <w:rFonts w:cs="Arial" w:ascii="Arial" w:hAnsi="Arial"/>
            <w:lang w:val="de-DE"/>
          </w:rPr>
          <w:t>in</w:t>
        </w:r>
      </w:hyperlink>
      <w:r>
        <w:rPr>
          <w:rFonts w:cs="Arial" w:ascii="Arial" w:hAnsi="Arial"/>
          <w:lang w:val="de-DE"/>
        </w:rPr>
        <w:t xml:space="preserve"> </w:t>
      </w:r>
      <w:r>
        <w:fldChar w:fldCharType="begin">
          <w:ffData>
            <w:name w:val="__Fieldmark__6890_2631620558"/>
            <w:enabled/>
            <w:calcOnExit w:val="0"/>
          </w:ffData>
        </w:fldChar>
      </w:r>
      <w:r>
        <w:rPr>
          <w:rFonts w:cs="Arial" w:ascii="Arial" w:hAnsi="Arial"/>
        </w:rPr>
        <w:instrText> FORMTEXT </w:instrText>
      </w:r>
      <w:r>
        <w:rPr>
          <w:rFonts w:cs="Arial" w:ascii="Arial" w:hAnsi="Arial"/>
        </w:rPr>
        <w:fldChar w:fldCharType="separate"/>
      </w:r>
      <w:bookmarkStart w:id="408" w:name="__Fieldmark__5271_2631620558"/>
      <w:bookmarkStart w:id="409" w:name="__Fieldmark__6890_2631620558"/>
      <w:bookmarkStart w:id="410" w:name="__Fieldmark__6890_2631620558"/>
      <w:bookmarkEnd w:id="408"/>
      <w:bookmarkEnd w:id="410"/>
      <w:r>
        <w:rPr>
          <w:rFonts w:cs="Arial" w:ascii="Arial" w:hAnsi="Arial"/>
          <w:lang w:val="de-DE"/>
        </w:rPr>
      </w:r>
      <w:r>
        <w:rPr>
          <w:rFonts w:cs="Arial" w:ascii="Arial" w:hAnsi="Arial"/>
          <w:b/>
        </w:rPr>
        <w:t>     </w:t>
      </w:r>
      <w:bookmarkStart w:id="411" w:name="__Fieldmark__5271_26316205581"/>
      <w:bookmarkStart w:id="412" w:name="__Fieldmark__6890_2631620558"/>
      <w:bookmarkEnd w:id="411"/>
      <w:bookmarkEnd w:id="412"/>
      <w:r>
        <w:rPr/>
      </w:r>
      <w:r>
        <w:rPr/>
        <w:fldChar w:fldCharType="end"/>
      </w:r>
      <w:r>
        <w:rPr>
          <w:rFonts w:cs="Arial" w:ascii="Arial" w:hAnsi="Arial"/>
          <w:b/>
          <w:lang w:val="de-DE"/>
        </w:rPr>
        <w:t xml:space="preserve"> </w:t>
      </w:r>
      <w:r>
        <w:rPr>
          <w:rFonts w:cs="Arial" w:ascii="Arial" w:hAnsi="Arial"/>
          <w:lang w:val="de-DE"/>
        </w:rPr>
        <w:t xml:space="preserve">Straße/Platz </w:t>
      </w:r>
      <w:r>
        <w:fldChar w:fldCharType="begin">
          <w:ffData>
            <w:name w:val="__Fieldmark__6902_2631620558"/>
            <w:enabled/>
            <w:calcOnExit w:val="0"/>
          </w:ffData>
        </w:fldChar>
      </w:r>
      <w:r>
        <w:rPr>
          <w:rFonts w:cs="Arial" w:ascii="Arial" w:hAnsi="Arial"/>
        </w:rPr>
        <w:instrText> FORMTEXT </w:instrText>
      </w:r>
      <w:r>
        <w:rPr>
          <w:rFonts w:cs="Arial" w:ascii="Arial" w:hAnsi="Arial"/>
        </w:rPr>
        <w:fldChar w:fldCharType="separate"/>
      </w:r>
      <w:bookmarkStart w:id="413" w:name="__Fieldmark__5280_2631620558"/>
      <w:bookmarkStart w:id="414" w:name="__Fieldmark__6902_2631620558"/>
      <w:bookmarkStart w:id="415" w:name="__Fieldmark__6902_2631620558"/>
      <w:bookmarkEnd w:id="413"/>
      <w:bookmarkEnd w:id="415"/>
      <w:r>
        <w:rPr>
          <w:rFonts w:cs="Arial" w:ascii="Arial" w:hAnsi="Arial"/>
          <w:lang w:val="de-DE"/>
        </w:rPr>
      </w:r>
      <w:r>
        <w:rPr>
          <w:rFonts w:cs="Arial" w:ascii="Arial" w:hAnsi="Arial"/>
          <w:b/>
        </w:rPr>
        <w:t>     </w:t>
      </w:r>
      <w:bookmarkStart w:id="416" w:name="__Fieldmark__5280_26316205581"/>
      <w:bookmarkStart w:id="417" w:name="__Fieldmark__6902_2631620558"/>
      <w:bookmarkEnd w:id="416"/>
      <w:bookmarkEnd w:id="417"/>
      <w:r>
        <w:rPr/>
      </w:r>
      <w:r>
        <w:rPr/>
        <w:fldChar w:fldCharType="end"/>
      </w:r>
      <w:r>
        <w:rPr>
          <w:rFonts w:cs="Arial" w:ascii="Arial" w:hAnsi="Arial"/>
          <w:lang w:val="de-DE"/>
        </w:rPr>
        <w:t>betraut, welche den Auftrag angenommen hat</w:t>
      </w:r>
      <w:hyperlink r:id="rId102" w:tgtFrame="_blank">
        <w:r>
          <w:rPr>
            <w:rStyle w:val="ListLabel6"/>
            <w:rFonts w:cs="Arial" w:ascii="Arial" w:hAnsi="Arial"/>
            <w:lang w:val="de-DE"/>
          </w:rPr>
          <w:t>.</w:t>
        </w:r>
      </w:hyperlink>
    </w:p>
    <w:p>
      <w:pPr>
        <w:pStyle w:val="Normal"/>
        <w:spacing w:lineRule="auto" w:line="312" w:before="0" w:after="0"/>
        <w:ind w:left="142" w:hanging="142"/>
        <w:jc w:val="both"/>
        <w:rPr/>
      </w:pPr>
      <w:hyperlink r:id="rId103" w:tgtFrame="_blank">
        <w:r>
          <w:rPr>
            <w:rStyle w:val="ListLabel2"/>
            <w:rFonts w:cs="Arial" w:ascii="Arial" w:hAnsi="Arial"/>
            <w:lang w:val="de-DE"/>
          </w:rPr>
          <w:t>-</w:t>
        </w:r>
      </w:hyperlink>
      <w:r>
        <w:rPr>
          <w:rFonts w:cs="Arial" w:ascii="Arial" w:hAnsi="Arial"/>
          <w:lang w:val="de-DE"/>
        </w:rPr>
        <w:t> </w:t>
      </w:r>
      <w:hyperlink r:id="rId104" w:tgtFrame="_blank">
        <w:r>
          <w:rPr>
            <w:rStyle w:val="ListLabel2"/>
            <w:rFonts w:cs="Arial" w:ascii="Arial" w:hAnsi="Arial"/>
            <w:lang w:val="de-DE"/>
          </w:rPr>
          <w:t>mit</w:t>
        </w:r>
      </w:hyperlink>
      <w:r>
        <w:rPr>
          <w:rFonts w:cs="Arial" w:ascii="Arial" w:hAnsi="Arial"/>
          <w:lang w:val="de-DE"/>
        </w:rPr>
        <w:t xml:space="preserve"> </w:t>
      </w:r>
      <w:hyperlink r:id="rId105" w:tgtFrame="_blank">
        <w:r>
          <w:rPr>
            <w:rStyle w:val="ListLabel2"/>
            <w:rFonts w:cs="Arial" w:ascii="Arial" w:hAnsi="Arial"/>
            <w:lang w:val="de-DE"/>
          </w:rPr>
          <w:t>der</w:t>
        </w:r>
      </w:hyperlink>
      <w:r>
        <w:rPr>
          <w:rFonts w:cs="Arial" w:ascii="Arial" w:hAnsi="Arial"/>
          <w:lang w:val="de-DE"/>
        </w:rPr>
        <w:t xml:space="preserve"> </w:t>
      </w:r>
      <w:hyperlink r:id="rId106" w:tgtFrame="_blank">
        <w:r>
          <w:rPr>
            <w:rStyle w:val="ListLabel2"/>
            <w:rFonts w:cs="Arial" w:ascii="Arial" w:hAnsi="Arial"/>
            <w:lang w:val="de-DE"/>
          </w:rPr>
          <w:t>Durchführung</w:t>
        </w:r>
      </w:hyperlink>
      <w:r>
        <w:rPr>
          <w:rFonts w:cs="Arial" w:ascii="Arial" w:hAnsi="Arial"/>
          <w:lang w:val="de-DE"/>
        </w:rPr>
        <w:t xml:space="preserve"> </w:t>
      </w:r>
      <w:hyperlink r:id="rId107" w:tgtFrame="_blank">
        <w:r>
          <w:rPr>
            <w:rStyle w:val="ListLabel2"/>
            <w:rFonts w:cs="Arial" w:ascii="Arial" w:hAnsi="Arial"/>
            <w:lang w:val="de-DE"/>
          </w:rPr>
          <w:t>der</w:t>
        </w:r>
      </w:hyperlink>
      <w:r>
        <w:rPr>
          <w:rFonts w:cs="Arial" w:ascii="Arial" w:hAnsi="Arial"/>
          <w:lang w:val="de-DE"/>
        </w:rPr>
        <w:t xml:space="preserve"> </w:t>
      </w:r>
      <w:hyperlink r:id="rId108" w:tgtFrame="_blank">
        <w:r>
          <w:rPr>
            <w:rStyle w:val="ListLabel2"/>
            <w:rFonts w:cs="Arial" w:ascii="Arial" w:hAnsi="Arial"/>
            <w:lang w:val="de-DE"/>
          </w:rPr>
          <w:t>periodischen</w:t>
        </w:r>
      </w:hyperlink>
      <w:r>
        <w:rPr>
          <w:rFonts w:cs="Arial" w:ascii="Arial" w:hAnsi="Arial"/>
          <w:lang w:val="de-DE"/>
        </w:rPr>
        <w:t xml:space="preserve"> Überprüfungen </w:t>
      </w:r>
      <w:hyperlink r:id="rId109" w:tgtFrame="_blank">
        <w:r>
          <w:rPr>
            <w:rStyle w:val="ListLabel2"/>
            <w:rFonts w:cs="Arial" w:ascii="Arial" w:hAnsi="Arial"/>
            <w:lang w:val="de-DE"/>
          </w:rPr>
          <w:t>gemäß</w:t>
        </w:r>
      </w:hyperlink>
      <w:r>
        <w:rPr>
          <w:rFonts w:cs="Arial" w:ascii="Arial" w:hAnsi="Arial"/>
          <w:lang w:val="de-DE"/>
        </w:rPr>
        <w:t xml:space="preserve"> </w:t>
      </w:r>
      <w:hyperlink r:id="rId110" w:tgtFrame="_blank">
        <w:r>
          <w:rPr>
            <w:rStyle w:val="ListLabel2"/>
            <w:rFonts w:cs="Arial" w:ascii="Arial" w:hAnsi="Arial"/>
            <w:lang w:val="de-DE"/>
          </w:rPr>
          <w:t>Art</w:t>
        </w:r>
      </w:hyperlink>
      <w:r>
        <w:rPr>
          <w:rFonts w:cs="Arial" w:ascii="Arial" w:hAnsi="Arial"/>
          <w:lang w:val="de-DE"/>
        </w:rPr>
        <w:t xml:space="preserve">. 13 </w:t>
      </w:r>
      <w:hyperlink r:id="rId111" w:tgtFrame="_blank">
        <w:r>
          <w:rPr>
            <w:rStyle w:val="ListLabel2"/>
            <w:rFonts w:cs="Arial" w:ascii="Arial" w:hAnsi="Arial"/>
            <w:lang w:val="de-DE"/>
          </w:rPr>
          <w:t>des</w:t>
        </w:r>
      </w:hyperlink>
      <w:r>
        <w:rPr>
          <w:rFonts w:cs="Arial" w:ascii="Arial" w:hAnsi="Arial"/>
          <w:lang w:val="de-DE"/>
        </w:rPr>
        <w:t xml:space="preserve"> </w:t>
      </w:r>
      <w:hyperlink r:id="rId112" w:tgtFrame="_blank">
        <w:r>
          <w:rPr>
            <w:rStyle w:val="ListLabel2"/>
            <w:rFonts w:cs="Arial" w:ascii="Arial" w:hAnsi="Arial"/>
            <w:lang w:val="de-DE"/>
          </w:rPr>
          <w:t>DPR.</w:t>
        </w:r>
      </w:hyperlink>
      <w:r>
        <w:rPr>
          <w:rFonts w:cs="Arial" w:ascii="Arial" w:hAnsi="Arial"/>
          <w:lang w:val="de-DE"/>
        </w:rPr>
        <w:t xml:space="preserve"> </w:t>
      </w:r>
      <w:hyperlink r:id="rId113" w:tgtFrame="_blank">
        <w:r>
          <w:rPr>
            <w:rStyle w:val="ListLabel2"/>
            <w:rFonts w:cs="Arial" w:ascii="Arial" w:hAnsi="Arial"/>
            <w:lang w:val="de-DE"/>
          </w:rPr>
          <w:t>162/99</w:t>
        </w:r>
      </w:hyperlink>
      <w:r>
        <w:rPr>
          <w:rFonts w:cs="Arial" w:ascii="Arial" w:hAnsi="Arial"/>
          <w:lang w:val="de-DE"/>
        </w:rPr>
        <w:t xml:space="preserve"> igF. wurde folgende Stelle </w:t>
      </w:r>
      <w:r>
        <w:fldChar w:fldCharType="begin">
          <w:ffData>
            <w:name w:val="__Fieldmark__6949_2631620558"/>
            <w:enabled/>
            <w:calcOnExit w:val="0"/>
          </w:ffData>
        </w:fldChar>
      </w:r>
      <w:r>
        <w:rPr>
          <w:rFonts w:cs="Arial" w:ascii="Arial" w:hAnsi="Arial"/>
        </w:rPr>
        <w:instrText> FORMTEXT </w:instrText>
      </w:r>
      <w:r>
        <w:rPr>
          <w:rFonts w:cs="Arial" w:ascii="Arial" w:hAnsi="Arial"/>
        </w:rPr>
        <w:fldChar w:fldCharType="separate"/>
      </w:r>
      <w:bookmarkStart w:id="418" w:name="__Fieldmark__5332_2631620558"/>
      <w:bookmarkStart w:id="419" w:name="__Fieldmark__6949_2631620558"/>
      <w:bookmarkStart w:id="420" w:name="__Fieldmark__6949_2631620558"/>
      <w:bookmarkEnd w:id="418"/>
      <w:bookmarkEnd w:id="420"/>
      <w:r>
        <w:rPr>
          <w:rFonts w:cs="Arial" w:ascii="Arial" w:hAnsi="Arial"/>
          <w:lang w:val="de-DE"/>
        </w:rPr>
      </w:r>
      <w:r>
        <w:rPr>
          <w:rFonts w:cs="Arial" w:ascii="Arial" w:hAnsi="Arial"/>
          <w:b/>
        </w:rPr>
        <w:t>     </w:t>
      </w:r>
      <w:bookmarkStart w:id="421" w:name="__Fieldmark__5332_26316205581"/>
      <w:bookmarkStart w:id="422" w:name="__Fieldmark__6949_2631620558"/>
      <w:bookmarkEnd w:id="421"/>
      <w:bookmarkEnd w:id="422"/>
      <w:r>
        <w:rPr/>
      </w:r>
      <w:r>
        <w:rPr/>
        <w:fldChar w:fldCharType="end"/>
      </w:r>
      <w:r>
        <w:rPr>
          <w:rFonts w:cs="Arial" w:ascii="Arial" w:hAnsi="Arial"/>
          <w:b/>
          <w:lang w:val="de-DE"/>
        </w:rPr>
        <w:t xml:space="preserve"> </w:t>
      </w:r>
      <w:hyperlink r:id="rId114" w:tgtFrame="_blank">
        <w:r>
          <w:rPr>
            <w:rStyle w:val="ListLabel2"/>
            <w:rFonts w:cs="Arial" w:ascii="Arial" w:hAnsi="Arial"/>
            <w:lang w:val="de-DE"/>
          </w:rPr>
          <w:t>mit</w:t>
        </w:r>
      </w:hyperlink>
      <w:r>
        <w:rPr>
          <w:rFonts w:cs="Arial" w:ascii="Arial" w:hAnsi="Arial"/>
          <w:lang w:val="de-DE"/>
        </w:rPr>
        <w:t xml:space="preserve"> </w:t>
      </w:r>
      <w:hyperlink r:id="rId115" w:tgtFrame="_blank">
        <w:r>
          <w:rPr>
            <w:rStyle w:val="ListLabel2"/>
            <w:rFonts w:cs="Arial" w:ascii="Arial" w:hAnsi="Arial"/>
            <w:lang w:val="de-DE"/>
          </w:rPr>
          <w:t>Sitz</w:t>
        </w:r>
      </w:hyperlink>
      <w:r>
        <w:rPr>
          <w:rFonts w:cs="Arial" w:ascii="Arial" w:hAnsi="Arial"/>
          <w:lang w:val="de-DE"/>
        </w:rPr>
        <w:t> </w:t>
      </w:r>
      <w:hyperlink r:id="rId116" w:tgtFrame="_blank">
        <w:r>
          <w:rPr>
            <w:rStyle w:val="ListLabel2"/>
            <w:rFonts w:cs="Arial" w:ascii="Arial" w:hAnsi="Arial"/>
            <w:lang w:val="de-DE"/>
          </w:rPr>
          <w:t>in</w:t>
        </w:r>
      </w:hyperlink>
      <w:r>
        <w:rPr>
          <w:rFonts w:cs="Arial" w:ascii="Arial" w:hAnsi="Arial"/>
          <w:lang w:val="de-DE"/>
        </w:rPr>
        <w:t> </w:t>
      </w:r>
      <w:r>
        <w:fldChar w:fldCharType="begin">
          <w:ffData>
            <w:name w:val="__Fieldmark__6969_2631620558"/>
            <w:enabled/>
            <w:calcOnExit w:val="0"/>
          </w:ffData>
        </w:fldChar>
      </w:r>
      <w:r>
        <w:rPr>
          <w:rFonts w:cs="Arial" w:ascii="Arial" w:hAnsi="Arial"/>
        </w:rPr>
        <w:instrText> FORMTEXT </w:instrText>
      </w:r>
      <w:r>
        <w:rPr>
          <w:rFonts w:cs="Arial" w:ascii="Arial" w:hAnsi="Arial"/>
        </w:rPr>
        <w:fldChar w:fldCharType="separate"/>
      </w:r>
      <w:bookmarkStart w:id="423" w:name="__Fieldmark__5349_2631620558"/>
      <w:bookmarkStart w:id="424" w:name="__Fieldmark__6969_2631620558"/>
      <w:bookmarkStart w:id="425" w:name="__Fieldmark__6969_2631620558"/>
      <w:bookmarkEnd w:id="423"/>
      <w:bookmarkEnd w:id="425"/>
      <w:r>
        <w:rPr>
          <w:rFonts w:cs="Arial" w:ascii="Arial" w:hAnsi="Arial"/>
          <w:lang w:val="de-DE"/>
        </w:rPr>
      </w:r>
      <w:r>
        <w:rPr>
          <w:rFonts w:cs="Arial" w:ascii="Arial" w:hAnsi="Arial"/>
          <w:b/>
        </w:rPr>
        <w:t>     </w:t>
      </w:r>
      <w:bookmarkStart w:id="426" w:name="__Fieldmark__5349_26316205581"/>
      <w:bookmarkStart w:id="427" w:name="__Fieldmark__6969_2631620558"/>
      <w:bookmarkEnd w:id="426"/>
      <w:bookmarkEnd w:id="427"/>
      <w:r>
        <w:rPr/>
      </w:r>
      <w:r>
        <w:rPr/>
        <w:fldChar w:fldCharType="end"/>
      </w:r>
      <w:r>
        <w:rPr>
          <w:rFonts w:cs="Arial" w:ascii="Arial" w:hAnsi="Arial"/>
          <w:lang w:val="de-DE"/>
        </w:rPr>
        <w:t xml:space="preserve"> Straße/Platz</w:t>
      </w:r>
      <w:r>
        <w:rPr>
          <w:rFonts w:cs="Arial" w:ascii="Arial" w:hAnsi="Arial"/>
          <w:b/>
          <w:lang w:val="de-DE"/>
        </w:rPr>
        <w:t xml:space="preserve"> </w:t>
      </w:r>
      <w:r>
        <w:fldChar w:fldCharType="begin">
          <w:ffData>
            <w:name w:val="__Fieldmark__6981_2631620558"/>
            <w:enabled/>
            <w:calcOnExit w:val="0"/>
          </w:ffData>
        </w:fldChar>
      </w:r>
      <w:r>
        <w:rPr>
          <w:b/>
          <w:rFonts w:cs="Arial" w:ascii="Arial" w:hAnsi="Arial"/>
        </w:rPr>
        <w:instrText> FORMTEXT </w:instrText>
      </w:r>
      <w:r>
        <w:rPr>
          <w:b/>
          <w:rFonts w:cs="Arial" w:ascii="Arial" w:hAnsi="Arial"/>
        </w:rPr>
        <w:fldChar w:fldCharType="separate"/>
      </w:r>
      <w:bookmarkStart w:id="428" w:name="__Fieldmark__5359_2631620558"/>
      <w:bookmarkStart w:id="429" w:name="__Fieldmark__6981_2631620558"/>
      <w:bookmarkStart w:id="430" w:name="__Fieldmark__6981_2631620558"/>
      <w:bookmarkEnd w:id="428"/>
      <w:bookmarkEnd w:id="430"/>
      <w:r>
        <w:rPr>
          <w:rFonts w:cs="Arial" w:ascii="Arial" w:hAnsi="Arial"/>
          <w:b/>
          <w:lang w:val="de-DE"/>
        </w:rPr>
      </w:r>
      <w:r>
        <w:rPr>
          <w:rFonts w:cs="Arial" w:ascii="Arial" w:hAnsi="Arial"/>
          <w:b/>
        </w:rPr>
        <w:t>     </w:t>
      </w:r>
      <w:bookmarkStart w:id="431" w:name="__Fieldmark__5359_26316205581"/>
      <w:bookmarkStart w:id="432" w:name="__Fieldmark__6981_2631620558"/>
      <w:bookmarkEnd w:id="431"/>
      <w:bookmarkEnd w:id="432"/>
      <w:r>
        <w:rPr/>
      </w:r>
      <w:r>
        <w:rPr/>
        <w:fldChar w:fldCharType="end"/>
      </w:r>
      <w:r>
        <w:rPr>
          <w:rFonts w:cs="Arial" w:ascii="Arial" w:hAnsi="Arial"/>
          <w:b/>
          <w:lang w:val="de-DE"/>
        </w:rPr>
        <w:t xml:space="preserve"> </w:t>
      </w:r>
      <w:r>
        <w:rPr>
          <w:rFonts w:cs="Arial" w:ascii="Arial" w:hAnsi="Arial"/>
          <w:lang w:val="de-DE"/>
        </w:rPr>
        <w:t>beauftragt, welche den Auftrag angenommen hat</w:t>
      </w:r>
      <w:hyperlink r:id="rId117" w:tgtFrame="_blank">
        <w:r>
          <w:rPr>
            <w:rStyle w:val="ListLabel6"/>
            <w:rFonts w:cs="Arial" w:ascii="Arial" w:hAnsi="Arial"/>
            <w:lang w:val="de-DE"/>
          </w:rPr>
          <w:t>.</w:t>
        </w:r>
      </w:hyperlink>
    </w:p>
    <w:p>
      <w:pPr>
        <w:pStyle w:val="Normal"/>
        <w:spacing w:lineRule="auto" w:line="312" w:before="0" w:after="0"/>
        <w:jc w:val="both"/>
        <w:rPr>
          <w:rFonts w:ascii="Arial" w:hAnsi="Arial" w:cs="Arial"/>
          <w:lang w:val="de-DE"/>
        </w:rPr>
      </w:pPr>
      <w:r>
        <w:rPr>
          <w:rFonts w:cs="Arial" w:ascii="Arial" w:hAnsi="Arial"/>
          <w:lang w:val="de-DE"/>
        </w:rPr>
      </w:r>
    </w:p>
    <w:p>
      <w:pPr>
        <w:pStyle w:val="Normal"/>
        <w:spacing w:lineRule="auto" w:line="312" w:before="0" w:after="0"/>
        <w:jc w:val="right"/>
        <w:rPr>
          <w:rFonts w:ascii="Arial" w:hAnsi="Arial" w:cs="Arial"/>
          <w:lang w:val="de-DE"/>
        </w:rPr>
      </w:pPr>
      <w:r>
        <w:rPr>
          <w:rFonts w:cs="Arial" w:ascii="Arial" w:hAnsi="Arial"/>
          <w:lang w:val="de-DE"/>
        </w:rPr>
        <w:t>% folgt %</w:t>
      </w:r>
    </w:p>
    <w:p>
      <w:pPr>
        <w:pStyle w:val="Normal"/>
        <w:spacing w:lineRule="auto" w:line="312" w:before="0" w:after="0"/>
        <w:jc w:val="both"/>
        <w:rPr/>
      </w:pPr>
      <w:hyperlink r:id="rId118" w:tgtFrame="_blank">
        <w:r>
          <w:rPr>
            <w:rStyle w:val="ListLabel2"/>
            <w:rFonts w:cs="Arial" w:ascii="Arial" w:hAnsi="Arial"/>
            <w:lang w:val="de-DE"/>
          </w:rPr>
          <w:t>Anlagen</w:t>
        </w:r>
      </w:hyperlink>
      <w:r>
        <w:rPr>
          <w:rFonts w:cs="Arial" w:ascii="Arial" w:hAnsi="Arial"/>
          <w:lang w:val="de-DE"/>
        </w:rPr>
        <w:t>:</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433" w:name="__Fieldmark__6998_2631620558"/>
      <w:bookmarkStart w:id="434" w:name="__Fieldmark__5372_2631620558"/>
      <w:bookmarkStart w:id="435" w:name="__Fieldmark__6998_2631620558"/>
      <w:bookmarkStart w:id="436" w:name="__Fieldmark__6998_2631620558"/>
      <w:bookmarkEnd w:id="434"/>
      <w:bookmarkEnd w:id="436"/>
      <w:r>
        <w:rPr/>
      </w:r>
      <w:r>
        <w:rPr/>
        <w:fldChar w:fldCharType="end"/>
      </w:r>
      <w:r>
        <w:rPr>
          <w:rFonts w:cs="Arial" w:ascii="Arial" w:hAnsi="Arial"/>
          <w:lang w:val="de-DE"/>
        </w:rPr>
        <w:t> </w:t>
      </w:r>
      <w:hyperlink r:id="rId119" w:tgtFrame="_blank">
        <w:r>
          <w:rPr>
            <w:rStyle w:val="ListLabel2"/>
            <w:rFonts w:cs="Arial" w:ascii="Arial" w:hAnsi="Arial"/>
            <w:lang w:val="de-DE"/>
          </w:rPr>
          <w:t>Kopie</w:t>
        </w:r>
      </w:hyperlink>
      <w:r>
        <w:rPr>
          <w:rFonts w:cs="Arial" w:ascii="Arial" w:hAnsi="Arial"/>
          <w:lang w:val="de-DE"/>
        </w:rPr>
        <w:t xml:space="preserve"> </w:t>
      </w:r>
      <w:hyperlink r:id="rId120" w:tgtFrame="_blank">
        <w:r>
          <w:rPr>
            <w:rStyle w:val="ListLabel2"/>
            <w:rFonts w:cs="Arial" w:ascii="Arial" w:hAnsi="Arial"/>
            <w:lang w:val="de-DE"/>
          </w:rPr>
          <w:t>der</w:t>
        </w:r>
      </w:hyperlink>
      <w:r>
        <w:rPr>
          <w:rFonts w:cs="Arial" w:ascii="Arial" w:hAnsi="Arial"/>
          <w:lang w:val="de-DE"/>
        </w:rPr>
        <w:t xml:space="preserve"> </w:t>
      </w:r>
      <w:hyperlink r:id="rId121" w:tgtFrame="_blank">
        <w:r>
          <w:rPr>
            <w:rStyle w:val="ListLabel2"/>
            <w:rFonts w:cs="Arial" w:ascii="Arial" w:hAnsi="Arial"/>
            <w:lang w:val="de-DE"/>
          </w:rPr>
          <w:t>Konformitätserklärung</w:t>
        </w:r>
      </w:hyperlink>
      <w:r>
        <w:rPr>
          <w:rFonts w:cs="Arial" w:ascii="Arial" w:hAnsi="Arial"/>
          <w:lang w:val="de-DE"/>
        </w:rPr>
        <w:t xml:space="preserve"> </w:t>
      </w:r>
      <w:hyperlink r:id="rId122" w:tgtFrame="_blank">
        <w:r>
          <w:rPr>
            <w:rStyle w:val="ListLabel2"/>
            <w:rFonts w:cs="Arial" w:ascii="Arial" w:hAnsi="Arial"/>
            <w:lang w:val="de-DE"/>
          </w:rPr>
          <w:t>gemäß</w:t>
        </w:r>
      </w:hyperlink>
      <w:r>
        <w:rPr>
          <w:rFonts w:cs="Arial" w:ascii="Arial" w:hAnsi="Arial"/>
          <w:lang w:val="de-DE"/>
        </w:rPr>
        <w:t xml:space="preserve"> </w:t>
      </w:r>
      <w:hyperlink r:id="rId123" w:tgtFrame="_blank">
        <w:r>
          <w:rPr>
            <w:rStyle w:val="ListLabel2"/>
            <w:rFonts w:cs="Arial" w:ascii="Arial" w:hAnsi="Arial"/>
            <w:lang w:val="de-DE"/>
          </w:rPr>
          <w:t>Art</w:t>
        </w:r>
      </w:hyperlink>
      <w:r>
        <w:rPr>
          <w:rFonts w:cs="Arial" w:ascii="Arial" w:hAnsi="Arial"/>
          <w:lang w:val="de-DE"/>
        </w:rPr>
        <w:t xml:space="preserve">. 6 </w:t>
      </w:r>
      <w:hyperlink r:id="rId124" w:tgtFrame="_blank">
        <w:r>
          <w:rPr>
            <w:rStyle w:val="ListLabel2"/>
            <w:rFonts w:cs="Arial" w:ascii="Arial" w:hAnsi="Arial"/>
            <w:lang w:val="de-DE"/>
          </w:rPr>
          <w:t>Abs</w:t>
        </w:r>
      </w:hyperlink>
      <w:r>
        <w:rPr>
          <w:rFonts w:cs="Arial" w:ascii="Arial" w:hAnsi="Arial"/>
          <w:lang w:val="de-DE"/>
        </w:rPr>
        <w:t xml:space="preserve">. 5 </w:t>
      </w:r>
      <w:hyperlink r:id="rId125" w:tgtFrame="_blank">
        <w:r>
          <w:rPr>
            <w:rStyle w:val="ListLabel2"/>
            <w:rFonts w:cs="Arial" w:ascii="Arial" w:hAnsi="Arial"/>
            <w:lang w:val="de-DE"/>
          </w:rPr>
          <w:t>des</w:t>
        </w:r>
      </w:hyperlink>
      <w:r>
        <w:rPr>
          <w:rFonts w:cs="Arial" w:ascii="Arial" w:hAnsi="Arial"/>
          <w:lang w:val="de-DE"/>
        </w:rPr>
        <w:t xml:space="preserve"> </w:t>
      </w:r>
      <w:hyperlink r:id="rId126" w:tgtFrame="_blank">
        <w:r>
          <w:rPr>
            <w:rStyle w:val="ListLabel2"/>
            <w:rFonts w:cs="Arial" w:ascii="Arial" w:hAnsi="Arial"/>
            <w:lang w:val="de-DE"/>
          </w:rPr>
          <w:t>DPR</w:t>
        </w:r>
      </w:hyperlink>
      <w:r>
        <w:rPr>
          <w:rFonts w:cs="Arial" w:ascii="Arial" w:hAnsi="Arial"/>
          <w:lang w:val="de-DE"/>
        </w:rPr>
        <w:t xml:space="preserve"> </w:t>
      </w:r>
      <w:hyperlink r:id="rId127" w:tgtFrame="_blank">
        <w:r>
          <w:rPr>
            <w:rStyle w:val="ListLabel2"/>
            <w:rFonts w:cs="Arial" w:ascii="Arial" w:hAnsi="Arial"/>
            <w:lang w:val="de-DE"/>
          </w:rPr>
          <w:t>162/99</w:t>
        </w:r>
      </w:hyperlink>
      <w:r>
        <w:rPr>
          <w:rFonts w:cs="Arial" w:ascii="Arial" w:hAnsi="Arial"/>
          <w:lang w:val="de-DE"/>
        </w:rPr>
        <w:t xml:space="preserve"> igF. </w:t>
      </w:r>
      <w:hyperlink r:id="rId128" w:tgtFrame="_blank">
        <w:r>
          <w:rPr>
            <w:rStyle w:val="ListLabel2"/>
            <w:rFonts w:cs="Arial" w:ascii="Arial" w:hAnsi="Arial"/>
            <w:lang w:val="de-DE"/>
          </w:rPr>
          <w:t>oder</w:t>
        </w:r>
      </w:hyperlink>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437" w:name="__Fieldmark__7036_2631620558"/>
      <w:bookmarkStart w:id="438" w:name="__Fieldmark__5410_2631620558"/>
      <w:bookmarkStart w:id="439" w:name="__Fieldmark__7036_2631620558"/>
      <w:bookmarkStart w:id="440" w:name="__Fieldmark__7036_2631620558"/>
      <w:bookmarkEnd w:id="438"/>
      <w:bookmarkEnd w:id="440"/>
      <w:r>
        <w:rPr/>
      </w:r>
      <w:r>
        <w:rPr/>
        <w:fldChar w:fldCharType="end"/>
      </w:r>
      <w:r>
        <w:rPr>
          <w:rFonts w:cs="Arial" w:ascii="Arial" w:hAnsi="Arial"/>
          <w:lang w:val="de-DE"/>
        </w:rPr>
        <w:t> </w:t>
      </w:r>
      <w:hyperlink r:id="rId129" w:tgtFrame="_blank">
        <w:r>
          <w:rPr>
            <w:rStyle w:val="ListLabel2"/>
            <w:rFonts w:cs="Arial" w:ascii="Arial" w:hAnsi="Arial"/>
            <w:lang w:val="de-DE"/>
          </w:rPr>
          <w:t>Kopie</w:t>
        </w:r>
      </w:hyperlink>
      <w:r>
        <w:rPr>
          <w:rFonts w:cs="Arial" w:ascii="Arial" w:hAnsi="Arial"/>
          <w:lang w:val="de-DE"/>
        </w:rPr>
        <w:t xml:space="preserve"> </w:t>
      </w:r>
      <w:hyperlink r:id="rId130" w:tgtFrame="_blank">
        <w:r>
          <w:rPr>
            <w:rStyle w:val="ListLabel2"/>
            <w:rFonts w:cs="Arial" w:ascii="Arial" w:hAnsi="Arial"/>
            <w:lang w:val="de-DE"/>
          </w:rPr>
          <w:t>der</w:t>
        </w:r>
      </w:hyperlink>
      <w:r>
        <w:rPr>
          <w:rFonts w:cs="Arial" w:ascii="Arial" w:hAnsi="Arial"/>
          <w:lang w:val="de-DE"/>
        </w:rPr>
        <w:t xml:space="preserve"> </w:t>
      </w:r>
      <w:hyperlink r:id="rId131" w:tgtFrame="_blank">
        <w:r>
          <w:rPr>
            <w:rStyle w:val="ListLabel2"/>
            <w:rFonts w:cs="Arial" w:ascii="Arial" w:hAnsi="Arial"/>
            <w:lang w:val="de-DE"/>
          </w:rPr>
          <w:t>Konformitätserklärung</w:t>
        </w:r>
      </w:hyperlink>
      <w:r>
        <w:rPr>
          <w:rFonts w:cs="Arial" w:ascii="Arial" w:hAnsi="Arial"/>
          <w:lang w:val="de-DE"/>
        </w:rPr>
        <w:t xml:space="preserve"> </w:t>
      </w:r>
      <w:hyperlink r:id="rId132" w:tgtFrame="_blank">
        <w:r>
          <w:rPr>
            <w:rStyle w:val="ListLabel2"/>
            <w:rFonts w:cs="Arial" w:ascii="Arial" w:hAnsi="Arial"/>
            <w:lang w:val="de-DE"/>
          </w:rPr>
          <w:t>gemäß</w:t>
        </w:r>
      </w:hyperlink>
      <w:r>
        <w:rPr>
          <w:rFonts w:cs="Arial" w:ascii="Arial" w:hAnsi="Arial"/>
          <w:lang w:val="de-DE"/>
        </w:rPr>
        <w:t xml:space="preserve"> </w:t>
      </w:r>
      <w:hyperlink r:id="rId133" w:tgtFrame="_blank">
        <w:r>
          <w:rPr>
            <w:rStyle w:val="ListLabel2"/>
            <w:rFonts w:cs="Arial" w:ascii="Arial" w:hAnsi="Arial"/>
            <w:lang w:val="de-DE"/>
          </w:rPr>
          <w:t>Artikel</w:t>
        </w:r>
      </w:hyperlink>
      <w:r>
        <w:rPr>
          <w:rFonts w:cs="Arial" w:ascii="Arial" w:hAnsi="Arial"/>
          <w:lang w:val="de-DE"/>
        </w:rPr>
        <w:t xml:space="preserve"> 3 </w:t>
      </w:r>
      <w:hyperlink r:id="rId134" w:tgtFrame="_blank">
        <w:r>
          <w:rPr>
            <w:rStyle w:val="ListLabel2"/>
            <w:rFonts w:cs="Arial" w:ascii="Arial" w:hAnsi="Arial"/>
            <w:lang w:val="de-DE"/>
          </w:rPr>
          <w:t>Abs.</w:t>
        </w:r>
      </w:hyperlink>
      <w:r>
        <w:rPr>
          <w:rFonts w:cs="Arial" w:ascii="Arial" w:hAnsi="Arial"/>
          <w:lang w:val="de-DE"/>
        </w:rPr>
        <w:t xml:space="preserve"> 3 </w:t>
      </w:r>
      <w:hyperlink r:id="rId135" w:tgtFrame="_blank">
        <w:r>
          <w:rPr>
            <w:rStyle w:val="ListLabel2"/>
            <w:rFonts w:cs="Arial" w:ascii="Arial" w:hAnsi="Arial"/>
            <w:lang w:val="de-DE"/>
          </w:rPr>
          <w:t>Buchst.</w:t>
        </w:r>
      </w:hyperlink>
      <w:r>
        <w:rPr>
          <w:rFonts w:cs="Arial" w:ascii="Arial" w:hAnsi="Arial"/>
          <w:lang w:val="de-DE"/>
        </w:rPr>
        <w:t xml:space="preserve"> </w:t>
      </w:r>
      <w:hyperlink r:id="rId136" w:tgtFrame="_blank">
        <w:r>
          <w:rPr>
            <w:rStyle w:val="ListLabel2"/>
            <w:rFonts w:cs="Arial" w:ascii="Arial" w:hAnsi="Arial"/>
            <w:lang w:val="de-DE"/>
          </w:rPr>
          <w:t>e)</w:t>
        </w:r>
      </w:hyperlink>
      <w:r>
        <w:rPr>
          <w:rFonts w:cs="Arial" w:ascii="Arial" w:hAnsi="Arial"/>
          <w:lang w:val="de-DE"/>
        </w:rPr>
        <w:t xml:space="preserve"> </w:t>
      </w:r>
      <w:hyperlink r:id="rId137" w:tgtFrame="_blank">
        <w:r>
          <w:rPr>
            <w:rStyle w:val="ListLabel2"/>
            <w:rFonts w:cs="Arial" w:ascii="Arial" w:hAnsi="Arial"/>
            <w:lang w:val="de-DE"/>
          </w:rPr>
          <w:t xml:space="preserve">des GvD. </w:t>
        </w:r>
      </w:hyperlink>
      <w:hyperlink r:id="rId138" w:tgtFrame="_blank">
        <w:r>
          <w:rPr>
            <w:rStyle w:val="ListLabel2"/>
            <w:rFonts w:cs="Arial" w:ascii="Arial" w:hAnsi="Arial"/>
            <w:lang w:val="de-DE"/>
          </w:rPr>
          <w:t>Nr</w:t>
        </w:r>
      </w:hyperlink>
      <w:r>
        <w:rPr>
          <w:rFonts w:cs="Arial" w:ascii="Arial" w:hAnsi="Arial"/>
          <w:lang w:val="de-DE"/>
        </w:rPr>
        <w:t xml:space="preserve">. 17 </w:t>
      </w:r>
      <w:hyperlink r:id="rId139" w:tgtFrame="_blank">
        <w:r>
          <w:rPr>
            <w:rStyle w:val="ListLabel2"/>
            <w:rFonts w:cs="Arial" w:ascii="Arial" w:hAnsi="Arial"/>
            <w:lang w:val="de-DE"/>
          </w:rPr>
          <w:t>vom</w:t>
        </w:r>
      </w:hyperlink>
      <w:r>
        <w:rPr>
          <w:rFonts w:cs="Arial" w:ascii="Arial" w:hAnsi="Arial"/>
          <w:lang w:val="de-DE"/>
        </w:rPr>
        <w:t xml:space="preserve"> 17.0</w:t>
      </w:r>
      <w:hyperlink r:id="rId140" w:tgtFrame="_blank">
        <w:r>
          <w:rPr>
            <w:rStyle w:val="ListLabel2"/>
            <w:rFonts w:cs="Arial" w:ascii="Arial" w:hAnsi="Arial"/>
            <w:lang w:val="de-DE"/>
          </w:rPr>
          <w:t>1.</w:t>
        </w:r>
      </w:hyperlink>
      <w:r>
        <w:rPr>
          <w:rFonts w:cs="Arial" w:ascii="Arial" w:hAnsi="Arial"/>
          <w:lang w:val="de-DE"/>
        </w:rPr>
        <w:t>2010;</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441" w:name="__Fieldmark__7080_2631620558"/>
      <w:bookmarkStart w:id="442" w:name="__Fieldmark__5455_2631620558"/>
      <w:bookmarkStart w:id="443" w:name="__Fieldmark__7080_2631620558"/>
      <w:bookmarkStart w:id="444" w:name="__Fieldmark__7080_2631620558"/>
      <w:bookmarkEnd w:id="442"/>
      <w:bookmarkEnd w:id="444"/>
      <w:r>
        <w:rPr/>
      </w:r>
      <w:r>
        <w:rPr/>
        <w:fldChar w:fldCharType="end"/>
      </w:r>
      <w:r>
        <w:rPr>
          <w:rFonts w:cs="Arial" w:ascii="Arial" w:hAnsi="Arial"/>
          <w:lang w:val="de-DE"/>
        </w:rPr>
        <w:t> </w:t>
      </w:r>
      <w:hyperlink r:id="rId141" w:tgtFrame="_blank">
        <w:r>
          <w:rPr>
            <w:rStyle w:val="ListLabel2"/>
            <w:rFonts w:cs="Arial" w:ascii="Arial" w:hAnsi="Arial"/>
            <w:lang w:val="de-DE"/>
          </w:rPr>
          <w:t>Kopie</w:t>
        </w:r>
      </w:hyperlink>
      <w:r>
        <w:rPr>
          <w:rFonts w:cs="Arial" w:ascii="Arial" w:hAnsi="Arial"/>
          <w:lang w:val="de-DE"/>
        </w:rPr>
        <w:t xml:space="preserve"> </w:t>
      </w:r>
      <w:hyperlink r:id="rId142" w:tgtFrame="_blank">
        <w:r>
          <w:rPr>
            <w:rStyle w:val="ListLabel2"/>
            <w:rFonts w:cs="Arial" w:ascii="Arial" w:hAnsi="Arial"/>
            <w:lang w:val="de-DE"/>
          </w:rPr>
          <w:t>der Auftragsannahme</w:t>
        </w:r>
      </w:hyperlink>
      <w:r>
        <w:rPr>
          <w:rFonts w:cs="Arial" w:ascii="Arial" w:hAnsi="Arial"/>
          <w:lang w:val="de-DE"/>
        </w:rPr>
        <w:t xml:space="preserve"> der</w:t>
      </w:r>
      <w:bookmarkStart w:id="445" w:name="_GoBack"/>
      <w:bookmarkEnd w:id="445"/>
      <w:r>
        <w:rPr>
          <w:rFonts w:cs="Arial" w:ascii="Arial" w:hAnsi="Arial"/>
          <w:lang w:val="de-DE"/>
        </w:rPr>
        <w:t xml:space="preserve"> mit den Wartungen b</w:t>
      </w:r>
      <w:hyperlink r:id="rId143" w:tgtFrame="_blank">
        <w:r>
          <w:rPr>
            <w:rStyle w:val="ListLabel2"/>
            <w:rFonts w:cs="Arial" w:ascii="Arial" w:hAnsi="Arial"/>
            <w:lang w:val="de-DE"/>
          </w:rPr>
          <w:t>eauftragten</w:t>
        </w:r>
      </w:hyperlink>
      <w:r>
        <w:rPr>
          <w:rFonts w:cs="Arial" w:ascii="Arial" w:hAnsi="Arial"/>
          <w:lang w:val="de-DE"/>
        </w:rPr>
        <w:t xml:space="preserve"> Firma/Gesellschaft;</w:t>
      </w:r>
    </w:p>
    <w:p>
      <w:pPr>
        <w:pStyle w:val="Normal"/>
        <w:spacing w:lineRule="auto" w:line="312" w:before="0" w:after="0"/>
        <w:ind w:left="340" w:hanging="340"/>
        <w:jc w:val="both"/>
        <w:rPr/>
      </w:pPr>
      <w:r>
        <w:fldChar w:fldCharType="begin">
          <w:ffData>
            <w:name w:val=""/>
            <w:enabled/>
            <w:calcOnExit w:val="0"/>
            <w:checkBox>
              <w:sizeAuto/>
            </w:checkBox>
          </w:ffData>
        </w:fldChar>
      </w:r>
      <w:r>
        <w:rPr/>
        <w:instrText> FORMCHECKBOX </w:instrText>
      </w:r>
      <w:r>
        <w:rPr/>
        <w:fldChar w:fldCharType="separate"/>
      </w:r>
      <w:bookmarkStart w:id="446" w:name="__Fieldmark__7102_2631620558"/>
      <w:bookmarkStart w:id="447" w:name="__Fieldmark__5480_2631620558"/>
      <w:bookmarkStart w:id="448" w:name="__Fieldmark__7102_2631620558"/>
      <w:bookmarkStart w:id="449" w:name="__Fieldmark__7102_2631620558"/>
      <w:bookmarkEnd w:id="447"/>
      <w:bookmarkEnd w:id="449"/>
      <w:r>
        <w:rPr/>
      </w:r>
      <w:r>
        <w:rPr/>
        <w:fldChar w:fldCharType="end"/>
      </w:r>
      <w:r>
        <w:rPr>
          <w:rFonts w:cs="Arial" w:ascii="Arial" w:hAnsi="Arial"/>
          <w:lang w:val="de-DE"/>
        </w:rPr>
        <w:t> </w:t>
      </w:r>
      <w:hyperlink r:id="rId144" w:tgtFrame="_blank">
        <w:r>
          <w:rPr>
            <w:rStyle w:val="ListLabel2"/>
            <w:rFonts w:cs="Arial" w:ascii="Arial" w:hAnsi="Arial"/>
            <w:lang w:val="de-DE"/>
          </w:rPr>
          <w:t>Kopie</w:t>
        </w:r>
      </w:hyperlink>
      <w:r>
        <w:rPr>
          <w:rFonts w:cs="Arial" w:ascii="Arial" w:hAnsi="Arial"/>
          <w:lang w:val="de-DE"/>
        </w:rPr>
        <w:t xml:space="preserve"> </w:t>
      </w:r>
      <w:hyperlink r:id="rId145" w:tgtFrame="_blank">
        <w:r>
          <w:rPr>
            <w:rStyle w:val="ListLabel2"/>
            <w:rFonts w:cs="Arial" w:ascii="Arial" w:hAnsi="Arial"/>
            <w:lang w:val="de-DE"/>
          </w:rPr>
          <w:t>der</w:t>
        </w:r>
      </w:hyperlink>
      <w:r>
        <w:rPr>
          <w:rFonts w:cs="Arial" w:ascii="Arial" w:hAnsi="Arial"/>
          <w:lang w:val="de-DE"/>
        </w:rPr>
        <w:t xml:space="preserve"> Auftragsannahme der mit en periodischen Überprüfungen b</w:t>
      </w:r>
      <w:hyperlink r:id="rId146" w:tgtFrame="_blank">
        <w:r>
          <w:rPr>
            <w:rStyle w:val="ListLabel2"/>
            <w:rFonts w:cs="Arial" w:ascii="Arial" w:hAnsi="Arial"/>
            <w:lang w:val="de-DE"/>
          </w:rPr>
          <w:t>eauftragten</w:t>
        </w:r>
      </w:hyperlink>
      <w:r>
        <w:rPr>
          <w:rFonts w:cs="Arial" w:ascii="Arial" w:hAnsi="Arial"/>
          <w:lang w:val="de-DE"/>
        </w:rPr>
        <w:t xml:space="preserve"> Stelle.</w:t>
      </w:r>
    </w:p>
    <w:p>
      <w:pPr>
        <w:pStyle w:val="Normal"/>
        <w:spacing w:lineRule="auto" w:line="312" w:before="0" w:after="0"/>
        <w:jc w:val="both"/>
        <w:rPr>
          <w:rFonts w:ascii="Arial" w:hAnsi="Arial" w:cs="Arial"/>
          <w:lang w:val="de-DE"/>
        </w:rPr>
      </w:pPr>
      <w:r>
        <w:rPr>
          <w:rFonts w:cs="Arial" w:ascii="Arial" w:hAnsi="Arial"/>
          <w:lang w:val="de-DE"/>
        </w:rPr>
      </w:r>
    </w:p>
    <w:p>
      <w:pPr>
        <w:pStyle w:val="Normal"/>
        <w:spacing w:lineRule="auto" w:line="312" w:before="0" w:after="0"/>
        <w:jc w:val="both"/>
        <w:rPr/>
      </w:pPr>
      <w:r>
        <w:rPr>
          <w:rFonts w:cs="Arial" w:ascii="Arial" w:hAnsi="Arial"/>
          <w:lang w:val="de-DE"/>
        </w:rPr>
        <w:t xml:space="preserve">Im Sinne von Art. 12, </w:t>
      </w:r>
      <w:hyperlink r:id="rId147" w:tgtFrame="_blank">
        <w:r>
          <w:rPr>
            <w:rStyle w:val="ListLabel2"/>
            <w:rFonts w:cs="Arial" w:ascii="Arial" w:hAnsi="Arial"/>
            <w:lang w:val="de-DE"/>
          </w:rPr>
          <w:t>Abs</w:t>
        </w:r>
      </w:hyperlink>
      <w:r>
        <w:rPr>
          <w:rFonts w:cs="Arial" w:ascii="Arial" w:hAnsi="Arial"/>
          <w:lang w:val="de-DE"/>
        </w:rPr>
        <w:t xml:space="preserve">atz 3, des </w:t>
      </w:r>
      <w:hyperlink r:id="rId148" w:tgtFrame="_blank">
        <w:r>
          <w:rPr>
            <w:rStyle w:val="ListLabel2"/>
            <w:rFonts w:cs="Arial" w:ascii="Arial" w:hAnsi="Arial"/>
            <w:lang w:val="de-DE"/>
          </w:rPr>
          <w:t>DPR</w:t>
        </w:r>
      </w:hyperlink>
      <w:r>
        <w:rPr>
          <w:rFonts w:cs="Arial" w:ascii="Arial" w:hAnsi="Arial"/>
          <w:lang w:val="de-DE"/>
        </w:rPr>
        <w:t xml:space="preserve"> </w:t>
      </w:r>
      <w:hyperlink r:id="rId149" w:tgtFrame="_blank">
        <w:r>
          <w:rPr>
            <w:rStyle w:val="ListLabel2"/>
            <w:rFonts w:cs="Arial" w:ascii="Arial" w:hAnsi="Arial"/>
            <w:lang w:val="de-DE"/>
          </w:rPr>
          <w:t>162/99</w:t>
        </w:r>
      </w:hyperlink>
      <w:r>
        <w:rPr>
          <w:rFonts w:cs="Arial" w:ascii="Arial" w:hAnsi="Arial"/>
          <w:lang w:val="de-DE"/>
        </w:rPr>
        <w:t xml:space="preserve"> wird um die </w:t>
      </w:r>
      <w:hyperlink r:id="rId150" w:tgtFrame="_blank">
        <w:r>
          <w:rPr>
            <w:rStyle w:val="ListLabel2"/>
            <w:rFonts w:cs="Arial" w:ascii="Arial" w:hAnsi="Arial"/>
            <w:lang w:val="de-DE"/>
          </w:rPr>
          <w:t>Mitteilung</w:t>
        </w:r>
      </w:hyperlink>
      <w:r>
        <w:rPr>
          <w:rFonts w:cs="Arial" w:ascii="Arial" w:hAnsi="Arial"/>
          <w:lang w:val="de-DE"/>
        </w:rPr>
        <w:t xml:space="preserve"> </w:t>
      </w:r>
      <w:hyperlink r:id="rId151" w:tgtFrame="_blank">
        <w:r>
          <w:rPr>
            <w:rStyle w:val="ListLabel2"/>
            <w:rFonts w:cs="Arial" w:ascii="Arial" w:hAnsi="Arial"/>
            <w:lang w:val="de-DE"/>
          </w:rPr>
          <w:t>der</w:t>
        </w:r>
      </w:hyperlink>
      <w:r>
        <w:rPr>
          <w:rFonts w:cs="Arial" w:ascii="Arial" w:hAnsi="Arial"/>
          <w:lang w:val="de-DE"/>
        </w:rPr>
        <w:t xml:space="preserve"> zugeteilten Matrikelnummer innerhalb </w:t>
      </w:r>
      <w:hyperlink r:id="rId152" w:tgtFrame="_blank">
        <w:r>
          <w:rPr>
            <w:rStyle w:val="ListLabel2"/>
            <w:rFonts w:cs="Arial" w:ascii="Arial" w:hAnsi="Arial"/>
            <w:lang w:val="de-DE"/>
          </w:rPr>
          <w:t>von</w:t>
        </w:r>
      </w:hyperlink>
      <w:r>
        <w:rPr>
          <w:rFonts w:cs="Arial" w:ascii="Arial" w:hAnsi="Arial"/>
          <w:lang w:val="de-DE"/>
        </w:rPr>
        <w:t xml:space="preserve"> 30 </w:t>
      </w:r>
      <w:hyperlink r:id="rId153" w:tgtFrame="_blank">
        <w:r>
          <w:rPr>
            <w:rStyle w:val="ListLabel2"/>
            <w:rFonts w:cs="Arial" w:ascii="Arial" w:hAnsi="Arial"/>
            <w:lang w:val="de-DE"/>
          </w:rPr>
          <w:t>Tagen</w:t>
        </w:r>
      </w:hyperlink>
      <w:r>
        <w:rPr>
          <w:rFonts w:cs="Arial" w:ascii="Arial" w:hAnsi="Arial"/>
          <w:lang w:val="de-DE"/>
        </w:rPr>
        <w:t xml:space="preserve"> </w:t>
      </w:r>
      <w:hyperlink r:id="rId154" w:tgtFrame="_blank">
        <w:r>
          <w:rPr>
            <w:rStyle w:val="ListLabel2"/>
            <w:rFonts w:cs="Arial" w:ascii="Arial" w:hAnsi="Arial"/>
            <w:lang w:val="de-DE"/>
          </w:rPr>
          <w:t>nach</w:t>
        </w:r>
      </w:hyperlink>
      <w:r>
        <w:rPr>
          <w:rFonts w:cs="Arial" w:ascii="Arial" w:hAnsi="Arial"/>
          <w:lang w:val="de-DE"/>
        </w:rPr>
        <w:t xml:space="preserve"> </w:t>
      </w:r>
      <w:hyperlink r:id="rId155" w:tgtFrame="_blank">
        <w:r>
          <w:rPr>
            <w:rStyle w:val="ListLabel2"/>
            <w:rFonts w:cs="Arial" w:ascii="Arial" w:hAnsi="Arial"/>
            <w:lang w:val="de-DE"/>
          </w:rPr>
          <w:t>Erhalt</w:t>
        </w:r>
      </w:hyperlink>
      <w:r>
        <w:rPr>
          <w:rFonts w:cs="Arial" w:ascii="Arial" w:hAnsi="Arial"/>
          <w:lang w:val="de-DE"/>
        </w:rPr>
        <w:t xml:space="preserve"> </w:t>
      </w:r>
      <w:hyperlink r:id="rId156" w:tgtFrame="_blank">
        <w:r>
          <w:rPr>
            <w:rStyle w:val="ListLabel2"/>
            <w:rFonts w:cs="Arial" w:ascii="Arial" w:hAnsi="Arial"/>
            <w:lang w:val="de-DE"/>
          </w:rPr>
          <w:t>dieses</w:t>
        </w:r>
      </w:hyperlink>
      <w:r>
        <w:rPr>
          <w:rFonts w:cs="Arial" w:ascii="Arial" w:hAnsi="Arial"/>
          <w:lang w:val="de-DE"/>
        </w:rPr>
        <w:t xml:space="preserve"> </w:t>
      </w:r>
      <w:hyperlink r:id="rId157" w:tgtFrame="_blank">
        <w:r>
          <w:rPr>
            <w:rStyle w:val="ListLabel2"/>
            <w:rFonts w:cs="Arial" w:ascii="Arial" w:hAnsi="Arial"/>
            <w:lang w:val="de-DE"/>
          </w:rPr>
          <w:t>Schreibens</w:t>
        </w:r>
      </w:hyperlink>
      <w:r>
        <w:rPr>
          <w:rFonts w:cs="Arial" w:ascii="Arial" w:hAnsi="Arial"/>
          <w:lang w:val="de-DE"/>
        </w:rPr>
        <w:t xml:space="preserve"> ersucht.</w:t>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rPr>
          <w:rFonts w:ascii="Arial" w:hAnsi="Arial" w:cs="Arial"/>
          <w:lang w:val="de-DE"/>
        </w:rPr>
      </w:pPr>
      <w:r>
        <w:rPr>
          <w:rFonts w:cs="Arial" w:ascii="Arial" w:hAnsi="Arial"/>
          <w:lang w:val="de-DE"/>
        </w:rPr>
      </w:r>
    </w:p>
    <w:p>
      <w:pPr>
        <w:pStyle w:val="Normal"/>
        <w:spacing w:lineRule="auto" w:line="312" w:before="0" w:after="0"/>
        <w:rPr/>
      </w:pPr>
      <w:r>
        <w:fldChar w:fldCharType="begin">
          <w:ffData>
            <w:name w:val="__Fieldmark__7158_2631620558"/>
            <w:enabled/>
            <w:calcOnExit w:val="0"/>
          </w:ffData>
        </w:fldChar>
      </w:r>
      <w:r>
        <w:rPr>
          <w:b/>
          <w:rFonts w:cs="Arial" w:ascii="Arial" w:hAnsi="Arial"/>
        </w:rPr>
        <w:instrText> FORMTEXT </w:instrText>
      </w:r>
      <w:r>
        <w:rPr>
          <w:b/>
          <w:rFonts w:cs="Arial" w:ascii="Arial" w:hAnsi="Arial"/>
        </w:rPr>
        <w:fldChar w:fldCharType="separate"/>
      </w:r>
      <w:bookmarkStart w:id="450" w:name="__Fieldmark__5555_2631620558"/>
      <w:bookmarkStart w:id="451" w:name="__Fieldmark__7158_2631620558"/>
      <w:bookmarkStart w:id="452" w:name="__Fieldmark__7158_2631620558"/>
      <w:bookmarkEnd w:id="450"/>
      <w:bookmarkEnd w:id="452"/>
      <w:r>
        <w:rPr>
          <w:rFonts w:cs="Arial" w:ascii="Arial" w:hAnsi="Arial"/>
          <w:b/>
        </w:rPr>
        <w:t>     </w:t>
      </w:r>
      <w:bookmarkStart w:id="453" w:name="__Fieldmark__5555_26316205581"/>
      <w:bookmarkStart w:id="454" w:name="__Fieldmark__7158_2631620558"/>
      <w:bookmarkEnd w:id="453"/>
      <w:bookmarkEnd w:id="454"/>
      <w:r>
        <w:rPr/>
      </w:r>
      <w:r>
        <w:rPr/>
        <w:fldChar w:fldCharType="end"/>
      </w:r>
      <w:r>
        <w:rPr>
          <w:rFonts w:cs="Arial" w:ascii="Arial" w:hAnsi="Arial"/>
          <w:lang w:val="de-DE"/>
        </w:rPr>
        <w:t xml:space="preserve">, am </w:t>
      </w:r>
      <w:r>
        <w:fldChar w:fldCharType="begin">
          <w:ffData>
            <w:name w:val="__Fieldmark__7169_2631620558"/>
            <w:enabled/>
            <w:calcOnExit w:val="0"/>
          </w:ffData>
        </w:fldChar>
      </w:r>
      <w:r>
        <w:rPr>
          <w:rFonts w:cs="Arial" w:ascii="Arial" w:hAnsi="Arial"/>
        </w:rPr>
        <w:instrText> FORMTEXT </w:instrText>
      </w:r>
      <w:r>
        <w:rPr>
          <w:rFonts w:cs="Arial" w:ascii="Arial" w:hAnsi="Arial"/>
        </w:rPr>
        <w:fldChar w:fldCharType="separate"/>
      </w:r>
      <w:bookmarkStart w:id="455" w:name="__Fieldmark__5564_2631620558"/>
      <w:bookmarkStart w:id="456" w:name="__Fieldmark__7169_2631620558"/>
      <w:bookmarkStart w:id="457" w:name="__Fieldmark__7169_2631620558"/>
      <w:bookmarkEnd w:id="455"/>
      <w:bookmarkEnd w:id="457"/>
      <w:r>
        <w:rPr>
          <w:rFonts w:cs="Arial" w:ascii="Arial" w:hAnsi="Arial"/>
          <w:lang w:val="de-DE"/>
        </w:rPr>
      </w:r>
      <w:r>
        <w:rPr>
          <w:rFonts w:cs="Arial" w:ascii="Arial" w:hAnsi="Arial"/>
          <w:b/>
        </w:rPr>
        <w:t>     </w:t>
      </w:r>
      <w:bookmarkStart w:id="458" w:name="__Fieldmark__5564_26316205581"/>
      <w:bookmarkStart w:id="459" w:name="__Fieldmark__7169_2631620558"/>
      <w:bookmarkEnd w:id="458"/>
      <w:bookmarkEnd w:id="459"/>
      <w:r>
        <w:rPr/>
      </w:r>
      <w:r>
        <w:rPr/>
        <w:fldChar w:fldCharType="end"/>
      </w:r>
      <w:r>
        <w:rPr>
          <w:rFonts w:cs="Arial" w:ascii="Arial" w:hAnsi="Arial"/>
          <w:b/>
          <w:lang w:val="de-DE"/>
        </w:rPr>
        <w:t xml:space="preserve">                                                </w:t>
      </w:r>
      <w:hyperlink r:id="rId158" w:tgtFrame="_blank">
        <w:r>
          <w:rPr>
            <w:rStyle w:val="ListLabel2"/>
            <w:rFonts w:cs="Arial" w:ascii="Arial" w:hAnsi="Arial"/>
            <w:lang w:val="de-DE"/>
          </w:rPr>
          <w:t>Stempel</w:t>
        </w:r>
      </w:hyperlink>
      <w:r>
        <w:rPr>
          <w:rFonts w:cs="Arial" w:ascii="Arial" w:hAnsi="Arial"/>
          <w:lang w:val="de-DE"/>
        </w:rPr>
        <w:t> u</w:t>
      </w:r>
      <w:hyperlink r:id="rId159" w:tgtFrame="_blank">
        <w:r>
          <w:rPr>
            <w:rStyle w:val="ListLabel2"/>
            <w:rFonts w:cs="Arial" w:ascii="Arial" w:hAnsi="Arial"/>
            <w:lang w:val="de-DE"/>
          </w:rPr>
          <w:t>nd</w:t>
        </w:r>
      </w:hyperlink>
      <w:r>
        <w:rPr>
          <w:rFonts w:cs="Arial" w:ascii="Arial" w:hAnsi="Arial"/>
          <w:lang w:val="de-DE"/>
        </w:rPr>
        <w:t xml:space="preserve">  </w:t>
      </w:r>
      <w:hyperlink r:id="rId160" w:tgtFrame="_blank">
        <w:r>
          <w:rPr>
            <w:rStyle w:val="ListLabel2"/>
            <w:rFonts w:cs="Arial" w:ascii="Arial" w:hAnsi="Arial"/>
            <w:lang w:val="de-DE"/>
          </w:rPr>
          <w:t>Unterschrift</w:t>
        </w:r>
      </w:hyperlink>
      <w:r>
        <w:rPr>
          <w:rFonts w:cs="Arial" w:ascii="Arial" w:hAnsi="Arial"/>
          <w:lang w:val="de-DE"/>
        </w:rPr>
        <w:t xml:space="preserve"> </w:t>
      </w:r>
      <w:r>
        <w:fldChar w:fldCharType="begin">
          <w:ffData>
            <w:name w:val="__Fieldmark__7189_2631620558"/>
            <w:enabled/>
            <w:calcOnExit w:val="0"/>
          </w:ffData>
        </w:fldChar>
      </w:r>
      <w:r>
        <w:rPr>
          <w:rFonts w:cs="Arial" w:ascii="Arial" w:hAnsi="Arial"/>
        </w:rPr>
        <w:instrText> FORMTEXT </w:instrText>
      </w:r>
      <w:r>
        <w:rPr>
          <w:rFonts w:cs="Arial" w:ascii="Arial" w:hAnsi="Arial"/>
        </w:rPr>
        <w:fldChar w:fldCharType="separate"/>
      </w:r>
      <w:bookmarkStart w:id="460" w:name="__Fieldmark__5582_2631620558"/>
      <w:bookmarkStart w:id="461" w:name="__Fieldmark__7189_2631620558"/>
      <w:bookmarkStart w:id="462" w:name="__Fieldmark__7189_2631620558"/>
      <w:bookmarkEnd w:id="460"/>
      <w:bookmarkEnd w:id="462"/>
      <w:r>
        <w:rPr>
          <w:rFonts w:cs="Arial" w:ascii="Arial" w:hAnsi="Arial"/>
          <w:lang w:val="de-DE"/>
        </w:rPr>
      </w:r>
      <w:r>
        <w:rPr>
          <w:rFonts w:cs="Arial" w:ascii="Arial" w:hAnsi="Arial"/>
          <w:b/>
        </w:rPr>
        <w:t>     </w:t>
      </w:r>
      <w:bookmarkStart w:id="463" w:name="__Fieldmark__5582_26316205581"/>
      <w:bookmarkStart w:id="464" w:name="__Fieldmark__7189_2631620558"/>
      <w:bookmarkEnd w:id="463"/>
      <w:bookmarkEnd w:id="464"/>
      <w:r>
        <w:rPr/>
      </w:r>
      <w:r>
        <w:rPr/>
        <w:fldChar w:fldCharType="end"/>
      </w:r>
      <w:r>
        <w:rPr>
          <w:rFonts w:cs="Arial" w:ascii="Arial" w:hAnsi="Arial"/>
          <w:lang w:val="de-DE"/>
        </w:rPr>
        <w:br/>
      </w:r>
    </w:p>
    <w:p>
      <w:pPr>
        <w:pStyle w:val="Normal"/>
        <w:spacing w:lineRule="auto" w:line="312" w:before="0" w:after="0"/>
        <w:jc w:val="both"/>
        <w:rPr>
          <w:rFonts w:ascii="Arial" w:hAnsi="Arial" w:cs="Arial"/>
          <w:b/>
          <w:b/>
          <w:lang w:val="de-DE"/>
        </w:rPr>
      </w:pPr>
      <w:r>
        <w:rPr>
          <w:rFonts w:cs="Arial" w:ascii="Arial" w:hAnsi="Arial"/>
          <w:b/>
          <w:lang w:val="de-DE"/>
        </w:rPr>
        <w:t>N.B. Wenn die Mitteilung der Inbetriebnahme nicht innerhalb 60 Tage ab Konformitätserklärung der Anlage erfolgt, muss dieser Mitteilung auch das Protokoll der außerordentlichen Überprüfung einer vom Eigentümer beauftragten Stelle zwecks Inbetriebnahme der Anlage beigelegt werden.</w:t>
      </w:r>
    </w:p>
    <w:p>
      <w:pPr>
        <w:pStyle w:val="Normal"/>
        <w:spacing w:lineRule="auto" w:line="312" w:before="0" w:after="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semiHidden/>
    <w:unhideWhenUsed/>
    <w:rsid w:val="003e3847"/>
    <w:rPr>
      <w:color w:val="0000FF"/>
      <w:u w:val="single"/>
    </w:rPr>
  </w:style>
  <w:style w:type="character" w:styleId="CorpotestoCarattere" w:customStyle="1">
    <w:name w:val="Corpo testo Carattere"/>
    <w:basedOn w:val="DefaultParagraphFont"/>
    <w:link w:val="Corpotesto"/>
    <w:qFormat/>
    <w:rsid w:val="00730f19"/>
    <w:rPr>
      <w:rFonts w:ascii="Times New Roman" w:hAnsi="Times New Roman" w:eastAsia="Times New Roman" w:cs="Times New Roman"/>
      <w:sz w:val="20"/>
      <w:szCs w:val="20"/>
      <w:lang w:eastAsia="it-IT"/>
    </w:rPr>
  </w:style>
  <w:style w:type="character" w:styleId="TestofumettoCarattere" w:customStyle="1">
    <w:name w:val="Testo fumetto Carattere"/>
    <w:basedOn w:val="DefaultParagraphFont"/>
    <w:link w:val="Testofumetto"/>
    <w:uiPriority w:val="99"/>
    <w:semiHidden/>
    <w:qFormat/>
    <w:rsid w:val="00265b50"/>
    <w:rPr>
      <w:rFonts w:ascii="Segoe UI" w:hAnsi="Segoe UI" w:cs="Segoe UI"/>
      <w:sz w:val="18"/>
      <w:szCs w:val="18"/>
    </w:rPr>
  </w:style>
  <w:style w:type="character" w:styleId="ListLabel1">
    <w:name w:val="ListLabel 1"/>
    <w:qFormat/>
    <w:rPr>
      <w:rFonts w:ascii="Arial" w:hAnsi="Arial" w:cs="Arial"/>
      <w:b/>
      <w:lang w:val="de-DE"/>
    </w:rPr>
  </w:style>
  <w:style w:type="character" w:styleId="ListLabel2">
    <w:name w:val="ListLabel 2"/>
    <w:qFormat/>
    <w:rPr>
      <w:rFonts w:ascii="Arial" w:hAnsi="Arial" w:cs="Arial"/>
      <w:lang w:val="de-DE"/>
    </w:rPr>
  </w:style>
  <w:style w:type="character" w:styleId="ListLabel3">
    <w:name w:val="ListLabel 3"/>
    <w:qFormat/>
    <w:rPr>
      <w:rFonts w:ascii="Arial" w:hAnsi="Arial" w:cs="Arial"/>
      <w:b/>
      <w:lang w:val="de-DE"/>
    </w:rPr>
  </w:style>
  <w:style w:type="character" w:styleId="ListLabel4">
    <w:name w:val="ListLabel 4"/>
    <w:qFormat/>
    <w:rPr>
      <w:rFonts w:ascii="Arial" w:hAnsi="Arial" w:cs="Arial"/>
      <w:lang w:val="de-DE"/>
    </w:rPr>
  </w:style>
  <w:style w:type="character" w:styleId="ListLabel5">
    <w:name w:val="ListLabel 5"/>
    <w:qFormat/>
    <w:rPr>
      <w:rFonts w:ascii="Arial" w:hAnsi="Arial" w:cs="Arial"/>
      <w:b/>
      <w:lang w:val="de-DE"/>
    </w:rPr>
  </w:style>
  <w:style w:type="character" w:styleId="ListLabel6">
    <w:name w:val="ListLabel 6"/>
    <w:qFormat/>
    <w:rPr>
      <w:rFonts w:ascii="Arial" w:hAnsi="Arial" w:cs="Arial"/>
      <w:lang w:val="de-D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link w:val="CorpotestoCarattere"/>
    <w:rsid w:val="00730f19"/>
    <w:pPr>
      <w:spacing w:lineRule="auto" w:line="240" w:before="0" w:after="0"/>
      <w:jc w:val="center"/>
    </w:pPr>
    <w:rPr>
      <w:rFonts w:ascii="Times New Roman" w:hAnsi="Times New Roman" w:eastAsia="Times New Roman" w:cs="Times New Roman"/>
      <w:sz w:val="20"/>
      <w:szCs w:val="20"/>
      <w:lang w:eastAsia="it-IT"/>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semiHidden/>
    <w:unhideWhenUsed/>
    <w:qFormat/>
    <w:rsid w:val="00f634e1"/>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9e7abc"/>
    <w:pPr>
      <w:spacing w:before="0" w:after="160"/>
      <w:ind w:left="720" w:hanging="0"/>
      <w:contextualSpacing/>
    </w:pPr>
    <w:rPr/>
  </w:style>
  <w:style w:type="paragraph" w:styleId="BalloonText">
    <w:name w:val="Balloon Text"/>
    <w:basedOn w:val="Normal"/>
    <w:link w:val="TestofumettoCarattere"/>
    <w:uiPriority w:val="99"/>
    <w:semiHidden/>
    <w:unhideWhenUsed/>
    <w:qFormat/>
    <w:rsid w:val="00265b5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pons.com/&#252;bersetzung/deutsch-italienisch/Aufz&#252;ge" TargetMode="External"/><Relationship Id="rId3" Type="http://schemas.openxmlformats.org/officeDocument/2006/relationships/hyperlink" Target="https://de.pons.com/&#252;bersetzung/deutsch-italienisch/Aufzugsplattformen" TargetMode="External"/><Relationship Id="rId4" Type="http://schemas.openxmlformats.org/officeDocument/2006/relationships/hyperlink" Target="https://de.pons.com/&#252;bersetzung/deutsch-italienisch/Ich" TargetMode="External"/><Relationship Id="rId5" Type="http://schemas.openxmlformats.org/officeDocument/2006/relationships/hyperlink" Target="https://de.pons.com/&#252;bersetzung/deutsch-italienisch/als" TargetMode="External"/><Relationship Id="rId6" Type="http://schemas.openxmlformats.org/officeDocument/2006/relationships/hyperlink" Target="https://de.pons.com/&#252;bersetzung/deutsch-italienisch/Eigent&#252;mer" TargetMode="External"/><Relationship Id="rId7" Type="http://schemas.openxmlformats.org/officeDocument/2006/relationships/hyperlink" Target="https://de.pons.com/&#252;bersetzung/deutsch-italienisch/der" TargetMode="External"/><Relationship Id="rId8" Type="http://schemas.openxmlformats.org/officeDocument/2006/relationships/hyperlink" Target="https://de.pons.com/&#252;bersetzung/deutsch-italienisch/Anlage" TargetMode="External"/><Relationship Id="rId9" Type="http://schemas.openxmlformats.org/officeDocument/2006/relationships/hyperlink" Target="https://de.pons.com/&#252;bersetzung/deutsch-italienisch/Verwalter" TargetMode="External"/><Relationship Id="rId10" Type="http://schemas.openxmlformats.org/officeDocument/2006/relationships/hyperlink" Target="https://de.pons.com/&#252;bersetzung/deutsch-italienisch/der" TargetMode="External"/><Relationship Id="rId11" Type="http://schemas.openxmlformats.org/officeDocument/2006/relationships/hyperlink" Target="https://de.pons.com/&#252;bersetzung/deutsch-italienisch/Eigentumswohnung" TargetMode="External"/><Relationship Id="rId12" Type="http://schemas.openxmlformats.org/officeDocument/2006/relationships/hyperlink" Target="https://de.pons.com/&#252;bersetzung/deutsch-italienisch/der" TargetMode="External"/><Relationship Id="rId13" Type="http://schemas.openxmlformats.org/officeDocument/2006/relationships/hyperlink" Target="https://de.pons.com/&#252;bersetzung/deutsch-italienisch/die" TargetMode="External"/><Relationship Id="rId14" Type="http://schemas.openxmlformats.org/officeDocument/2006/relationships/hyperlink" Target="https://de.pons.com/&#252;bersetzung/deutsch-italienisch/Anlage" TargetMode="External"/><Relationship Id="rId15" Type="http://schemas.openxmlformats.org/officeDocument/2006/relationships/hyperlink" Target="https://de.pons.com/&#252;bersetzung/deutsch-italienisch/geh&#246;rt" TargetMode="External"/><Relationship Id="rId16" Type="http://schemas.openxmlformats.org/officeDocument/2006/relationships/hyperlink" Target="https://de.pons.com/&#252;bersetzung/deutsch-italienisch/Gesetzlicher" TargetMode="External"/><Relationship Id="rId17" Type="http://schemas.openxmlformats.org/officeDocument/2006/relationships/hyperlink" Target="https://de.pons.com/&#252;bersetzung/deutsch-italienisch/Vertreter" TargetMode="External"/><Relationship Id="rId18" Type="http://schemas.openxmlformats.org/officeDocument/2006/relationships/hyperlink" Target="https://de.pons.com/&#252;bersetzung/deutsch-italienisch/Gesellschaft" TargetMode="External"/><Relationship Id="rId19" Type="http://schemas.openxmlformats.org/officeDocument/2006/relationships/hyperlink" Target="https://de.pons.com/&#252;bersetzung/deutsch-italienisch/Anlagenbesitzers" TargetMode="External"/><Relationship Id="rId20" Type="http://schemas.openxmlformats.org/officeDocument/2006/relationships/hyperlink" Target="https://de.pons.com/&#252;bersetzung/deutsch-italienisch/Artikel" TargetMode="External"/><Relationship Id="rId21" Type="http://schemas.openxmlformats.org/officeDocument/2006/relationships/hyperlink" Target="https://de.pons.com/&#252;bersetzung/deutsch-italienisch/des" TargetMode="External"/><Relationship Id="rId22" Type="http://schemas.openxmlformats.org/officeDocument/2006/relationships/hyperlink" Target="https://de.pons.com/&#252;bersetzung/deutsch-italienisch/Pr&#228;sidialerlasses" TargetMode="External"/><Relationship Id="rId23" Type="http://schemas.openxmlformats.org/officeDocument/2006/relationships/hyperlink" Target="https://de.pons.com/&#252;bersetzung/deutsch-italienisch/162/99" TargetMode="External"/><Relationship Id="rId24" Type="http://schemas.openxmlformats.org/officeDocument/2006/relationships/hyperlink" Target="https://de.pons.com/&#252;bersetzung/deutsch-italienisch/im" TargetMode="External"/><Relationship Id="rId25" Type="http://schemas.openxmlformats.org/officeDocument/2006/relationships/hyperlink" Target="https://de.pons.com/&#252;bersetzung/deutsch-italienisch/Geb&#228;ude" TargetMode="External"/><Relationship Id="rId26" Type="http://schemas.openxmlformats.org/officeDocument/2006/relationships/hyperlink" Target="https://de.pons.com/&#252;bersetzung/deutsch-italienisch/folgende" TargetMode="External"/><Relationship Id="rId27" Type="http://schemas.openxmlformats.org/officeDocument/2006/relationships/hyperlink" Target="https://de.pons.com/&#252;bersetzung/deutsch-italienisch/Aufzugssystem" TargetMode="External"/><Relationship Id="rId28" Type="http://schemas.openxmlformats.org/officeDocument/2006/relationships/hyperlink" Target="https://de.pons.com/&#252;bersetzung/deutsch-italienisch/Betrie" TargetMode="External"/><Relationship Id="rId29" Type="http://schemas.openxmlformats.org/officeDocument/2006/relationships/hyperlink" Target="https://de.pons.com/&#252;bersetzung/deutsch-italienisch/genommen" TargetMode="External"/><Relationship Id="rId30" Type="http://schemas.openxmlformats.org/officeDocument/2006/relationships/hyperlink" Target="https://de.pons.com/&#252;bersetzung/deutsch-italienisch/Personenaufzug" TargetMode="External"/><Relationship Id="rId31" Type="http://schemas.openxmlformats.org/officeDocument/2006/relationships/hyperlink" Target="https://de.pons.com/&#252;bersetzung/deutsch-italienisch/Lastenaufzug" TargetMode="External"/><Relationship Id="rId32" Type="http://schemas.openxmlformats.org/officeDocument/2006/relationships/hyperlink" Target="https://de.pons.com/&#252;bersetzung/deutsch-italienisch/Hebeb&#252;hne" TargetMode="External"/><Relationship Id="rId33" Type="http://schemas.openxmlformats.org/officeDocument/2006/relationships/hyperlink" Target="https://de.pons.com/&#252;bersetzung/deutsch-italienisch/Geschwindigkeit" TargetMode="External"/><Relationship Id="rId34" Type="http://schemas.openxmlformats.org/officeDocument/2006/relationships/hyperlink" Target="https://de.pons.com/&#252;bersetzung/deutsch-italienisch/&#8804;" TargetMode="External"/><Relationship Id="rId35" Type="http://schemas.openxmlformats.org/officeDocument/2006/relationships/hyperlink" Target="https://de.pons.com/&#252;bersetzung/deutsch-italienisch/m/s" TargetMode="External"/><Relationship Id="rId36" Type="http://schemas.openxmlformats.org/officeDocument/2006/relationships/hyperlink" Target="https://de.pons.com/&#252;bersetzung/deutsch-italienisch/mit" TargetMode="External"/><Relationship Id="rId37" Type="http://schemas.openxmlformats.org/officeDocument/2006/relationships/hyperlink" Target="https://de.pons.com/&#252;bersetzung/deutsch-italienisch/folgenden" TargetMode="External"/><Relationship Id="rId38" Type="http://schemas.openxmlformats.org/officeDocument/2006/relationships/hyperlink" Target="https://de.pons.com/&#252;bersetzung/deutsch-italienisch/Eigenschaften" TargetMode="External"/><Relationship Id="rId39" Type="http://schemas.openxmlformats.org/officeDocument/2006/relationships/hyperlink" Target="https://de.pons.com/&#252;bersetzung/deutsch-italienisch/a)" TargetMode="External"/><Relationship Id="rId40" Type="http://schemas.openxmlformats.org/officeDocument/2006/relationships/hyperlink" Target="https://de.pons.com/&#252;bersetzung/deutsch-italienisch/Geschwindigkeit" TargetMode="External"/><Relationship Id="rId41" Type="http://schemas.openxmlformats.org/officeDocument/2006/relationships/hyperlink" Target="https://de.pons.com/&#252;bersetzung/deutsch-italienisch/m/sec" TargetMode="External"/><Relationship Id="rId42" Type="http://schemas.openxmlformats.org/officeDocument/2006/relationships/hyperlink" Target="https://de.pons.com/&#252;bersetzung/deutsch-italienisch/b)" TargetMode="External"/><Relationship Id="rId43" Type="http://schemas.openxmlformats.org/officeDocument/2006/relationships/hyperlink" Target="https://de.pons.com/&#252;bersetzung/deutsch-italienisch/Umfang" TargetMode="External"/><Relationship Id="rId44" Type="http://schemas.openxmlformats.org/officeDocument/2006/relationships/hyperlink" Target="https://de.pons.com/&#252;bersetzung/deutsch-italienisch/kg" TargetMode="External"/><Relationship Id="rId45" Type="http://schemas.openxmlformats.org/officeDocument/2006/relationships/hyperlink" Target="https://de.pons.com/&#252;bersetzung/deutsch-italienisch/c)" TargetMode="External"/><Relationship Id="rId46" Type="http://schemas.openxmlformats.org/officeDocument/2006/relationships/hyperlink" Target="https://de.pons.com/&#252;bersetzung/deutsch-italienisch/m" TargetMode="External"/><Relationship Id="rId47" Type="http://schemas.openxmlformats.org/officeDocument/2006/relationships/hyperlink" Target="https://de.pons.com/&#252;bersetzung/deutsch-italienisch/d)" TargetMode="External"/><Relationship Id="rId48" Type="http://schemas.openxmlformats.org/officeDocument/2006/relationships/hyperlink" Target="https://de.pons.com/&#252;bersetzung/deutsch-italienisch/Anzahl" TargetMode="External"/><Relationship Id="rId49" Type="http://schemas.openxmlformats.org/officeDocument/2006/relationships/hyperlink" Target="https://de.pons.com/&#252;bersetzung/deutsch-italienisch/der" TargetMode="External"/><Relationship Id="rId50" Type="http://schemas.openxmlformats.org/officeDocument/2006/relationships/hyperlink" Target="https://de.pons.com/&#252;bersetzung/deutsch-italienisch/Haltestellen" TargetMode="External"/><Relationship Id="rId51" Type="http://schemas.openxmlformats.org/officeDocument/2006/relationships/hyperlink" Target="https://de.pons.com/&#252;bersetzung/deutsch-italienisch/e)" TargetMode="External"/><Relationship Id="rId52" Type="http://schemas.openxmlformats.org/officeDocument/2006/relationships/hyperlink" Target="https://de.pons.com/&#252;bersetzung/deutsch-italienisch/Antriebsart" TargetMode="External"/><Relationship Id="rId53" Type="http://schemas.openxmlformats.org/officeDocument/2006/relationships/hyperlink" Target="https://de.pons.com/&#252;bersetzung/deutsch-italienisch/hydraulisch" TargetMode="External"/><Relationship Id="rId54" Type="http://schemas.openxmlformats.org/officeDocument/2006/relationships/hyperlink" Target="https://de.pons.com/&#252;bersetzung/deutsch-italienisch/elektrisch" TargetMode="External"/><Relationship Id="rId55" Type="http://schemas.openxmlformats.org/officeDocument/2006/relationships/hyperlink" Target="https://de.pons.com/&#252;bersetzung/deutsch-italienisch/f)" TargetMode="External"/><Relationship Id="rId56" Type="http://schemas.openxmlformats.org/officeDocument/2006/relationships/hyperlink" Target="https://de.pons.com/&#252;bersetzung/deutsch-italienisch/Aufzugsinstallateur/Werk" TargetMode="External"/><Relationship Id="rId57" Type="http://schemas.openxmlformats.org/officeDocument/2006/relationships/hyperlink" Target="https://de.pons.com/&#252;bersetzung/deutsch-italienisch/des" TargetMode="External"/><Relationship Id="rId58" Type="http://schemas.openxmlformats.org/officeDocument/2006/relationships/hyperlink" Target="https://de.pons.com/&#252;bersetzung/deutsch-italienisch/Lastenaufzugs" TargetMode="External"/><Relationship Id="rId59" Type="http://schemas.openxmlformats.org/officeDocument/2006/relationships/hyperlink" Target="https://de.pons.com/&#252;bersetzung/deutsch-italienisch/oder" TargetMode="External"/><Relationship Id="rId60" Type="http://schemas.openxmlformats.org/officeDocument/2006/relationships/hyperlink" Target="https://de.pons.com/&#252;bersetzung/deutsch-italienisch/der" TargetMode="External"/><Relationship Id="rId61" Type="http://schemas.openxmlformats.org/officeDocument/2006/relationships/hyperlink" Target="https://de.pons.com/&#252;bersetzung/deutsch-italienisch/g)" TargetMode="External"/><Relationship Id="rId62" Type="http://schemas.openxmlformats.org/officeDocument/2006/relationships/hyperlink" Target="https://de.pons.com/&#252;bersetzung/deutsch-italienisch/Seriennummer" TargetMode="External"/><Relationship Id="rId63" Type="http://schemas.openxmlformats.org/officeDocument/2006/relationships/hyperlink" Target="https://de.pons.com/&#252;bersetzung/deutsch-italienisch/Der" TargetMode="External"/><Relationship Id="rId64" Type="http://schemas.openxmlformats.org/officeDocument/2006/relationships/hyperlink" Target="https://de.pons.com/&#252;bersetzung/deutsch-italienisch/Hersteller" TargetMode="External"/><Relationship Id="rId65" Type="http://schemas.openxmlformats.org/officeDocument/2006/relationships/hyperlink" Target="https://de.pons.com/&#252;bersetzung/deutsch-italienisch/nur" TargetMode="External"/><Relationship Id="rId66" Type="http://schemas.openxmlformats.org/officeDocument/2006/relationships/hyperlink" Target="https://de.pons.com/&#252;bersetzung/deutsch-italienisch/f&#252;r" TargetMode="External"/><Relationship Id="rId67" Type="http://schemas.openxmlformats.org/officeDocument/2006/relationships/hyperlink" Target="https://de.pons.com/&#252;bersetzung/deutsch-italienisch/Aufz&#252;ge" TargetMode="External"/><Relationship Id="rId68" Type="http://schemas.openxmlformats.org/officeDocument/2006/relationships/hyperlink" Target="https://de.pons.com/&#252;bersetzung/deutsch-italienisch/oder" TargetMode="External"/><Relationship Id="rId69" Type="http://schemas.openxmlformats.org/officeDocument/2006/relationships/hyperlink" Target="https://de.pons.com/&#252;bersetzung/deutsch-italienisch/Hebezeuge" TargetMode="External"/><Relationship Id="rId70" Type="http://schemas.openxmlformats.org/officeDocument/2006/relationships/hyperlink" Target="https://de.pons.com/&#252;bersetzung/deutsch-italienisch/die" TargetMode="External"/><Relationship Id="rId71" Type="http://schemas.openxmlformats.org/officeDocument/2006/relationships/hyperlink" Target="https://de.pons.com/&#252;bersetzung/deutsch-italienisch/der" TargetMode="External"/><Relationship Id="rId72" Type="http://schemas.openxmlformats.org/officeDocument/2006/relationships/hyperlink" Target="https://de.pons.com/&#252;bersetzung/deutsch-italienisch/Definition" TargetMode="External"/><Relationship Id="rId73" Type="http://schemas.openxmlformats.org/officeDocument/2006/relationships/hyperlink" Target="https://de.pons.com/&#252;bersetzung/deutsch-italienisch/des" TargetMode="External"/><Relationship Id="rId74" Type="http://schemas.openxmlformats.org/officeDocument/2006/relationships/hyperlink" Target="https://de.pons.com/&#252;bersetzung/deutsch-italienisch/Aufzugs" TargetMode="External"/><Relationship Id="rId75" Type="http://schemas.openxmlformats.org/officeDocument/2006/relationships/hyperlink" Target="https://de.pons.com/&#252;bersetzung/deutsch-italienisch/entsprechen" TargetMode="External"/><Relationship Id="rId76" Type="http://schemas.openxmlformats.org/officeDocument/2006/relationships/hyperlink" Target="https://de.pons.com/&#252;bersetzung/deutsch-italienisch/nd" TargetMode="External"/><Relationship Id="rId77" Type="http://schemas.openxmlformats.org/officeDocument/2006/relationships/hyperlink" Target="https://de.pons.com/&#252;bersetzung/deutsch-italienisch/deren" TargetMode="External"/><Relationship Id="rId78" Type="http://schemas.openxmlformats.org/officeDocument/2006/relationships/hyperlink" Target="https://de.pons.com/&#252;bersetzung/deutsch-italienisch/Bewegungsgeschwindigkeit" TargetMode="External"/><Relationship Id="rId79" Type="http://schemas.openxmlformats.org/officeDocument/2006/relationships/hyperlink" Target="https://de.pons.com/&#252;bersetzung/deutsch-italienisch/m/s" TargetMode="External"/><Relationship Id="rId80" Type="http://schemas.openxmlformats.org/officeDocument/2006/relationships/hyperlink" Target="https://de.pons.com/&#252;bersetzung/deutsch-italienisch/gem&#228;&#223;" TargetMode="External"/><Relationship Id="rId81" Type="http://schemas.openxmlformats.org/officeDocument/2006/relationships/hyperlink" Target="https://de.pons.com/&#252;bersetzung/deutsch-italienisch/Art" TargetMode="External"/><Relationship Id="rId82" Type="http://schemas.openxmlformats.org/officeDocument/2006/relationships/hyperlink" Target="https://de.pons.com/&#252;bersetzung/deutsch-italienisch/Abs" TargetMode="External"/><Relationship Id="rId83" Type="http://schemas.openxmlformats.org/officeDocument/2006/relationships/hyperlink" Target="https://de.pons.com/&#252;bersetzung/deutsch-italienisch/der" TargetMode="External"/><Relationship Id="rId84" Type="http://schemas.openxmlformats.org/officeDocument/2006/relationships/hyperlink" Target="https://de.pons.com/&#252;bersetzung/deutsch-italienisch/Januar" TargetMode="External"/><Relationship Id="rId85" Type="http://schemas.openxmlformats.org/officeDocument/2006/relationships/hyperlink" Target="https://de.pons.com/&#252;bersetzung/deutsch-italienisch/Nr" TargetMode="External"/><Relationship Id="rId86" Type="http://schemas.openxmlformats.org/officeDocument/2006/relationships/hyperlink" Target="https://de.pons.com/&#252;bersetzung/deutsch-italienisch/nicht" TargetMode="External"/><Relationship Id="rId87" Type="http://schemas.openxmlformats.org/officeDocument/2006/relationships/hyperlink" Target="https://de.pons.com/&#252;bersetzung/deutsch-italienisch/&#252;berschreitet" TargetMode="External"/><Relationship Id="rId88" Type="http://schemas.openxmlformats.org/officeDocument/2006/relationships/hyperlink" Target="https://de.pons.com/&#252;bersetzung/deutsch-italienisch/hat" TargetMode="External"/><Relationship Id="rId89" Type="http://schemas.openxmlformats.org/officeDocument/2006/relationships/hyperlink" Target="https://de.pons.com/&#252;bersetzung/deutsch-italienisch/Sitz" TargetMode="External"/><Relationship Id="rId90" Type="http://schemas.openxmlformats.org/officeDocument/2006/relationships/hyperlink" Target="https://de.pons.com/&#252;bersetzung/deutsch-italienisch/in" TargetMode="External"/><Relationship Id="rId91" Type="http://schemas.openxmlformats.org/officeDocument/2006/relationships/hyperlink" Target="https://de.pons.com/&#252;bersetzung/deutsch-italienisch/Darin" TargetMode="External"/><Relationship Id="rId92" Type="http://schemas.openxmlformats.org/officeDocument/2006/relationships/hyperlink" Target="https://de.pons.com/&#252;bersetzung/deutsch-italienisch/-" TargetMode="External"/><Relationship Id="rId93" Type="http://schemas.openxmlformats.org/officeDocument/2006/relationships/hyperlink" Target="https://de.pons.com/&#252;bersetzung/deutsch-italienisch/Gem&#228;&#223;" TargetMode="External"/><Relationship Id="rId94" Type="http://schemas.openxmlformats.org/officeDocument/2006/relationships/hyperlink" Target="https://de.pons.com/&#252;bersetzung/deutsch-italienisch/des" TargetMode="External"/><Relationship Id="rId95" Type="http://schemas.openxmlformats.org/officeDocument/2006/relationships/hyperlink" Target="https://de.pons.com/&#252;bersetzung/deutsch-italienisch/Art" TargetMode="External"/><Relationship Id="rId96" Type="http://schemas.openxmlformats.org/officeDocument/2006/relationships/hyperlink" Target="https://de.pons.com/&#252;bersetzung/deutsch-italienisch/des" TargetMode="External"/><Relationship Id="rId97" Type="http://schemas.openxmlformats.org/officeDocument/2006/relationships/hyperlink" Target="https://de.pons.com/&#252;bersetzung/deutsch-italienisch/Pr&#228;sidialerlasses" TargetMode="External"/><Relationship Id="rId98" Type="http://schemas.openxmlformats.org/officeDocument/2006/relationships/hyperlink" Target="https://de.pons.com/&#252;bersetzung/deutsch-italienisch/162/99" TargetMode="External"/><Relationship Id="rId99" Type="http://schemas.openxmlformats.org/officeDocument/2006/relationships/hyperlink" Target="https://de.pons.com/&#252;bersetzung/deutsch-italienisch/mit" TargetMode="External"/><Relationship Id="rId100" Type="http://schemas.openxmlformats.org/officeDocument/2006/relationships/hyperlink" Target="https://de.pons.com/&#252;bersetzung/deutsch-italienisch/Sitz" TargetMode="External"/><Relationship Id="rId101" Type="http://schemas.openxmlformats.org/officeDocument/2006/relationships/hyperlink" Target="https://de.pons.com/&#252;bersetzung/deutsch-italienisch/in" TargetMode="External"/><Relationship Id="rId102" Type="http://schemas.openxmlformats.org/officeDocument/2006/relationships/hyperlink" Target="https://de.pons.com/&#252;bersetzung/deutsch-italienisch/angenommen" TargetMode="External"/><Relationship Id="rId103" Type="http://schemas.openxmlformats.org/officeDocument/2006/relationships/hyperlink" Target="https://de.pons.com/&#252;bersetzung/deutsch-italienisch/-" TargetMode="External"/><Relationship Id="rId104" Type="http://schemas.openxmlformats.org/officeDocument/2006/relationships/hyperlink" Target="https://de.pons.com/&#252;bersetzung/deutsch-italienisch/mit" TargetMode="External"/><Relationship Id="rId105" Type="http://schemas.openxmlformats.org/officeDocument/2006/relationships/hyperlink" Target="https://de.pons.com/&#252;bersetzung/deutsch-italienisch/der" TargetMode="External"/><Relationship Id="rId106" Type="http://schemas.openxmlformats.org/officeDocument/2006/relationships/hyperlink" Target="https://de.pons.com/&#252;bersetzung/deutsch-italienisch/Durchf&#252;hrung" TargetMode="External"/><Relationship Id="rId107" Type="http://schemas.openxmlformats.org/officeDocument/2006/relationships/hyperlink" Target="https://de.pons.com/&#252;bersetzung/deutsch-italienisch/der" TargetMode="External"/><Relationship Id="rId108" Type="http://schemas.openxmlformats.org/officeDocument/2006/relationships/hyperlink" Target="https://de.pons.com/&#252;bersetzung/deutsch-italienisch/periodischen" TargetMode="External"/><Relationship Id="rId109" Type="http://schemas.openxmlformats.org/officeDocument/2006/relationships/hyperlink" Target="https://de.pons.com/&#252;bersetzung/deutsch-italienisch/Gem&#228;&#223;" TargetMode="External"/><Relationship Id="rId110" Type="http://schemas.openxmlformats.org/officeDocument/2006/relationships/hyperlink" Target="https://de.pons.com/&#252;bersetzung/deutsch-italienisch/Art" TargetMode="External"/><Relationship Id="rId111" Type="http://schemas.openxmlformats.org/officeDocument/2006/relationships/hyperlink" Target="https://de.pons.com/&#252;bersetzung/deutsch-italienisch/des" TargetMode="External"/><Relationship Id="rId112" Type="http://schemas.openxmlformats.org/officeDocument/2006/relationships/hyperlink" Target="https://de.pons.com/&#252;bersetzung/deutsch-italienisch/Pr&#228;sidialerlasses" TargetMode="External"/><Relationship Id="rId113" Type="http://schemas.openxmlformats.org/officeDocument/2006/relationships/hyperlink" Target="https://de.pons.com/&#252;bersetzung/deutsch-italienisch/162/99" TargetMode="External"/><Relationship Id="rId114" Type="http://schemas.openxmlformats.org/officeDocument/2006/relationships/hyperlink" Target="https://de.pons.com/&#252;bersetzung/deutsch-italienisch/mit" TargetMode="External"/><Relationship Id="rId115" Type="http://schemas.openxmlformats.org/officeDocument/2006/relationships/hyperlink" Target="https://de.pons.com/&#252;bersetzung/deutsch-italienisch/Sitz" TargetMode="External"/><Relationship Id="rId116" Type="http://schemas.openxmlformats.org/officeDocument/2006/relationships/hyperlink" Target="https://de.pons.com/&#252;bersetzung/deutsch-italienisch/in" TargetMode="External"/><Relationship Id="rId117" Type="http://schemas.openxmlformats.org/officeDocument/2006/relationships/hyperlink" Target="https://de.pons.com/&#252;bersetzung/deutsch-italienisch/angenommen" TargetMode="External"/><Relationship Id="rId118" Type="http://schemas.openxmlformats.org/officeDocument/2006/relationships/hyperlink" Target="https://de.pons.com/&#252;bersetzung/deutsch-italienisch/ANHANG" TargetMode="External"/><Relationship Id="rId119" Type="http://schemas.openxmlformats.org/officeDocument/2006/relationships/hyperlink" Target="https://de.pons.com/&#252;bersetzung/deutsch-italienisch/Kopie" TargetMode="External"/><Relationship Id="rId120" Type="http://schemas.openxmlformats.org/officeDocument/2006/relationships/hyperlink" Target="https://de.pons.com/&#252;bersetzung/deutsch-italienisch/der" TargetMode="External"/><Relationship Id="rId121" Type="http://schemas.openxmlformats.org/officeDocument/2006/relationships/hyperlink" Target="https://de.pons.com/&#252;bersetzung/deutsch-italienisch/Konformit&#228;tserkl&#228;rung" TargetMode="External"/><Relationship Id="rId122" Type="http://schemas.openxmlformats.org/officeDocument/2006/relationships/hyperlink" Target="https://de.pons.com/&#252;bersetzung/deutsch-italienisch/gem&#228;&#223;" TargetMode="External"/><Relationship Id="rId123" Type="http://schemas.openxmlformats.org/officeDocument/2006/relationships/hyperlink" Target="https://de.pons.com/&#252;bersetzung/deutsch-italienisch/Art" TargetMode="External"/><Relationship Id="rId124" Type="http://schemas.openxmlformats.org/officeDocument/2006/relationships/hyperlink" Target="https://de.pons.com/&#252;bersetzung/deutsch-italienisch/Abs" TargetMode="External"/><Relationship Id="rId125" Type="http://schemas.openxmlformats.org/officeDocument/2006/relationships/hyperlink" Target="https://de.pons.com/&#252;bersetzung/deutsch-italienisch/des" TargetMode="External"/><Relationship Id="rId126" Type="http://schemas.openxmlformats.org/officeDocument/2006/relationships/hyperlink" Target="https://de.pons.com/&#252;bersetzung/deutsch-italienisch/Pr&#228;sidialerlasses" TargetMode="External"/><Relationship Id="rId127" Type="http://schemas.openxmlformats.org/officeDocument/2006/relationships/hyperlink" Target="https://de.pons.com/&#252;bersetzung/deutsch-italienisch/162/99" TargetMode="External"/><Relationship Id="rId128" Type="http://schemas.openxmlformats.org/officeDocument/2006/relationships/hyperlink" Target="https://de.pons.com/&#252;bersetzung/deutsch-italienisch/oder" TargetMode="External"/><Relationship Id="rId129" Type="http://schemas.openxmlformats.org/officeDocument/2006/relationships/hyperlink" Target="https://de.pons.com/&#252;bersetzung/deutsch-italienisch/Kopie" TargetMode="External"/><Relationship Id="rId130" Type="http://schemas.openxmlformats.org/officeDocument/2006/relationships/hyperlink" Target="https://de.pons.com/&#252;bersetzung/deutsch-italienisch/der" TargetMode="External"/><Relationship Id="rId131" Type="http://schemas.openxmlformats.org/officeDocument/2006/relationships/hyperlink" Target="https://de.pons.com/&#252;bersetzung/deutsch-italienisch/Konformit&#228;tserkl&#228;rung" TargetMode="External"/><Relationship Id="rId132" Type="http://schemas.openxmlformats.org/officeDocument/2006/relationships/hyperlink" Target="https://de.pons.com/&#252;bersetzung/deutsch-italienisch/gem&#228;&#223;" TargetMode="External"/><Relationship Id="rId133" Type="http://schemas.openxmlformats.org/officeDocument/2006/relationships/hyperlink" Target="https://de.pons.com/&#252;bersetzung/deutsch-italienisch/Artikel" TargetMode="External"/><Relationship Id="rId134" Type="http://schemas.openxmlformats.org/officeDocument/2006/relationships/hyperlink" Target="https://de.pons.com/&#252;bersetzung/deutsch-italienisch/Absatz" TargetMode="External"/><Relationship Id="rId135" Type="http://schemas.openxmlformats.org/officeDocument/2006/relationships/hyperlink" Target="https://de.pons.com/&#252;bersetzung/deutsch-italienisch/Buchstabe" TargetMode="External"/><Relationship Id="rId136" Type="http://schemas.openxmlformats.org/officeDocument/2006/relationships/hyperlink" Target="https://de.pons.com/&#252;bersetzung/deutsch-italienisch/e)" TargetMode="External"/><Relationship Id="rId137" Type="http://schemas.openxmlformats.org/officeDocument/2006/relationships/hyperlink" Target="https://de.pons.com/&#252;bersetzung/deutsch-italienisch/der" TargetMode="External"/><Relationship Id="rId138" Type="http://schemas.openxmlformats.org/officeDocument/2006/relationships/hyperlink" Target="https://de.pons.com/&#252;bersetzung/deutsch-italienisch/Nr" TargetMode="External"/><Relationship Id="rId139" Type="http://schemas.openxmlformats.org/officeDocument/2006/relationships/hyperlink" Target="https://de.pons.com/&#252;bersetzung/deutsch-italienisch/vom" TargetMode="External"/><Relationship Id="rId140" Type="http://schemas.openxmlformats.org/officeDocument/2006/relationships/hyperlink" Target="https://de.pons.com/&#252;bersetzung/deutsch-italienisch/1." TargetMode="External"/><Relationship Id="rId141" Type="http://schemas.openxmlformats.org/officeDocument/2006/relationships/hyperlink" Target="https://de.pons.com/&#252;bersetzung/deutsch-italienisch/Kopie" TargetMode="External"/><Relationship Id="rId142" Type="http://schemas.openxmlformats.org/officeDocument/2006/relationships/hyperlink" Target="https://de.pons.com/&#252;bersetzung/deutsch-italienisch/der" TargetMode="External"/><Relationship Id="rId143" Type="http://schemas.openxmlformats.org/officeDocument/2006/relationships/hyperlink" Target="https://de.pons.com/&#252;bersetzung/deutsch-italienisch/eauftragten" TargetMode="External"/><Relationship Id="rId144" Type="http://schemas.openxmlformats.org/officeDocument/2006/relationships/hyperlink" Target="https://de.pons.com/&#252;bersetzung/deutsch-italienisch/Kopie" TargetMode="External"/><Relationship Id="rId145" Type="http://schemas.openxmlformats.org/officeDocument/2006/relationships/hyperlink" Target="https://de.pons.com/&#252;bersetzung/deutsch-italienisch/der" TargetMode="External"/><Relationship Id="rId146" Type="http://schemas.openxmlformats.org/officeDocument/2006/relationships/hyperlink" Target="https://de.pons.com/&#252;bersetzung/deutsch-italienisch/eauftragten" TargetMode="External"/><Relationship Id="rId147" Type="http://schemas.openxmlformats.org/officeDocument/2006/relationships/hyperlink" Target="https://de.pons.com/&#252;bersetzung/deutsch-italienisch/Abs" TargetMode="External"/><Relationship Id="rId148" Type="http://schemas.openxmlformats.org/officeDocument/2006/relationships/hyperlink" Target="https://de.pons.com/&#252;bersetzung/deutsch-italienisch/Pr&#228;sidialerlass" TargetMode="External"/><Relationship Id="rId149" Type="http://schemas.openxmlformats.org/officeDocument/2006/relationships/hyperlink" Target="https://de.pons.com/&#252;bersetzung/deutsch-italienisch/162/99" TargetMode="External"/><Relationship Id="rId150" Type="http://schemas.openxmlformats.org/officeDocument/2006/relationships/hyperlink" Target="https://de.pons.com/&#252;bersetzung/deutsch-italienisch/Mitteilung" TargetMode="External"/><Relationship Id="rId151" Type="http://schemas.openxmlformats.org/officeDocument/2006/relationships/hyperlink" Target="https://de.pons.com/&#252;bersetzung/deutsch-italienisch/der" TargetMode="External"/><Relationship Id="rId152" Type="http://schemas.openxmlformats.org/officeDocument/2006/relationships/hyperlink" Target="https://de.pons.com/&#252;bersetzung/deutsch-italienisch/von" TargetMode="External"/><Relationship Id="rId153" Type="http://schemas.openxmlformats.org/officeDocument/2006/relationships/hyperlink" Target="https://de.pons.com/&#252;bersetzung/deutsch-italienisch/Tagen" TargetMode="External"/><Relationship Id="rId154" Type="http://schemas.openxmlformats.org/officeDocument/2006/relationships/hyperlink" Target="https://de.pons.com/&#252;bersetzung/deutsch-italienisch/nach" TargetMode="External"/><Relationship Id="rId155" Type="http://schemas.openxmlformats.org/officeDocument/2006/relationships/hyperlink" Target="https://de.pons.com/&#252;bersetzung/deutsch-italienisch/Erhalt" TargetMode="External"/><Relationship Id="rId156" Type="http://schemas.openxmlformats.org/officeDocument/2006/relationships/hyperlink" Target="https://de.pons.com/&#252;bersetzung/deutsch-italienisch/dieses" TargetMode="External"/><Relationship Id="rId157" Type="http://schemas.openxmlformats.org/officeDocument/2006/relationships/hyperlink" Target="https://de.pons.com/&#252;bersetzung/deutsch-italienisch/Schreibens" TargetMode="External"/><Relationship Id="rId158" Type="http://schemas.openxmlformats.org/officeDocument/2006/relationships/hyperlink" Target="https://de.pons.com/&#252;bersetzung/deutsch-italienisch/Stempel" TargetMode="External"/><Relationship Id="rId159" Type="http://schemas.openxmlformats.org/officeDocument/2006/relationships/hyperlink" Target="https://de.pons.com/&#252;bersetzung/deutsch-italienisch/nd" TargetMode="External"/><Relationship Id="rId160" Type="http://schemas.openxmlformats.org/officeDocument/2006/relationships/hyperlink" Target="https://de.pons.com/&#252;bersetzung/deutsch-italienisch/Unterschrift" TargetMode="External"/><Relationship Id="rId161" Type="http://schemas.openxmlformats.org/officeDocument/2006/relationships/numbering" Target="numbering.xml"/><Relationship Id="rId162" Type="http://schemas.openxmlformats.org/officeDocument/2006/relationships/fontTable" Target="fontTable.xml"/><Relationship Id="rId163" Type="http://schemas.openxmlformats.org/officeDocument/2006/relationships/settings" Target="settings.xml"/><Relationship Id="rId16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3F79F9A9</Template>
  <TotalTime>2</TotalTime>
  <Application>LibreOffice/6.1.6.3$Windows_x86 LibreOffice_project/5896ab1714085361c45cf540f76f60673dd96a72</Application>
  <Pages>4</Pages>
  <Words>881</Words>
  <Characters>4467</Characters>
  <CharactersWithSpaces>5668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2019-11-08T17:27:00Z</dcterms:created>
  <dc:creator>Fabio Battelini</dc:creator>
  <dc:description/>
  <dc:language>de-DE</dc:language>
  <cp:lastModifiedBy/>
  <cp:lastPrinted>2019-11-08T15:54:00Z</cp:lastPrinted>
  <dcterms:modified xsi:type="dcterms:W3CDTF">2020-03-09T11:47:27Z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